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2777"/>
        <w:gridCol w:w="7757"/>
      </w:tblGrid>
      <w:tr w:rsidR="0029588C" w14:paraId="53AFE8CA" w14:textId="77777777">
        <w:tc>
          <w:tcPr>
            <w:tcW w:w="1318" w:type="pct"/>
          </w:tcPr>
          <w:p w14:paraId="38E10D10" w14:textId="77777777" w:rsidR="0029588C" w:rsidRDefault="0061158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="00846CD7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479F88E9" wp14:editId="4E54327A">
                  <wp:extent cx="854075" cy="974725"/>
                  <wp:effectExtent l="19050" t="0" r="3175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974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pct"/>
          </w:tcPr>
          <w:p w14:paraId="2CBEF61B" w14:textId="77777777" w:rsidR="0029588C" w:rsidRDefault="0029588C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34F434BD" w14:textId="77777777" w:rsidR="0029588C" w:rsidRDefault="0061158A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Comitato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179802B7" w14:textId="77777777" w:rsidR="0029588C" w:rsidRDefault="0061158A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3DACE7F8" w14:textId="77777777" w:rsidR="0029588C" w:rsidRDefault="0061158A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84134  SALERNO -  Tel e Fax: 089/793649</w:t>
            </w:r>
          </w:p>
          <w:p w14:paraId="2D4BE57E" w14:textId="77777777" w:rsidR="0029588C" w:rsidRDefault="0061158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</w:rPr>
              <w:t>cell. 393 0229332  -   e-mail: Salerno@csi-net.it</w:t>
            </w:r>
          </w:p>
        </w:tc>
      </w:tr>
      <w:tr w:rsidR="0029588C" w14:paraId="033CBE0F" w14:textId="77777777">
        <w:tc>
          <w:tcPr>
            <w:tcW w:w="1318" w:type="pct"/>
          </w:tcPr>
          <w:p w14:paraId="1E827B4E" w14:textId="77777777" w:rsidR="0029588C" w:rsidRDefault="0029588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EC124B9" w14:textId="77777777" w:rsidR="0029588C" w:rsidRDefault="0029588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81" w:type="pct"/>
          </w:tcPr>
          <w:p w14:paraId="22AA8854" w14:textId="77777777" w:rsidR="0029588C" w:rsidRDefault="0029588C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</w:tc>
      </w:tr>
    </w:tbl>
    <w:p w14:paraId="4C53FA20" w14:textId="77777777" w:rsidR="0029588C" w:rsidRDefault="0061158A">
      <w:pPr>
        <w:rPr>
          <w:sz w:val="2"/>
          <w:szCs w:val="32"/>
        </w:rPr>
      </w:pPr>
      <w:r>
        <w:rPr>
          <w:sz w:val="2"/>
          <w:szCs w:val="32"/>
        </w:rPr>
        <w:t xml:space="preserve">          </w:t>
      </w:r>
    </w:p>
    <w:p w14:paraId="4CAF6BB4" w14:textId="77777777" w:rsidR="0029588C" w:rsidRDefault="0061158A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 “OVER35” 202</w:t>
      </w:r>
      <w:r w:rsidR="006C6ABD"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3</w:t>
      </w: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/202</w:t>
      </w:r>
      <w:r w:rsidR="006C6ABD"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4</w:t>
      </w:r>
    </w:p>
    <w:p w14:paraId="00C3AD37" w14:textId="77777777" w:rsidR="0029588C" w:rsidRDefault="0029588C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6DD8BBC5" w14:textId="77777777" w:rsidR="0029588C" w:rsidRDefault="0029588C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2EA85587" w14:textId="77777777" w:rsidR="0029588C" w:rsidRDefault="0061158A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COMUNICATO N.</w:t>
      </w:r>
      <w:r w:rsidR="00BB0E74"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1</w:t>
      </w:r>
      <w:r w:rsidR="008D41BA"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2</w:t>
      </w: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 xml:space="preserve"> DEL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</w:t>
      </w:r>
      <w:r w:rsidR="008D41BA">
        <w:rPr>
          <w:rFonts w:ascii="Comic Sans MS" w:hAnsi="Comic Sans MS" w:cs="Arial"/>
          <w:b/>
          <w:i/>
          <w:sz w:val="32"/>
          <w:szCs w:val="28"/>
          <w:u w:val="single"/>
        </w:rPr>
        <w:t>06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>/</w:t>
      </w:r>
      <w:r w:rsidR="0005790B">
        <w:rPr>
          <w:rFonts w:ascii="Comic Sans MS" w:hAnsi="Comic Sans MS" w:cs="Arial"/>
          <w:b/>
          <w:i/>
          <w:sz w:val="32"/>
          <w:szCs w:val="28"/>
          <w:u w:val="single"/>
        </w:rPr>
        <w:t>0</w:t>
      </w:r>
      <w:r w:rsidR="008D41BA">
        <w:rPr>
          <w:rFonts w:ascii="Comic Sans MS" w:hAnsi="Comic Sans MS" w:cs="Arial"/>
          <w:b/>
          <w:i/>
          <w:sz w:val="32"/>
          <w:szCs w:val="28"/>
          <w:u w:val="single"/>
        </w:rPr>
        <w:t>2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>/202</w:t>
      </w:r>
      <w:r w:rsidR="0005790B">
        <w:rPr>
          <w:rFonts w:ascii="Comic Sans MS" w:hAnsi="Comic Sans MS" w:cs="Arial"/>
          <w:b/>
          <w:i/>
          <w:sz w:val="32"/>
          <w:szCs w:val="28"/>
          <w:u w:val="single"/>
        </w:rPr>
        <w:t>4</w:t>
      </w:r>
    </w:p>
    <w:p w14:paraId="0AE5DCB6" w14:textId="77777777" w:rsidR="0029588C" w:rsidRDefault="0029588C">
      <w:pPr>
        <w:jc w:val="center"/>
        <w:rPr>
          <w:b/>
          <w:sz w:val="12"/>
          <w:szCs w:val="28"/>
        </w:rPr>
      </w:pPr>
    </w:p>
    <w:p w14:paraId="2F50DC3A" w14:textId="77777777" w:rsidR="0029588C" w:rsidRDefault="00C1021D">
      <w:pPr>
        <w:rPr>
          <w:rFonts w:ascii="Bookman Old Style" w:hAnsi="Bookman Old Style"/>
          <w:b/>
          <w:color w:val="003366"/>
          <w:sz w:val="28"/>
          <w:szCs w:val="32"/>
        </w:rPr>
      </w:pPr>
      <w:r>
        <w:rPr>
          <w:rFonts w:ascii="Bookman Old Style" w:hAnsi="Bookman Old Style"/>
          <w:b/>
          <w:color w:val="003366"/>
          <w:sz w:val="28"/>
          <w:szCs w:val="32"/>
        </w:rPr>
        <w:t>GARE X</w:t>
      </w:r>
      <w:r w:rsidR="00395F63">
        <w:rPr>
          <w:rFonts w:ascii="Bookman Old Style" w:hAnsi="Bookman Old Style"/>
          <w:b/>
          <w:color w:val="003366"/>
          <w:sz w:val="28"/>
          <w:szCs w:val="32"/>
        </w:rPr>
        <w:t>I</w:t>
      </w:r>
      <w:r w:rsidR="008D41BA">
        <w:rPr>
          <w:rFonts w:ascii="Bookman Old Style" w:hAnsi="Bookman Old Style"/>
          <w:b/>
          <w:color w:val="003366"/>
          <w:sz w:val="28"/>
          <w:szCs w:val="32"/>
        </w:rPr>
        <w:t>I</w:t>
      </w:r>
      <w:r w:rsidR="0061158A">
        <w:rPr>
          <w:rFonts w:ascii="Bookman Old Style" w:hAnsi="Bookman Old Style"/>
          <w:b/>
          <w:color w:val="003366"/>
          <w:sz w:val="28"/>
          <w:szCs w:val="32"/>
        </w:rPr>
        <w:t>^ GIORNATA</w:t>
      </w:r>
    </w:p>
    <w:p w14:paraId="4C1D7A0E" w14:textId="77777777" w:rsidR="0029588C" w:rsidRDefault="0029588C">
      <w:pPr>
        <w:jc w:val="center"/>
        <w:rPr>
          <w:rFonts w:ascii="Comic Sans MS" w:hAnsi="Comic Sans MS"/>
          <w:b/>
          <w:color w:val="003366"/>
          <w:sz w:val="10"/>
          <w:szCs w:val="32"/>
        </w:rPr>
      </w:pP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9"/>
        <w:gridCol w:w="1049"/>
      </w:tblGrid>
      <w:tr w:rsidR="0029588C" w14:paraId="5036BEAB" w14:textId="77777777">
        <w:tc>
          <w:tcPr>
            <w:tcW w:w="6039" w:type="dxa"/>
          </w:tcPr>
          <w:p w14:paraId="21E054E3" w14:textId="77777777" w:rsidR="0029588C" w:rsidRDefault="008D41BA">
            <w:r>
              <w:t>ATL. LONGOBARDA  -  VETERANI</w:t>
            </w:r>
          </w:p>
        </w:tc>
        <w:tc>
          <w:tcPr>
            <w:tcW w:w="1049" w:type="dxa"/>
          </w:tcPr>
          <w:p w14:paraId="36254E39" w14:textId="77777777" w:rsidR="0029588C" w:rsidRDefault="008D41BA" w:rsidP="00C1021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1 - 1 </w:t>
            </w:r>
          </w:p>
        </w:tc>
      </w:tr>
      <w:tr w:rsidR="0029588C" w14:paraId="2FC57B7D" w14:textId="77777777">
        <w:tc>
          <w:tcPr>
            <w:tcW w:w="6039" w:type="dxa"/>
          </w:tcPr>
          <w:p w14:paraId="5F3D776B" w14:textId="77777777" w:rsidR="0029588C" w:rsidRDefault="008D41BA">
            <w:r>
              <w:t xml:space="preserve"> RAMBLA   -   POLSP. SIULP</w:t>
            </w:r>
          </w:p>
        </w:tc>
        <w:tc>
          <w:tcPr>
            <w:tcW w:w="1049" w:type="dxa"/>
          </w:tcPr>
          <w:p w14:paraId="541B20C8" w14:textId="77777777" w:rsidR="0029588C" w:rsidRDefault="008D41BA" w:rsidP="00C1021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 – 5</w:t>
            </w:r>
          </w:p>
        </w:tc>
      </w:tr>
      <w:tr w:rsidR="0029588C" w14:paraId="64EE4869" w14:textId="77777777">
        <w:tc>
          <w:tcPr>
            <w:tcW w:w="6039" w:type="dxa"/>
          </w:tcPr>
          <w:p w14:paraId="461F344A" w14:textId="77777777" w:rsidR="0029588C" w:rsidRDefault="008D41BA">
            <w:r>
              <w:t>AVVOCATI SAL.  -  VOTO GROUP</w:t>
            </w:r>
          </w:p>
        </w:tc>
        <w:tc>
          <w:tcPr>
            <w:tcW w:w="1049" w:type="dxa"/>
          </w:tcPr>
          <w:p w14:paraId="3625D878" w14:textId="77777777" w:rsidR="0029588C" w:rsidRDefault="008D41BA" w:rsidP="00C1021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 – 1</w:t>
            </w:r>
          </w:p>
        </w:tc>
      </w:tr>
      <w:tr w:rsidR="0029588C" w14:paraId="24D7792F" w14:textId="77777777">
        <w:tc>
          <w:tcPr>
            <w:tcW w:w="6039" w:type="dxa"/>
          </w:tcPr>
          <w:p w14:paraId="245CD5AA" w14:textId="77777777" w:rsidR="0029588C" w:rsidRDefault="008D41BA">
            <w:r>
              <w:t>HISPANIKA SOL.  -  VIRTUS SALERNO</w:t>
            </w:r>
          </w:p>
        </w:tc>
        <w:tc>
          <w:tcPr>
            <w:tcW w:w="1049" w:type="dxa"/>
          </w:tcPr>
          <w:p w14:paraId="187D955B" w14:textId="77777777" w:rsidR="0029588C" w:rsidRDefault="008D41BA" w:rsidP="00C1021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 – 6</w:t>
            </w:r>
          </w:p>
        </w:tc>
      </w:tr>
      <w:tr w:rsidR="004E7A42" w14:paraId="1E3F7DD0" w14:textId="77777777">
        <w:tc>
          <w:tcPr>
            <w:tcW w:w="6039" w:type="dxa"/>
          </w:tcPr>
          <w:p w14:paraId="7950D198" w14:textId="77777777" w:rsidR="004E7A42" w:rsidRPr="00C1021D" w:rsidRDefault="008D41BA">
            <w:r>
              <w:t>S. MATTEO CAFFE’  -  CLUB 1848</w:t>
            </w:r>
          </w:p>
        </w:tc>
        <w:tc>
          <w:tcPr>
            <w:tcW w:w="1049" w:type="dxa"/>
          </w:tcPr>
          <w:p w14:paraId="2C85A609" w14:textId="77777777" w:rsidR="004E7A42" w:rsidRPr="00C1021D" w:rsidRDefault="008D41BA" w:rsidP="00C1021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 – 0</w:t>
            </w:r>
          </w:p>
        </w:tc>
      </w:tr>
      <w:tr w:rsidR="0029588C" w14:paraId="333ED83A" w14:textId="77777777">
        <w:tc>
          <w:tcPr>
            <w:tcW w:w="6039" w:type="dxa"/>
          </w:tcPr>
          <w:p w14:paraId="04CA668A" w14:textId="77777777" w:rsidR="0029588C" w:rsidRDefault="008D41BA">
            <w:r>
              <w:t>COMMERCIALISTI  -  FALCHI ‘88</w:t>
            </w:r>
          </w:p>
        </w:tc>
        <w:tc>
          <w:tcPr>
            <w:tcW w:w="1049" w:type="dxa"/>
          </w:tcPr>
          <w:p w14:paraId="63CC64AB" w14:textId="77777777" w:rsidR="0029588C" w:rsidRDefault="008D41BA" w:rsidP="00C1021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 – 4</w:t>
            </w:r>
          </w:p>
        </w:tc>
      </w:tr>
    </w:tbl>
    <w:p w14:paraId="0CF9F653" w14:textId="77777777" w:rsidR="0029588C" w:rsidRDefault="0029588C">
      <w:pPr>
        <w:jc w:val="both"/>
        <w:rPr>
          <w:rFonts w:ascii="Bookman Old Style" w:hAnsi="Bookman Old Style"/>
          <w:b/>
          <w:i/>
          <w:color w:val="003366"/>
          <w:sz w:val="32"/>
          <w:szCs w:val="28"/>
        </w:rPr>
      </w:pPr>
    </w:p>
    <w:p w14:paraId="6C6B8C0A" w14:textId="77777777" w:rsidR="0029588C" w:rsidRDefault="0061158A" w:rsidP="002E1DB1">
      <w:pPr>
        <w:ind w:firstLineChars="1300" w:firstLine="4176"/>
        <w:jc w:val="both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</w:rPr>
        <w:t xml:space="preserve">CLASSIFICA   </w:t>
      </w:r>
    </w:p>
    <w:p w14:paraId="74E85D2E" w14:textId="77777777" w:rsidR="0029588C" w:rsidRDefault="0029588C">
      <w:pPr>
        <w:jc w:val="center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729"/>
        <w:gridCol w:w="769"/>
      </w:tblGrid>
      <w:tr w:rsidR="0029588C" w14:paraId="6B43BABB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B02A" w14:textId="77777777" w:rsidR="0029588C" w:rsidRDefault="0029588C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F7E1" w14:textId="77777777" w:rsidR="0029588C" w:rsidRDefault="0061158A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7F2432" w14:textId="77777777" w:rsidR="0029588C" w:rsidRDefault="0061158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124" w14:textId="77777777" w:rsidR="0029588C" w:rsidRDefault="0061158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FE03" w14:textId="77777777" w:rsidR="0029588C" w:rsidRDefault="0061158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7D5A" w14:textId="77777777" w:rsidR="0029588C" w:rsidRDefault="0061158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B60" w14:textId="77777777" w:rsidR="0029588C" w:rsidRDefault="0061158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7F3B" w14:textId="77777777" w:rsidR="0029588C" w:rsidRDefault="0061158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CFDB" w14:textId="77777777" w:rsidR="0029588C" w:rsidRDefault="0061158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29588C" w14:paraId="0EB0F1A0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05F7E4A" w14:textId="77777777" w:rsidR="0029588C" w:rsidRDefault="0029588C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0A7C9528" w14:textId="77777777" w:rsidR="0029588C" w:rsidRDefault="0061158A" w:rsidP="0005790B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VOT</w:t>
            </w:r>
            <w:r w:rsidR="0005790B">
              <w:rPr>
                <w:rFonts w:ascii="Bookman Old Style" w:hAnsi="Bookman Old Style"/>
                <w:b/>
                <w:sz w:val="26"/>
                <w:szCs w:val="26"/>
              </w:rPr>
              <w:t>O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GROUP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6872E2D1" w14:textId="77777777" w:rsidR="0029588C" w:rsidRDefault="00395F63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  <w:r w:rsidR="008D41BA"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A744A1D" w14:textId="77777777" w:rsidR="0029588C" w:rsidRDefault="00273AB4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7A4BFA5F" w14:textId="77777777" w:rsidR="0029588C" w:rsidRDefault="00395F63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4FD1056C" w14:textId="77777777" w:rsidR="0029588C" w:rsidRDefault="0061158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20C9E444" w14:textId="77777777" w:rsidR="0029588C" w:rsidRDefault="0061158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7C46CAFC" w14:textId="77777777" w:rsidR="0029588C" w:rsidRDefault="00C1021D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  <w:r w:rsidR="008D41BA"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42E60DEC" w14:textId="77777777" w:rsidR="0029588C" w:rsidRDefault="0061158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</w:tr>
      <w:tr w:rsidR="0029588C" w14:paraId="68A85E3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5324744" w14:textId="77777777" w:rsidR="0029588C" w:rsidRDefault="0029588C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4E4C1C2" w14:textId="77777777" w:rsidR="0029588C" w:rsidRDefault="00C1021D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FALCHI ‘88</w:t>
            </w:r>
          </w:p>
        </w:tc>
        <w:tc>
          <w:tcPr>
            <w:tcW w:w="971" w:type="dxa"/>
            <w:shd w:val="clear" w:color="auto" w:fill="FFFF00"/>
          </w:tcPr>
          <w:p w14:paraId="36EA2950" w14:textId="77777777" w:rsidR="0029588C" w:rsidRDefault="00C1021D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  <w:r w:rsidR="008D41BA"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1072" w:type="dxa"/>
          </w:tcPr>
          <w:p w14:paraId="503FA2E0" w14:textId="77777777" w:rsidR="0029588C" w:rsidRDefault="00273AB4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77" w:type="dxa"/>
          </w:tcPr>
          <w:p w14:paraId="345849C9" w14:textId="77777777" w:rsidR="0029588C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81" w:type="dxa"/>
          </w:tcPr>
          <w:p w14:paraId="3A1378C4" w14:textId="77777777" w:rsidR="0029588C" w:rsidRDefault="00C1021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180CBB64" w14:textId="77777777" w:rsidR="0029588C" w:rsidRDefault="0061158A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1</w:t>
            </w:r>
          </w:p>
        </w:tc>
        <w:tc>
          <w:tcPr>
            <w:tcW w:w="729" w:type="dxa"/>
          </w:tcPr>
          <w:p w14:paraId="3B7DAA0B" w14:textId="77777777" w:rsidR="0029588C" w:rsidRDefault="00273AB4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  <w:r w:rsidR="008D41BA"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769" w:type="dxa"/>
          </w:tcPr>
          <w:p w14:paraId="5EF1431B" w14:textId="77777777" w:rsidR="0029588C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</w:tr>
      <w:tr w:rsidR="0029588C" w14:paraId="41A17FAD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E33440A" w14:textId="77777777" w:rsidR="0029588C" w:rsidRDefault="0029588C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FC6083A" w14:textId="77777777" w:rsidR="0029588C" w:rsidRDefault="008D41BA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POLISPORTIVA SILUP</w:t>
            </w:r>
          </w:p>
        </w:tc>
        <w:tc>
          <w:tcPr>
            <w:tcW w:w="971" w:type="dxa"/>
            <w:shd w:val="clear" w:color="auto" w:fill="FFFF00"/>
          </w:tcPr>
          <w:p w14:paraId="5B3675AE" w14:textId="77777777" w:rsidR="0029588C" w:rsidRDefault="008D41BA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  <w:r w:rsidR="0061158A"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1072" w:type="dxa"/>
          </w:tcPr>
          <w:p w14:paraId="534D8188" w14:textId="77777777" w:rsidR="0029588C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77" w:type="dxa"/>
          </w:tcPr>
          <w:p w14:paraId="5F6F18C5" w14:textId="77777777" w:rsidR="0029588C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441619A7" w14:textId="77777777" w:rsidR="0029588C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1EE2FE93" w14:textId="77777777" w:rsidR="0029588C" w:rsidRDefault="00C1021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054D1E41" w14:textId="77777777" w:rsidR="0029588C" w:rsidRDefault="0005790B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  <w:r w:rsidR="008D41BA">
              <w:rPr>
                <w:rFonts w:ascii="Bookman Old Style" w:hAnsi="Bookman Old Style"/>
                <w:b/>
                <w:szCs w:val="26"/>
              </w:rPr>
              <w:t>5</w:t>
            </w:r>
            <w:r w:rsidR="0061158A">
              <w:rPr>
                <w:rFonts w:ascii="Bookman Old Style" w:hAnsi="Bookman Old Style"/>
                <w:b/>
                <w:szCs w:val="26"/>
              </w:rPr>
              <w:t xml:space="preserve"> </w:t>
            </w:r>
          </w:p>
        </w:tc>
        <w:tc>
          <w:tcPr>
            <w:tcW w:w="769" w:type="dxa"/>
          </w:tcPr>
          <w:p w14:paraId="7A8E56B6" w14:textId="77777777" w:rsidR="0029588C" w:rsidRDefault="00C1021D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6</w:t>
            </w:r>
          </w:p>
        </w:tc>
      </w:tr>
      <w:tr w:rsidR="0029588C" w14:paraId="7685CC22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BABD78D" w14:textId="77777777" w:rsidR="0029588C" w:rsidRDefault="0029588C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A7935E8" w14:textId="77777777" w:rsidR="0029588C" w:rsidRDefault="008D41BA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VETERANI</w:t>
            </w:r>
          </w:p>
        </w:tc>
        <w:tc>
          <w:tcPr>
            <w:tcW w:w="971" w:type="dxa"/>
            <w:shd w:val="clear" w:color="auto" w:fill="FFFF00"/>
          </w:tcPr>
          <w:p w14:paraId="5715DE85" w14:textId="77777777" w:rsidR="0029588C" w:rsidRDefault="0061158A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7D067AF7" w14:textId="77777777" w:rsidR="0029588C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7CA85016" w14:textId="77777777" w:rsidR="0029588C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60154DA8" w14:textId="77777777" w:rsidR="0029588C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2C511500" w14:textId="77777777" w:rsidR="0029588C" w:rsidRDefault="000671A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3D9F7B37" w14:textId="77777777" w:rsidR="0029588C" w:rsidRDefault="00273AB4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  <w:r w:rsidR="008D41BA"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69" w:type="dxa"/>
          </w:tcPr>
          <w:p w14:paraId="2A46BB22" w14:textId="77777777" w:rsidR="0029588C" w:rsidRDefault="00C1021D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2</w:t>
            </w:r>
          </w:p>
        </w:tc>
      </w:tr>
      <w:tr w:rsidR="00FE52BB" w14:paraId="4CF91819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5F52AD1" w14:textId="77777777" w:rsidR="00FE52BB" w:rsidRDefault="00FE52B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9784E26" w14:textId="77777777" w:rsidR="00FE52BB" w:rsidRDefault="000671A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SAN MATTEO CAFFE’</w:t>
            </w:r>
          </w:p>
        </w:tc>
        <w:tc>
          <w:tcPr>
            <w:tcW w:w="971" w:type="dxa"/>
            <w:shd w:val="clear" w:color="auto" w:fill="FFFF00"/>
          </w:tcPr>
          <w:p w14:paraId="075AC074" w14:textId="77777777" w:rsidR="00FE52BB" w:rsidRDefault="00FE52BB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3F95E1E8" w14:textId="77777777" w:rsidR="00FE52BB" w:rsidRDefault="000671A0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77" w:type="dxa"/>
          </w:tcPr>
          <w:p w14:paraId="74084ADC" w14:textId="77777777" w:rsidR="00FE52BB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7D2CC1FE" w14:textId="77777777" w:rsidR="00FE52BB" w:rsidRDefault="000671A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391B3904" w14:textId="77777777" w:rsidR="00FE52BB" w:rsidRDefault="000671A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29" w:type="dxa"/>
          </w:tcPr>
          <w:p w14:paraId="64671F26" w14:textId="77777777" w:rsidR="00FE52BB" w:rsidRDefault="000671A0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769" w:type="dxa"/>
          </w:tcPr>
          <w:p w14:paraId="6322E6B2" w14:textId="77777777" w:rsidR="00FE52BB" w:rsidRDefault="00FE52BB" w:rsidP="000671A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0671A0">
              <w:rPr>
                <w:rFonts w:ascii="Bookman Old Style" w:hAnsi="Bookman Old Style"/>
                <w:b/>
                <w:szCs w:val="26"/>
              </w:rPr>
              <w:t>9</w:t>
            </w:r>
          </w:p>
        </w:tc>
      </w:tr>
      <w:tr w:rsidR="0029588C" w14:paraId="62E219F2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B1E6455" w14:textId="77777777" w:rsidR="0029588C" w:rsidRDefault="0029588C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7FBBDEA" w14:textId="77777777" w:rsidR="0029588C" w:rsidRDefault="00C1021D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</w:t>
            </w:r>
            <w:r w:rsidR="000671A0">
              <w:rPr>
                <w:rFonts w:ascii="Bookman Old Style" w:hAnsi="Bookman Old Style"/>
                <w:b/>
                <w:sz w:val="26"/>
                <w:szCs w:val="26"/>
              </w:rPr>
              <w:t>TLTICO LONGOBARDA</w:t>
            </w:r>
          </w:p>
        </w:tc>
        <w:tc>
          <w:tcPr>
            <w:tcW w:w="971" w:type="dxa"/>
            <w:shd w:val="clear" w:color="auto" w:fill="FFFF00"/>
          </w:tcPr>
          <w:p w14:paraId="7FB173D9" w14:textId="77777777" w:rsidR="0029588C" w:rsidRDefault="0005790B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1072" w:type="dxa"/>
          </w:tcPr>
          <w:p w14:paraId="55B654BA" w14:textId="77777777" w:rsidR="0029588C" w:rsidRDefault="000671A0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77" w:type="dxa"/>
          </w:tcPr>
          <w:p w14:paraId="4EDD3804" w14:textId="77777777" w:rsidR="0029588C" w:rsidRDefault="00C1021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17BAC021" w14:textId="77777777" w:rsidR="0029588C" w:rsidRDefault="0061158A" w:rsidP="008D41BA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</w:t>
            </w:r>
            <w:r w:rsidR="008D41BA"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39" w:type="dxa"/>
          </w:tcPr>
          <w:p w14:paraId="7269812F" w14:textId="77777777" w:rsidR="0029588C" w:rsidRDefault="000671A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548DE80D" w14:textId="77777777" w:rsidR="0029588C" w:rsidRDefault="000671A0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  <w:r w:rsidR="008D41BA">
              <w:rPr>
                <w:rFonts w:ascii="Bookman Old Style" w:hAnsi="Bookman Old Style"/>
                <w:b/>
                <w:szCs w:val="26"/>
              </w:rPr>
              <w:t>5</w:t>
            </w:r>
            <w:r w:rsidR="0061158A">
              <w:rPr>
                <w:rFonts w:ascii="Bookman Old Style" w:hAnsi="Bookman Old Style"/>
                <w:b/>
                <w:szCs w:val="26"/>
              </w:rPr>
              <w:t xml:space="preserve"> </w:t>
            </w:r>
          </w:p>
        </w:tc>
        <w:tc>
          <w:tcPr>
            <w:tcW w:w="769" w:type="dxa"/>
          </w:tcPr>
          <w:p w14:paraId="630C1DDA" w14:textId="77777777" w:rsidR="0029588C" w:rsidRDefault="00273AB4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9</w:t>
            </w:r>
          </w:p>
        </w:tc>
      </w:tr>
      <w:tr w:rsidR="00C1021D" w14:paraId="6107DC5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70A4C62" w14:textId="77777777" w:rsidR="00C1021D" w:rsidRDefault="00C1021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120FB8F" w14:textId="77777777" w:rsidR="00C1021D" w:rsidRDefault="000671A0" w:rsidP="000200DF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AVVOCATI SALERNO</w:t>
            </w:r>
          </w:p>
        </w:tc>
        <w:tc>
          <w:tcPr>
            <w:tcW w:w="971" w:type="dxa"/>
            <w:shd w:val="clear" w:color="auto" w:fill="FFFF00"/>
          </w:tcPr>
          <w:p w14:paraId="695F5A03" w14:textId="77777777" w:rsidR="00C1021D" w:rsidRDefault="00C1021D" w:rsidP="00273AB4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273AB4"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0A0D26B8" w14:textId="77777777" w:rsidR="00C1021D" w:rsidRDefault="008D41BA" w:rsidP="000200DF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677" w:type="dxa"/>
          </w:tcPr>
          <w:p w14:paraId="359328ED" w14:textId="77777777" w:rsidR="00C1021D" w:rsidRDefault="00273AB4" w:rsidP="000200DF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6995DBE5" w14:textId="77777777" w:rsidR="00C1021D" w:rsidRDefault="00273AB4" w:rsidP="00273AB4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1 </w:t>
            </w:r>
          </w:p>
        </w:tc>
        <w:tc>
          <w:tcPr>
            <w:tcW w:w="639" w:type="dxa"/>
          </w:tcPr>
          <w:p w14:paraId="3521CB31" w14:textId="77777777" w:rsidR="00C1021D" w:rsidRDefault="008D41BA" w:rsidP="000200DF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29" w:type="dxa"/>
          </w:tcPr>
          <w:p w14:paraId="6C7CD8F6" w14:textId="77777777" w:rsidR="00C1021D" w:rsidRDefault="00C1021D" w:rsidP="000671A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0671A0">
              <w:rPr>
                <w:rFonts w:ascii="Bookman Old Style" w:hAnsi="Bookman Old Style"/>
                <w:b/>
                <w:szCs w:val="26"/>
              </w:rPr>
              <w:t>6</w:t>
            </w:r>
            <w:r>
              <w:rPr>
                <w:rFonts w:ascii="Bookman Old Style" w:hAnsi="Bookman Old Style"/>
                <w:b/>
                <w:szCs w:val="26"/>
              </w:rPr>
              <w:t xml:space="preserve"> </w:t>
            </w:r>
          </w:p>
        </w:tc>
        <w:tc>
          <w:tcPr>
            <w:tcW w:w="769" w:type="dxa"/>
          </w:tcPr>
          <w:p w14:paraId="0C9C3E1F" w14:textId="77777777" w:rsidR="00C1021D" w:rsidRDefault="00C1021D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3</w:t>
            </w:r>
          </w:p>
        </w:tc>
      </w:tr>
      <w:tr w:rsidR="00C1021D" w14:paraId="161ACD08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59CCE79" w14:textId="77777777" w:rsidR="00C1021D" w:rsidRDefault="00C1021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BA9BBC4" w14:textId="77777777" w:rsidR="00C1021D" w:rsidRDefault="008D41BA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VIRTUS SALERNO</w:t>
            </w:r>
          </w:p>
        </w:tc>
        <w:tc>
          <w:tcPr>
            <w:tcW w:w="971" w:type="dxa"/>
            <w:shd w:val="clear" w:color="auto" w:fill="FFFF00"/>
          </w:tcPr>
          <w:p w14:paraId="699536CD" w14:textId="77777777" w:rsidR="00C1021D" w:rsidRDefault="00C1021D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1072" w:type="dxa"/>
          </w:tcPr>
          <w:p w14:paraId="1C644631" w14:textId="77777777" w:rsidR="00C1021D" w:rsidRDefault="00273AB4" w:rsidP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</w:tcPr>
          <w:p w14:paraId="4DE598F8" w14:textId="77777777" w:rsidR="00C1021D" w:rsidRDefault="00C1021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7C2A53C2" w14:textId="77777777" w:rsidR="00C1021D" w:rsidRDefault="008D41BA">
            <w:pPr>
              <w:ind w:firstLineChars="50" w:firstLine="120"/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7EDC285E" w14:textId="77777777" w:rsidR="00C1021D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729" w:type="dxa"/>
          </w:tcPr>
          <w:p w14:paraId="5F0597C1" w14:textId="77777777" w:rsidR="00C1021D" w:rsidRDefault="008D41BA" w:rsidP="0005790B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  <w:r w:rsidR="00C1021D"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69" w:type="dxa"/>
          </w:tcPr>
          <w:p w14:paraId="749BBFD2" w14:textId="77777777" w:rsidR="00C1021D" w:rsidRDefault="00C1021D" w:rsidP="008D41BA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</w:t>
            </w:r>
            <w:r w:rsidR="008D41BA">
              <w:rPr>
                <w:rFonts w:ascii="Bookman Old Style" w:hAnsi="Bookman Old Style"/>
                <w:b/>
                <w:szCs w:val="26"/>
              </w:rPr>
              <w:t>30</w:t>
            </w:r>
          </w:p>
        </w:tc>
      </w:tr>
      <w:tr w:rsidR="00C1021D" w14:paraId="7C36B659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D387B8F" w14:textId="77777777" w:rsidR="00C1021D" w:rsidRDefault="00C1021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AE8D3A6" w14:textId="77777777" w:rsidR="00C1021D" w:rsidRDefault="008D41BA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COMMERCIALISTI</w:t>
            </w:r>
          </w:p>
        </w:tc>
        <w:tc>
          <w:tcPr>
            <w:tcW w:w="971" w:type="dxa"/>
            <w:shd w:val="clear" w:color="auto" w:fill="FFFF00"/>
          </w:tcPr>
          <w:p w14:paraId="710C51B5" w14:textId="77777777" w:rsidR="00C1021D" w:rsidRDefault="008D41BA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10</w:t>
            </w:r>
          </w:p>
        </w:tc>
        <w:tc>
          <w:tcPr>
            <w:tcW w:w="1072" w:type="dxa"/>
          </w:tcPr>
          <w:p w14:paraId="00A774C2" w14:textId="77777777" w:rsidR="00C1021D" w:rsidRDefault="00273AB4" w:rsidP="000671A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  <w:r w:rsidR="000671A0"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77" w:type="dxa"/>
          </w:tcPr>
          <w:p w14:paraId="3336EE73" w14:textId="77777777" w:rsidR="00C1021D" w:rsidRDefault="008D41BA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681" w:type="dxa"/>
          </w:tcPr>
          <w:p w14:paraId="5D667F8D" w14:textId="77777777" w:rsidR="00C1021D" w:rsidRDefault="008D41BA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39" w:type="dxa"/>
          </w:tcPr>
          <w:p w14:paraId="40383E65" w14:textId="77777777" w:rsidR="00C1021D" w:rsidRDefault="00C1021D" w:rsidP="000671A0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 </w:t>
            </w:r>
            <w:r w:rsidR="000671A0">
              <w:rPr>
                <w:rFonts w:ascii="Bookman Old Style" w:hAnsi="Bookman Old Style"/>
                <w:b/>
                <w:color w:val="000000"/>
                <w:szCs w:val="26"/>
              </w:rPr>
              <w:t>7</w:t>
            </w: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729" w:type="dxa"/>
          </w:tcPr>
          <w:p w14:paraId="48BE75B8" w14:textId="77777777" w:rsidR="00C1021D" w:rsidRDefault="00C1021D" w:rsidP="008D41BA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color w:val="000000"/>
                <w:szCs w:val="26"/>
              </w:rPr>
              <w:t>5</w:t>
            </w:r>
          </w:p>
        </w:tc>
        <w:tc>
          <w:tcPr>
            <w:tcW w:w="769" w:type="dxa"/>
          </w:tcPr>
          <w:p w14:paraId="4DB6E331" w14:textId="77777777" w:rsidR="00C1021D" w:rsidRDefault="00273AB4" w:rsidP="008D41BA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  <w:r w:rsidR="008D41BA"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</w:tr>
      <w:tr w:rsidR="00C1021D" w14:paraId="2619A58C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9FE7595" w14:textId="77777777" w:rsidR="00C1021D" w:rsidRDefault="00C1021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1F1BBB5" w14:textId="77777777" w:rsidR="00C1021D" w:rsidRDefault="000671A0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RAMBLA</w:t>
            </w:r>
          </w:p>
        </w:tc>
        <w:tc>
          <w:tcPr>
            <w:tcW w:w="971" w:type="dxa"/>
            <w:shd w:val="clear" w:color="auto" w:fill="FFFF00"/>
          </w:tcPr>
          <w:p w14:paraId="01BADBC9" w14:textId="77777777" w:rsidR="00C1021D" w:rsidRDefault="000671A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7</w:t>
            </w:r>
          </w:p>
        </w:tc>
        <w:tc>
          <w:tcPr>
            <w:tcW w:w="1072" w:type="dxa"/>
          </w:tcPr>
          <w:p w14:paraId="788E5701" w14:textId="77777777" w:rsidR="00C1021D" w:rsidRDefault="000671A0" w:rsidP="008D41BA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  <w:r w:rsidR="008D41BA"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77" w:type="dxa"/>
          </w:tcPr>
          <w:p w14:paraId="07ACA8EC" w14:textId="77777777" w:rsidR="00C1021D" w:rsidRDefault="000671A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81" w:type="dxa"/>
          </w:tcPr>
          <w:p w14:paraId="05D90AFA" w14:textId="77777777" w:rsidR="00C1021D" w:rsidRDefault="000671A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39" w:type="dxa"/>
          </w:tcPr>
          <w:p w14:paraId="7286D6DC" w14:textId="77777777" w:rsidR="00C1021D" w:rsidRDefault="008D41BA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8</w:t>
            </w:r>
          </w:p>
        </w:tc>
        <w:tc>
          <w:tcPr>
            <w:tcW w:w="729" w:type="dxa"/>
          </w:tcPr>
          <w:p w14:paraId="39ED9F0C" w14:textId="77777777" w:rsidR="00C1021D" w:rsidRDefault="00C1021D" w:rsidP="000671A0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  <w:r w:rsidR="000671A0"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769" w:type="dxa"/>
          </w:tcPr>
          <w:p w14:paraId="6BFB6334" w14:textId="77777777" w:rsidR="00C1021D" w:rsidRDefault="000671A0" w:rsidP="008D41BA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  <w:r w:rsidR="008D41BA">
              <w:rPr>
                <w:rFonts w:ascii="Bookman Old Style" w:hAnsi="Bookman Old Style"/>
                <w:b/>
                <w:color w:val="000000"/>
                <w:szCs w:val="26"/>
              </w:rPr>
              <w:t>7</w:t>
            </w:r>
          </w:p>
        </w:tc>
      </w:tr>
      <w:tr w:rsidR="00C1021D" w14:paraId="42119072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0F0B5D0" w14:textId="77777777" w:rsidR="00C1021D" w:rsidRDefault="00C1021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D7BD11D" w14:textId="77777777" w:rsidR="00C1021D" w:rsidRDefault="000671A0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CLUB 1848</w:t>
            </w:r>
          </w:p>
        </w:tc>
        <w:tc>
          <w:tcPr>
            <w:tcW w:w="971" w:type="dxa"/>
            <w:shd w:val="clear" w:color="auto" w:fill="FFFF00"/>
          </w:tcPr>
          <w:p w14:paraId="42123C99" w14:textId="77777777" w:rsidR="00C1021D" w:rsidRDefault="000671A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1072" w:type="dxa"/>
          </w:tcPr>
          <w:p w14:paraId="50AB852F" w14:textId="77777777" w:rsidR="00C1021D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677" w:type="dxa"/>
          </w:tcPr>
          <w:p w14:paraId="5F21407A" w14:textId="77777777" w:rsidR="00C1021D" w:rsidRDefault="00C1021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19B37173" w14:textId="77777777" w:rsidR="00C1021D" w:rsidRDefault="000671A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1413F630" w14:textId="77777777" w:rsidR="00C1021D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729" w:type="dxa"/>
          </w:tcPr>
          <w:p w14:paraId="5CD845C2" w14:textId="77777777" w:rsidR="00C1021D" w:rsidRDefault="00C1021D" w:rsidP="000671A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0671A0"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69" w:type="dxa"/>
          </w:tcPr>
          <w:p w14:paraId="6FF917C3" w14:textId="77777777" w:rsidR="00C1021D" w:rsidRDefault="008D41BA" w:rsidP="00FE52BB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30</w:t>
            </w:r>
          </w:p>
        </w:tc>
      </w:tr>
      <w:tr w:rsidR="00C1021D" w14:paraId="39C367E6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6DF41F4" w14:textId="77777777" w:rsidR="00C1021D" w:rsidRDefault="00C1021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DF1EDA1" w14:textId="77777777" w:rsidR="00C1021D" w:rsidRDefault="00C1021D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HISPANIKA</w:t>
            </w:r>
          </w:p>
        </w:tc>
        <w:tc>
          <w:tcPr>
            <w:tcW w:w="971" w:type="dxa"/>
            <w:shd w:val="clear" w:color="auto" w:fill="FFFF00"/>
          </w:tcPr>
          <w:p w14:paraId="353617F9" w14:textId="77777777" w:rsidR="00C1021D" w:rsidRDefault="00C1021D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  <w:lang w:val="en-US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1072" w:type="dxa"/>
          </w:tcPr>
          <w:p w14:paraId="7742872B" w14:textId="77777777" w:rsidR="00C1021D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4E48630C" w14:textId="77777777" w:rsidR="00C1021D" w:rsidRDefault="00C1021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4A0CA8E3" w14:textId="77777777" w:rsidR="00C1021D" w:rsidRDefault="00C1021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62B7EB06" w14:textId="77777777" w:rsidR="00C1021D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729" w:type="dxa"/>
          </w:tcPr>
          <w:p w14:paraId="44C027DC" w14:textId="77777777" w:rsidR="00C1021D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769" w:type="dxa"/>
          </w:tcPr>
          <w:p w14:paraId="1AC6053B" w14:textId="77777777" w:rsidR="00C1021D" w:rsidRDefault="008D41BA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45</w:t>
            </w:r>
          </w:p>
        </w:tc>
      </w:tr>
    </w:tbl>
    <w:p w14:paraId="1875B6A1" w14:textId="77777777" w:rsidR="0029588C" w:rsidRDefault="0029588C">
      <w:pPr>
        <w:jc w:val="right"/>
        <w:rPr>
          <w:rFonts w:ascii="Bookman Old Style" w:hAnsi="Bookman Old Style"/>
          <w:b/>
          <w:sz w:val="16"/>
          <w:szCs w:val="32"/>
        </w:rPr>
      </w:pPr>
    </w:p>
    <w:p w14:paraId="76EBEA51" w14:textId="77777777" w:rsidR="0029588C" w:rsidRDefault="0061158A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53892F98" w14:textId="77777777" w:rsidR="0029588C" w:rsidRDefault="0061158A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 carico di società:</w:t>
      </w:r>
    </w:p>
    <w:p w14:paraId="50F3B1F6" w14:textId="77777777" w:rsidR="0029588C" w:rsidRDefault="0029588C">
      <w:pPr>
        <w:rPr>
          <w:rFonts w:ascii="Bookman Old Style" w:hAnsi="Bookman Old Style"/>
          <w:b/>
          <w:color w:val="0000FF"/>
          <w:sz w:val="28"/>
          <w:szCs w:val="32"/>
        </w:rPr>
      </w:pPr>
    </w:p>
    <w:p w14:paraId="2FFEF8BE" w14:textId="77777777" w:rsidR="0029588C" w:rsidRDefault="0029588C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63996AB6" w14:textId="77777777" w:rsidR="0029588C" w:rsidRDefault="0061158A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AMMENDA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560"/>
        <w:gridCol w:w="6033"/>
      </w:tblGrid>
      <w:tr w:rsidR="0029588C" w14:paraId="1F71C98A" w14:textId="77777777">
        <w:tc>
          <w:tcPr>
            <w:tcW w:w="2943" w:type="dxa"/>
          </w:tcPr>
          <w:p w14:paraId="0F9FB238" w14:textId="77777777" w:rsidR="0029588C" w:rsidRDefault="0061158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</w:tcPr>
          <w:p w14:paraId="7C84C99C" w14:textId="77777777" w:rsidR="0029588C" w:rsidRDefault="0061158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</w:tcPr>
          <w:p w14:paraId="0D375984" w14:textId="77777777" w:rsidR="0029588C" w:rsidRDefault="0061158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29588C" w14:paraId="4A11346D" w14:textId="77777777">
        <w:tc>
          <w:tcPr>
            <w:tcW w:w="2943" w:type="dxa"/>
          </w:tcPr>
          <w:p w14:paraId="6B4D6987" w14:textId="77777777" w:rsidR="0029588C" w:rsidRDefault="0029588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D65B4E" w14:textId="77777777" w:rsidR="0029588C" w:rsidRDefault="0029588C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21796B2C" w14:textId="77777777" w:rsidR="0029588C" w:rsidRDefault="002958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1151158" w14:textId="77777777" w:rsidR="0029588C" w:rsidRDefault="0029588C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704704FA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F96EADF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BBD5730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9C68EBF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15F2C13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B2AA3F4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DE09352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B8075CC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A33F81D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6C244AD" w14:textId="77777777" w:rsidR="0029588C" w:rsidRDefault="0061158A">
      <w:pPr>
        <w:rPr>
          <w:rFonts w:ascii="Comic Sans MS" w:hAnsi="Comic Sans MS"/>
          <w:b/>
          <w:color w:val="0000FF"/>
          <w:sz w:val="2"/>
          <w:szCs w:val="32"/>
        </w:rPr>
      </w:pPr>
      <w:r>
        <w:rPr>
          <w:rFonts w:ascii="Comic Sans MS" w:hAnsi="Comic Sans MS"/>
          <w:b/>
          <w:color w:val="0000FF"/>
        </w:rPr>
        <w:t>N.B.. : Si rappresenta alle Societa’ che le MULTE dovranno essere versate entro 15 gg., pena penalizzazione di 2 punti in Coppa Disciplina.</w:t>
      </w:r>
    </w:p>
    <w:p w14:paraId="15D1A061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60262B6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4919FCE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1AC8AD0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3561365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832EE9F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4F91703" w14:textId="77777777" w:rsidR="0029588C" w:rsidRDefault="0029588C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2F4B258" w14:textId="77777777" w:rsidR="0029588C" w:rsidRDefault="0029588C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406AB528" w14:textId="77777777" w:rsidR="0029588C" w:rsidRDefault="0061158A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58B49B8B" w14:textId="77777777" w:rsidR="0029588C" w:rsidRDefault="0029588C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23BFFF6F" w14:textId="77777777" w:rsidR="0029588C" w:rsidRPr="00C1021D" w:rsidRDefault="0061158A">
      <w:pPr>
        <w:rPr>
          <w:rFonts w:ascii="Bookman Old Style" w:hAnsi="Bookman Old Style"/>
          <w:b/>
          <w:sz w:val="28"/>
          <w:szCs w:val="28"/>
        </w:rPr>
      </w:pPr>
      <w:r w:rsidRPr="00C1021D">
        <w:rPr>
          <w:rFonts w:ascii="Bookman Old Style" w:hAnsi="Bookman Old Style"/>
          <w:b/>
          <w:sz w:val="28"/>
          <w:szCs w:val="28"/>
        </w:rPr>
        <w:t>AMMONITI</w:t>
      </w:r>
      <w:r w:rsidR="00C1021D">
        <w:rPr>
          <w:rFonts w:ascii="Bookman Old Style" w:hAnsi="Bookman Old Style"/>
          <w:b/>
          <w:sz w:val="28"/>
          <w:szCs w:val="28"/>
        </w:rPr>
        <w:t xml:space="preserve"> :</w:t>
      </w:r>
    </w:p>
    <w:p w14:paraId="17B71A4C" w14:textId="77777777" w:rsidR="00C1021D" w:rsidRDefault="0061158A">
      <w:pPr>
        <w:rPr>
          <w:rFonts w:ascii="Bookman Old Style" w:hAnsi="Bookman Old Style"/>
          <w:b/>
          <w:color w:val="0070C0"/>
        </w:rPr>
      </w:pPr>
      <w:r w:rsidRPr="00C1021D">
        <w:rPr>
          <w:rFonts w:ascii="Bookman Old Style" w:hAnsi="Bookman Old Style"/>
          <w:b/>
          <w:sz w:val="28"/>
          <w:szCs w:val="28"/>
        </w:rPr>
        <w:t>1°</w:t>
      </w:r>
      <w:r w:rsidRPr="00C1021D">
        <w:rPr>
          <w:rFonts w:ascii="Bookman Old Style" w:hAnsi="Bookman Old Style"/>
          <w:b/>
        </w:rPr>
        <w:t>AMMONIZIONE :</w:t>
      </w:r>
      <w:r w:rsidR="0005790B">
        <w:rPr>
          <w:rFonts w:ascii="Bookman Old Style" w:hAnsi="Bookman Old Style"/>
          <w:b/>
          <w:color w:val="0070C0"/>
        </w:rPr>
        <w:t xml:space="preserve"> </w:t>
      </w:r>
      <w:r w:rsidR="008D41BA">
        <w:rPr>
          <w:rFonts w:ascii="Bookman Old Style" w:hAnsi="Bookman Old Style"/>
          <w:b/>
          <w:color w:val="0070C0"/>
        </w:rPr>
        <w:t>EGIDIO F.E.(AVVOCATI  SAL.) ; CAPEZZUTO C. (S.MATTEO );</w:t>
      </w:r>
    </w:p>
    <w:p w14:paraId="66788855" w14:textId="77777777" w:rsidR="008D41BA" w:rsidRDefault="008D41BA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 xml:space="preserve">                              IOVINE L. (RAMBLA);DE GREGORIO S.,</w:t>
      </w:r>
      <w:r w:rsidR="00BA7759">
        <w:rPr>
          <w:rFonts w:ascii="Bookman Old Style" w:hAnsi="Bookman Old Style"/>
          <w:b/>
          <w:color w:val="0070C0"/>
        </w:rPr>
        <w:t xml:space="preserve"> MARRAFFI</w:t>
      </w:r>
      <w:r>
        <w:rPr>
          <w:rFonts w:ascii="Bookman Old Style" w:hAnsi="Bookman Old Style"/>
          <w:b/>
          <w:color w:val="0070C0"/>
        </w:rPr>
        <w:t>NO A.</w:t>
      </w:r>
      <w:r w:rsidR="00BA7759">
        <w:rPr>
          <w:rFonts w:ascii="Bookman Old Style" w:hAnsi="Bookman Old Style"/>
          <w:b/>
          <w:color w:val="0070C0"/>
        </w:rPr>
        <w:t xml:space="preserve">         </w:t>
      </w:r>
      <w:r>
        <w:rPr>
          <w:rFonts w:ascii="Bookman Old Style" w:hAnsi="Bookman Old Style"/>
          <w:b/>
          <w:color w:val="0070C0"/>
        </w:rPr>
        <w:t xml:space="preserve"> </w:t>
      </w:r>
      <w:r w:rsidR="00BA7759">
        <w:rPr>
          <w:rFonts w:ascii="Bookman Old Style" w:hAnsi="Bookman Old Style"/>
          <w:b/>
          <w:color w:val="0070C0"/>
        </w:rPr>
        <w:t xml:space="preserve">      ;                               (VOTO GROUP) ; </w:t>
      </w:r>
      <w:r>
        <w:rPr>
          <w:rFonts w:ascii="Bookman Old Style" w:hAnsi="Bookman Old Style"/>
          <w:b/>
          <w:color w:val="0070C0"/>
        </w:rPr>
        <w:t>RUFO A. (VETERANI)</w:t>
      </w:r>
    </w:p>
    <w:p w14:paraId="391323F5" w14:textId="77777777" w:rsidR="008D41BA" w:rsidRDefault="008D41BA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 xml:space="preserve">    </w:t>
      </w:r>
    </w:p>
    <w:p w14:paraId="2E574A3E" w14:textId="77777777" w:rsidR="00D024FE" w:rsidRPr="00D024FE" w:rsidRDefault="0061158A">
      <w:pPr>
        <w:rPr>
          <w:rFonts w:ascii="Bookman Old Style" w:hAnsi="Bookman Old Style"/>
          <w:b/>
        </w:rPr>
      </w:pPr>
      <w:r w:rsidRPr="00D024FE">
        <w:rPr>
          <w:rFonts w:ascii="Bookman Old Style" w:hAnsi="Bookman Old Style"/>
          <w:b/>
        </w:rPr>
        <w:t>2°AMMONIZIONE</w:t>
      </w:r>
      <w:r w:rsidR="00D024FE" w:rsidRPr="00D024FE">
        <w:rPr>
          <w:rFonts w:ascii="Bookman Old Style" w:hAnsi="Bookman Old Style"/>
          <w:b/>
        </w:rPr>
        <w:t>:</w:t>
      </w:r>
      <w:r w:rsidR="008D41BA">
        <w:rPr>
          <w:rFonts w:ascii="Bookman Old Style" w:hAnsi="Bookman Old Style"/>
          <w:b/>
        </w:rPr>
        <w:t xml:space="preserve"> </w:t>
      </w:r>
      <w:r w:rsidR="00BA7759" w:rsidRPr="00BA7759">
        <w:rPr>
          <w:rFonts w:ascii="Bookman Old Style" w:hAnsi="Bookman Old Style"/>
          <w:b/>
          <w:color w:val="0070C0"/>
        </w:rPr>
        <w:t>GAGLIARDI</w:t>
      </w:r>
      <w:r w:rsidR="00D024FE">
        <w:rPr>
          <w:rFonts w:ascii="Bookman Old Style" w:hAnsi="Bookman Old Style"/>
          <w:b/>
        </w:rPr>
        <w:t xml:space="preserve"> </w:t>
      </w:r>
      <w:r w:rsidR="00273AB4">
        <w:rPr>
          <w:rFonts w:ascii="Bookman Old Style" w:hAnsi="Bookman Old Style"/>
          <w:b/>
        </w:rPr>
        <w:t xml:space="preserve"> </w:t>
      </w:r>
      <w:r w:rsidR="00BA7759">
        <w:rPr>
          <w:rFonts w:ascii="Bookman Old Style" w:hAnsi="Bookman Old Style"/>
          <w:b/>
          <w:color w:val="0070C0"/>
        </w:rPr>
        <w:t>B. (VOTO GROUP) ; VOLPE L.(LONGOBARDA)</w:t>
      </w:r>
    </w:p>
    <w:p w14:paraId="65C7F700" w14:textId="77777777" w:rsidR="0029588C" w:rsidRDefault="0061158A">
      <w:pPr>
        <w:rPr>
          <w:rFonts w:ascii="Bookman Old Style" w:hAnsi="Bookman Old Style"/>
          <w:b/>
          <w:color w:val="0070C0"/>
        </w:rPr>
      </w:pPr>
      <w:r w:rsidRPr="00D024FE">
        <w:rPr>
          <w:rFonts w:ascii="Bookman Old Style" w:hAnsi="Bookman Old Style"/>
          <w:b/>
        </w:rPr>
        <w:t>DIFFIDATI:</w:t>
      </w:r>
      <w:r w:rsidRPr="0005790B">
        <w:rPr>
          <w:rFonts w:ascii="Bookman Old Style" w:hAnsi="Bookman Old Style"/>
          <w:b/>
          <w:color w:val="0070C0"/>
        </w:rPr>
        <w:t xml:space="preserve"> </w:t>
      </w:r>
      <w:r w:rsidR="00BA7759">
        <w:rPr>
          <w:rFonts w:ascii="Bookman Old Style" w:hAnsi="Bookman Old Style"/>
          <w:b/>
          <w:color w:val="0070C0"/>
        </w:rPr>
        <w:t xml:space="preserve"> IANNUZZELLA F.(POL. SIULP) ; RUSSO P. , ADINOLFI R.(LONGOBARDA) ; DE LUCA G. (VETERANI)</w:t>
      </w:r>
    </w:p>
    <w:p w14:paraId="435BA9F8" w14:textId="77777777" w:rsidR="0005790B" w:rsidRPr="0005790B" w:rsidRDefault="0005790B">
      <w:pPr>
        <w:rPr>
          <w:rFonts w:ascii="Bookman Old Style" w:hAnsi="Bookman Old Style"/>
          <w:b/>
          <w:color w:val="0070C0"/>
        </w:rPr>
      </w:pPr>
    </w:p>
    <w:p w14:paraId="2E94694F" w14:textId="77777777" w:rsidR="0029588C" w:rsidRDefault="0061158A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A carico di calciatori :</w:t>
      </w:r>
    </w:p>
    <w:p w14:paraId="0E98C9DA" w14:textId="77777777" w:rsidR="0029588C" w:rsidRDefault="0029588C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168474FB" w14:textId="77777777" w:rsidR="0029588C" w:rsidRDefault="0029588C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72889147" w14:textId="77777777" w:rsidR="0029588C" w:rsidRDefault="00BA7759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3 giornate</w:t>
      </w:r>
      <w:r w:rsidR="0061158A">
        <w:rPr>
          <w:rFonts w:ascii="Bookman Old Style" w:hAnsi="Bookman Old Style"/>
          <w:b/>
          <w:szCs w:val="32"/>
          <w:highlight w:val="red"/>
          <w:u w:val="single"/>
        </w:rPr>
        <w:t xml:space="preserve"> di squalifica</w:t>
      </w:r>
    </w:p>
    <w:p w14:paraId="7C3A57A9" w14:textId="77777777" w:rsidR="0029588C" w:rsidRDefault="0029588C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551"/>
        <w:gridCol w:w="4955"/>
      </w:tblGrid>
      <w:tr w:rsidR="0029588C" w14:paraId="4618519D" w14:textId="77777777" w:rsidTr="00BA7759">
        <w:tc>
          <w:tcPr>
            <w:tcW w:w="2802" w:type="dxa"/>
          </w:tcPr>
          <w:p w14:paraId="6541ECCC" w14:textId="77777777" w:rsidR="0029588C" w:rsidRDefault="0061158A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CALCIATORE</w:t>
            </w:r>
          </w:p>
        </w:tc>
        <w:tc>
          <w:tcPr>
            <w:tcW w:w="2551" w:type="dxa"/>
          </w:tcPr>
          <w:p w14:paraId="2D26386F" w14:textId="77777777" w:rsidR="0029588C" w:rsidRDefault="0061158A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4955" w:type="dxa"/>
          </w:tcPr>
          <w:p w14:paraId="2E4FCA80" w14:textId="77777777" w:rsidR="0029588C" w:rsidRDefault="0061158A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</w:tr>
      <w:tr w:rsidR="0029588C" w14:paraId="401680F5" w14:textId="77777777" w:rsidTr="00BA7759">
        <w:tc>
          <w:tcPr>
            <w:tcW w:w="2802" w:type="dxa"/>
          </w:tcPr>
          <w:p w14:paraId="2DFFC7F5" w14:textId="77777777" w:rsidR="0029588C" w:rsidRDefault="00BA775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SICA ANGELO</w:t>
            </w:r>
          </w:p>
        </w:tc>
        <w:tc>
          <w:tcPr>
            <w:tcW w:w="2551" w:type="dxa"/>
          </w:tcPr>
          <w:p w14:paraId="48A6C643" w14:textId="77777777" w:rsidR="0029588C" w:rsidRDefault="00BA775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LONGOBARDA</w:t>
            </w:r>
          </w:p>
        </w:tc>
        <w:tc>
          <w:tcPr>
            <w:tcW w:w="4955" w:type="dxa"/>
          </w:tcPr>
          <w:p w14:paraId="4110E463" w14:textId="77777777" w:rsidR="0029588C" w:rsidRDefault="00BA7759" w:rsidP="00BA775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VIE DI FATTO CON UN AVVERSARIO</w:t>
            </w:r>
          </w:p>
        </w:tc>
      </w:tr>
      <w:tr w:rsidR="004E7A42" w14:paraId="369DD3DB" w14:textId="77777777" w:rsidTr="00BA7759">
        <w:tc>
          <w:tcPr>
            <w:tcW w:w="2802" w:type="dxa"/>
          </w:tcPr>
          <w:p w14:paraId="3A5E0C6C" w14:textId="77777777" w:rsidR="004E7A42" w:rsidRDefault="00BA775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GIUDICE ANGELO</w:t>
            </w:r>
          </w:p>
        </w:tc>
        <w:tc>
          <w:tcPr>
            <w:tcW w:w="2551" w:type="dxa"/>
          </w:tcPr>
          <w:p w14:paraId="450F67C5" w14:textId="77777777" w:rsidR="004E7A42" w:rsidRDefault="00BA775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VETERANI</w:t>
            </w:r>
          </w:p>
        </w:tc>
        <w:tc>
          <w:tcPr>
            <w:tcW w:w="4955" w:type="dxa"/>
          </w:tcPr>
          <w:p w14:paraId="7B0CD6EA" w14:textId="77777777" w:rsidR="004E7A42" w:rsidRDefault="00BA775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VIE DI FATTO CON UN AVVERSARIO</w:t>
            </w:r>
          </w:p>
        </w:tc>
      </w:tr>
    </w:tbl>
    <w:p w14:paraId="5FD55458" w14:textId="77777777" w:rsidR="0029588C" w:rsidRDefault="0029588C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1611A15E" w14:textId="77777777" w:rsidR="0029588C" w:rsidRDefault="0061158A">
      <w:pPr>
        <w:jc w:val="center"/>
        <w:rPr>
          <w:rFonts w:ascii="Bookman Old Style" w:hAnsi="Bookman Old Style"/>
          <w:b/>
          <w:i/>
          <w:color w:val="0000FF"/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6"/>
          <w:szCs w:val="26"/>
        </w:rPr>
        <w:t>Classifica DISCIPLINA</w:t>
      </w:r>
    </w:p>
    <w:p w14:paraId="3D684E1E" w14:textId="77777777" w:rsidR="0029588C" w:rsidRDefault="0029588C">
      <w:pPr>
        <w:jc w:val="center"/>
        <w:rPr>
          <w:rFonts w:ascii="Comic Sans MS" w:hAnsi="Comic Sans MS"/>
          <w:b/>
          <w:color w:val="0000FF"/>
          <w:sz w:val="6"/>
          <w:szCs w:val="32"/>
        </w:rPr>
      </w:pPr>
    </w:p>
    <w:tbl>
      <w:tblPr>
        <w:tblW w:w="3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3"/>
        <w:gridCol w:w="1449"/>
      </w:tblGrid>
      <w:tr w:rsidR="0029588C" w14:paraId="0012F102" w14:textId="77777777" w:rsidTr="004E7A42">
        <w:tc>
          <w:tcPr>
            <w:tcW w:w="3974" w:type="pct"/>
          </w:tcPr>
          <w:p w14:paraId="6589ACDD" w14:textId="77777777" w:rsidR="0029588C" w:rsidRDefault="0061158A">
            <w:pPr>
              <w:ind w:left="36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Squadra</w:t>
            </w:r>
          </w:p>
        </w:tc>
        <w:tc>
          <w:tcPr>
            <w:tcW w:w="1026" w:type="pct"/>
          </w:tcPr>
          <w:p w14:paraId="6DB97D90" w14:textId="77777777" w:rsidR="0029588C" w:rsidRDefault="0061158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Punti</w:t>
            </w:r>
          </w:p>
        </w:tc>
      </w:tr>
      <w:tr w:rsidR="0029588C" w14:paraId="299F0B1B" w14:textId="77777777" w:rsidTr="004E7A42">
        <w:tc>
          <w:tcPr>
            <w:tcW w:w="3974" w:type="pct"/>
          </w:tcPr>
          <w:p w14:paraId="71B47838" w14:textId="77777777" w:rsidR="0029588C" w:rsidRDefault="0061158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FALCHI</w:t>
            </w:r>
          </w:p>
        </w:tc>
        <w:tc>
          <w:tcPr>
            <w:tcW w:w="1026" w:type="pct"/>
          </w:tcPr>
          <w:p w14:paraId="3374F9C7" w14:textId="77777777" w:rsidR="0029588C" w:rsidRDefault="0061158A" w:rsidP="00D024F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</w:t>
            </w:r>
            <w:r w:rsidR="00D024FE">
              <w:rPr>
                <w:rFonts w:ascii="Bookman Old Style" w:hAnsi="Bookman Old Style"/>
                <w:b/>
                <w:color w:val="000000"/>
              </w:rPr>
              <w:t>6</w:t>
            </w:r>
          </w:p>
        </w:tc>
      </w:tr>
      <w:tr w:rsidR="0029588C" w14:paraId="158D55A7" w14:textId="77777777" w:rsidTr="004E7A42">
        <w:tc>
          <w:tcPr>
            <w:tcW w:w="3974" w:type="pct"/>
          </w:tcPr>
          <w:p w14:paraId="5579CD0B" w14:textId="77777777" w:rsidR="0029588C" w:rsidRDefault="0061158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RAMBLA </w:t>
            </w:r>
          </w:p>
        </w:tc>
        <w:tc>
          <w:tcPr>
            <w:tcW w:w="1026" w:type="pct"/>
          </w:tcPr>
          <w:p w14:paraId="3CBC0EB7" w14:textId="77777777" w:rsidR="0029588C" w:rsidRDefault="004E7A42" w:rsidP="00BA775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</w:t>
            </w:r>
            <w:r w:rsidR="0061158A">
              <w:rPr>
                <w:rFonts w:ascii="Bookman Old Style" w:hAnsi="Bookman Old Style"/>
                <w:b/>
                <w:color w:val="000000"/>
              </w:rPr>
              <w:t>,</w:t>
            </w:r>
            <w:r w:rsidR="00BA7759">
              <w:rPr>
                <w:rFonts w:ascii="Bookman Old Style" w:hAnsi="Bookman Old Style"/>
                <w:b/>
                <w:color w:val="000000"/>
              </w:rPr>
              <w:t>8</w:t>
            </w:r>
          </w:p>
        </w:tc>
      </w:tr>
      <w:tr w:rsidR="0029588C" w14:paraId="7C1E3727" w14:textId="77777777" w:rsidTr="004E7A42">
        <w:tc>
          <w:tcPr>
            <w:tcW w:w="3974" w:type="pct"/>
          </w:tcPr>
          <w:p w14:paraId="6A1BB2F8" w14:textId="77777777" w:rsidR="0029588C" w:rsidRDefault="00273AB4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SAN MATTEO CAFFE’</w:t>
            </w:r>
          </w:p>
        </w:tc>
        <w:tc>
          <w:tcPr>
            <w:tcW w:w="1026" w:type="pct"/>
          </w:tcPr>
          <w:p w14:paraId="43ADC2FD" w14:textId="77777777" w:rsidR="0029588C" w:rsidRDefault="0061158A">
            <w:pPr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1,</w:t>
            </w:r>
            <w:r w:rsidR="00BA7759">
              <w:rPr>
                <w:rFonts w:ascii="Bookman Old Style" w:hAnsi="Bookman Old Style"/>
                <w:b/>
              </w:rPr>
              <w:t>8</w:t>
            </w:r>
          </w:p>
        </w:tc>
      </w:tr>
      <w:tr w:rsidR="0029588C" w14:paraId="260C9E40" w14:textId="77777777" w:rsidTr="004E7A42">
        <w:tc>
          <w:tcPr>
            <w:tcW w:w="3974" w:type="pct"/>
          </w:tcPr>
          <w:p w14:paraId="2E36CBCE" w14:textId="77777777" w:rsidR="0029588C" w:rsidRDefault="00273AB4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CLUB 1848</w:t>
            </w:r>
          </w:p>
        </w:tc>
        <w:tc>
          <w:tcPr>
            <w:tcW w:w="1026" w:type="pct"/>
          </w:tcPr>
          <w:p w14:paraId="07356266" w14:textId="77777777" w:rsidR="0029588C" w:rsidRDefault="0061158A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29588C" w14:paraId="2FD2B125" w14:textId="77777777" w:rsidTr="004E7A42">
        <w:tc>
          <w:tcPr>
            <w:tcW w:w="3974" w:type="pct"/>
          </w:tcPr>
          <w:p w14:paraId="4D1FC3C2" w14:textId="77777777" w:rsidR="0029588C" w:rsidRDefault="0061158A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4E7A4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VOTO GROUP</w:t>
            </w:r>
          </w:p>
        </w:tc>
        <w:tc>
          <w:tcPr>
            <w:tcW w:w="1026" w:type="pct"/>
          </w:tcPr>
          <w:p w14:paraId="56A5C064" w14:textId="77777777" w:rsidR="0029588C" w:rsidRDefault="00BA7759" w:rsidP="00BA775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</w:t>
            </w:r>
            <w:r w:rsidR="00D024FE">
              <w:rPr>
                <w:rFonts w:ascii="Bookman Old Style" w:hAnsi="Bookman Old Style"/>
                <w:b/>
                <w:color w:val="000000"/>
              </w:rPr>
              <w:t>,</w:t>
            </w:r>
            <w:r>
              <w:rPr>
                <w:rFonts w:ascii="Bookman Old Style" w:hAnsi="Bookman Old Style"/>
                <w:b/>
                <w:color w:val="000000"/>
              </w:rPr>
              <w:t>0</w:t>
            </w:r>
          </w:p>
        </w:tc>
      </w:tr>
      <w:tr w:rsidR="0029588C" w14:paraId="375D8B70" w14:textId="77777777" w:rsidTr="004E7A42">
        <w:tc>
          <w:tcPr>
            <w:tcW w:w="3974" w:type="pct"/>
          </w:tcPr>
          <w:p w14:paraId="40E292BC" w14:textId="77777777" w:rsidR="0029588C" w:rsidRDefault="004E7A42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61158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.</w:t>
            </w:r>
            <w:r w:rsidR="00BA7759">
              <w:rPr>
                <w:b/>
                <w:color w:val="000000"/>
              </w:rPr>
              <w:t>AVVOCATI SALERNO</w:t>
            </w:r>
          </w:p>
        </w:tc>
        <w:tc>
          <w:tcPr>
            <w:tcW w:w="1026" w:type="pct"/>
          </w:tcPr>
          <w:p w14:paraId="4F241C46" w14:textId="77777777" w:rsidR="0029588C" w:rsidRDefault="00BA7759" w:rsidP="00BA775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</w:t>
            </w:r>
            <w:r w:rsidR="0061158A">
              <w:rPr>
                <w:rFonts w:ascii="Bookman Old Style" w:hAnsi="Bookman Old Style"/>
                <w:b/>
                <w:color w:val="000000"/>
              </w:rPr>
              <w:t>,</w:t>
            </w:r>
            <w:r>
              <w:rPr>
                <w:rFonts w:ascii="Bookman Old Style" w:hAnsi="Bookman Old Style"/>
                <w:b/>
                <w:color w:val="000000"/>
              </w:rPr>
              <w:t>3</w:t>
            </w:r>
          </w:p>
        </w:tc>
      </w:tr>
      <w:tr w:rsidR="0029588C" w14:paraId="4EEBDA0C" w14:textId="77777777" w:rsidTr="004E7A42">
        <w:tc>
          <w:tcPr>
            <w:tcW w:w="3974" w:type="pct"/>
          </w:tcPr>
          <w:p w14:paraId="1ABB11A5" w14:textId="77777777" w:rsidR="0029588C" w:rsidRDefault="004E7A42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61158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.</w:t>
            </w:r>
            <w:r w:rsidR="00BA7759">
              <w:rPr>
                <w:b/>
                <w:color w:val="000000"/>
              </w:rPr>
              <w:t>COMMERCIALISTI</w:t>
            </w:r>
          </w:p>
        </w:tc>
        <w:tc>
          <w:tcPr>
            <w:tcW w:w="1026" w:type="pct"/>
          </w:tcPr>
          <w:p w14:paraId="15A0A523" w14:textId="77777777" w:rsidR="0029588C" w:rsidRDefault="00D024F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3,6</w:t>
            </w:r>
          </w:p>
        </w:tc>
      </w:tr>
      <w:tr w:rsidR="0029588C" w14:paraId="254BBAD2" w14:textId="77777777" w:rsidTr="004E7A42">
        <w:tc>
          <w:tcPr>
            <w:tcW w:w="3974" w:type="pct"/>
          </w:tcPr>
          <w:p w14:paraId="4918F040" w14:textId="77777777" w:rsidR="0029588C" w:rsidRDefault="004E7A4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8</w:t>
            </w:r>
            <w:r w:rsidR="0061158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.</w:t>
            </w:r>
            <w:r w:rsidR="00BA7759">
              <w:rPr>
                <w:b/>
                <w:color w:val="000000"/>
              </w:rPr>
              <w:t>HISPANIKA</w:t>
            </w:r>
          </w:p>
        </w:tc>
        <w:tc>
          <w:tcPr>
            <w:tcW w:w="1026" w:type="pct"/>
          </w:tcPr>
          <w:p w14:paraId="5CC5A4AF" w14:textId="77777777" w:rsidR="0029588C" w:rsidRDefault="0061158A" w:rsidP="00BA775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</w:t>
            </w:r>
            <w:r w:rsidR="006C6ABD">
              <w:rPr>
                <w:rFonts w:ascii="Bookman Old Style" w:hAnsi="Bookman Old Style"/>
                <w:b/>
                <w:color w:val="000000"/>
              </w:rPr>
              <w:t>,</w:t>
            </w:r>
            <w:r w:rsidR="00BA7759">
              <w:rPr>
                <w:rFonts w:ascii="Bookman Old Style" w:hAnsi="Bookman Old Style"/>
                <w:b/>
                <w:color w:val="000000"/>
              </w:rPr>
              <w:t>7</w:t>
            </w:r>
          </w:p>
        </w:tc>
      </w:tr>
      <w:tr w:rsidR="0029588C" w14:paraId="7605752F" w14:textId="77777777" w:rsidTr="004E7A42">
        <w:tc>
          <w:tcPr>
            <w:tcW w:w="3974" w:type="pct"/>
          </w:tcPr>
          <w:p w14:paraId="654ADDAF" w14:textId="77777777" w:rsidR="0029588C" w:rsidRDefault="004E7A42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  <w:r w:rsidR="0061158A">
              <w:rPr>
                <w:b/>
                <w:color w:val="000000"/>
              </w:rPr>
              <w:t xml:space="preserve"> </w:t>
            </w:r>
            <w:r w:rsidR="00BA7759">
              <w:rPr>
                <w:b/>
                <w:color w:val="000000"/>
              </w:rPr>
              <w:t>POLISP. SIULP</w:t>
            </w:r>
          </w:p>
        </w:tc>
        <w:tc>
          <w:tcPr>
            <w:tcW w:w="1026" w:type="pct"/>
          </w:tcPr>
          <w:p w14:paraId="042762C9" w14:textId="77777777" w:rsidR="0029588C" w:rsidRDefault="00BA7759" w:rsidP="00BA775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</w:t>
            </w:r>
            <w:r w:rsidR="0061158A">
              <w:rPr>
                <w:rFonts w:ascii="Bookman Old Style" w:hAnsi="Bookman Old Style"/>
                <w:b/>
                <w:color w:val="000000"/>
              </w:rPr>
              <w:t>,</w:t>
            </w:r>
            <w:r>
              <w:rPr>
                <w:rFonts w:ascii="Bookman Old Style" w:hAnsi="Bookman Old Style"/>
                <w:b/>
                <w:color w:val="000000"/>
              </w:rPr>
              <w:t>8</w:t>
            </w:r>
          </w:p>
        </w:tc>
      </w:tr>
      <w:tr w:rsidR="0029588C" w14:paraId="4052A958" w14:textId="77777777" w:rsidTr="004E7A42">
        <w:tc>
          <w:tcPr>
            <w:tcW w:w="3974" w:type="pct"/>
          </w:tcPr>
          <w:p w14:paraId="4A6D86CE" w14:textId="77777777" w:rsidR="0029588C" w:rsidRDefault="004E7A42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61158A">
              <w:rPr>
                <w:b/>
                <w:color w:val="000000"/>
              </w:rPr>
              <w:t xml:space="preserve"> </w:t>
            </w:r>
            <w:r w:rsidR="00BA7759">
              <w:rPr>
                <w:b/>
                <w:color w:val="000000"/>
              </w:rPr>
              <w:t>VETERANI</w:t>
            </w:r>
          </w:p>
        </w:tc>
        <w:tc>
          <w:tcPr>
            <w:tcW w:w="1026" w:type="pct"/>
          </w:tcPr>
          <w:p w14:paraId="66D97B0E" w14:textId="77777777" w:rsidR="0029588C" w:rsidRDefault="00BA7759" w:rsidP="00BA775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6</w:t>
            </w:r>
            <w:r w:rsidR="0061158A">
              <w:rPr>
                <w:rFonts w:ascii="Bookman Old Style" w:hAnsi="Bookman Old Style"/>
                <w:b/>
                <w:color w:val="000000"/>
              </w:rPr>
              <w:t>,</w:t>
            </w:r>
            <w:r>
              <w:rPr>
                <w:rFonts w:ascii="Bookman Old Style" w:hAnsi="Bookman Old Style"/>
                <w:b/>
                <w:color w:val="000000"/>
              </w:rPr>
              <w:t>9</w:t>
            </w:r>
          </w:p>
        </w:tc>
      </w:tr>
      <w:tr w:rsidR="004E7A42" w14:paraId="7F25914D" w14:textId="77777777" w:rsidTr="004E7A42">
        <w:tc>
          <w:tcPr>
            <w:tcW w:w="3974" w:type="pct"/>
          </w:tcPr>
          <w:p w14:paraId="3E3765F7" w14:textId="77777777" w:rsidR="004E7A42" w:rsidRDefault="004E7A42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11. </w:t>
            </w:r>
            <w:r w:rsidR="00BA7759">
              <w:rPr>
                <w:b/>
                <w:color w:val="000000"/>
              </w:rPr>
              <w:t>VIRTUS SALERNO</w:t>
            </w:r>
          </w:p>
        </w:tc>
        <w:tc>
          <w:tcPr>
            <w:tcW w:w="1026" w:type="pct"/>
          </w:tcPr>
          <w:p w14:paraId="6E4F9C21" w14:textId="77777777" w:rsidR="004E7A42" w:rsidRDefault="00BA7759" w:rsidP="00BA775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7</w:t>
            </w:r>
            <w:r w:rsidR="00D024FE">
              <w:rPr>
                <w:rFonts w:ascii="Bookman Old Style" w:hAnsi="Bookman Old Style"/>
                <w:b/>
                <w:color w:val="000000"/>
              </w:rPr>
              <w:t>,</w:t>
            </w:r>
            <w:r>
              <w:rPr>
                <w:rFonts w:ascii="Bookman Old Style" w:hAnsi="Bookman Old Style"/>
                <w:b/>
                <w:color w:val="000000"/>
              </w:rPr>
              <w:t>6</w:t>
            </w:r>
          </w:p>
        </w:tc>
      </w:tr>
      <w:tr w:rsidR="0029588C" w14:paraId="1AE60172" w14:textId="77777777" w:rsidTr="004E7A42">
        <w:tc>
          <w:tcPr>
            <w:tcW w:w="3974" w:type="pct"/>
          </w:tcPr>
          <w:p w14:paraId="5F4425CA" w14:textId="77777777" w:rsidR="0029588C" w:rsidRDefault="0061158A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 </w:t>
            </w:r>
            <w:r w:rsidR="00BA7759">
              <w:rPr>
                <w:b/>
                <w:color w:val="000000"/>
              </w:rPr>
              <w:t>ATL. LONGOBARDA</w:t>
            </w:r>
          </w:p>
        </w:tc>
        <w:tc>
          <w:tcPr>
            <w:tcW w:w="1026" w:type="pct"/>
          </w:tcPr>
          <w:p w14:paraId="546AA919" w14:textId="77777777" w:rsidR="0029588C" w:rsidRDefault="00BA7759" w:rsidP="00BA775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8</w:t>
            </w:r>
            <w:r w:rsidR="0061158A">
              <w:rPr>
                <w:rFonts w:ascii="Bookman Old Style" w:hAnsi="Bookman Old Style"/>
                <w:b/>
                <w:color w:val="000000"/>
              </w:rPr>
              <w:t>,</w:t>
            </w:r>
            <w:r>
              <w:rPr>
                <w:rFonts w:ascii="Bookman Old Style" w:hAnsi="Bookman Old Style"/>
                <w:b/>
                <w:color w:val="000000"/>
              </w:rPr>
              <w:t>1</w:t>
            </w:r>
          </w:p>
        </w:tc>
      </w:tr>
    </w:tbl>
    <w:p w14:paraId="04D23255" w14:textId="77777777" w:rsidR="0029588C" w:rsidRDefault="0061158A">
      <w:pPr>
        <w:jc w:val="center"/>
        <w:rPr>
          <w:rFonts w:ascii="Bookman Old Style" w:hAnsi="Bookman Old Style"/>
          <w:b/>
          <w:color w:val="0000FF"/>
          <w:sz w:val="12"/>
          <w:szCs w:val="32"/>
        </w:rPr>
      </w:pPr>
      <w:r>
        <w:rPr>
          <w:rFonts w:ascii="Bookman Old Style" w:hAnsi="Bookman Old Style"/>
          <w:b/>
          <w:color w:val="0000FF"/>
          <w:sz w:val="12"/>
          <w:szCs w:val="32"/>
        </w:rPr>
        <w:t>.</w:t>
      </w:r>
    </w:p>
    <w:p w14:paraId="0EE19809" w14:textId="77777777" w:rsidR="0029588C" w:rsidRDefault="0061158A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Classifica FAIR-PLAY</w:t>
      </w:r>
    </w:p>
    <w:p w14:paraId="7F924ABC" w14:textId="77777777" w:rsidR="0029588C" w:rsidRDefault="0029588C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55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1227"/>
        <w:gridCol w:w="1427"/>
        <w:gridCol w:w="1165"/>
        <w:gridCol w:w="1838"/>
        <w:gridCol w:w="1344"/>
      </w:tblGrid>
      <w:tr w:rsidR="002E1DB1" w14:paraId="22D2B81C" w14:textId="77777777" w:rsidTr="00584531">
        <w:tc>
          <w:tcPr>
            <w:tcW w:w="1713" w:type="pct"/>
          </w:tcPr>
          <w:p w14:paraId="2A4A1AB7" w14:textId="77777777" w:rsidR="002E1DB1" w:rsidRDefault="002E1DB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Squadra</w:t>
            </w:r>
          </w:p>
        </w:tc>
        <w:tc>
          <w:tcPr>
            <w:tcW w:w="576" w:type="pct"/>
          </w:tcPr>
          <w:p w14:paraId="77EFA13D" w14:textId="77777777" w:rsidR="002E1DB1" w:rsidRDefault="002E1DB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3F099B4B" w14:textId="77777777" w:rsidR="002E1DB1" w:rsidRDefault="002E1DB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6E976914" w14:textId="77777777" w:rsidR="002E1DB1" w:rsidRDefault="002E1DB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70" w:type="pct"/>
          </w:tcPr>
          <w:p w14:paraId="41A7267E" w14:textId="77777777" w:rsidR="002E1DB1" w:rsidRDefault="002E1DB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447C7DEC" w14:textId="77777777" w:rsidR="002E1DB1" w:rsidRDefault="002E1DB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76F7B1E1" w14:textId="77777777" w:rsidR="002E1DB1" w:rsidRDefault="002E1DB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47" w:type="pct"/>
          </w:tcPr>
          <w:p w14:paraId="176FFB34" w14:textId="77777777" w:rsidR="002E1DB1" w:rsidRDefault="002E1DB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Penalizz.</w:t>
            </w:r>
          </w:p>
          <w:p w14:paraId="3E04B41C" w14:textId="77777777" w:rsidR="002E1DB1" w:rsidRDefault="002E1DB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557E752E" w14:textId="77777777" w:rsidR="002E1DB1" w:rsidRDefault="002E1DB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(C )</w:t>
            </w:r>
          </w:p>
        </w:tc>
        <w:tc>
          <w:tcPr>
            <w:tcW w:w="863" w:type="pct"/>
          </w:tcPr>
          <w:p w14:paraId="6F624BD6" w14:textId="77777777" w:rsidR="002E1DB1" w:rsidRDefault="002E1DB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290440B0" w14:textId="77777777" w:rsidR="002E1DB1" w:rsidRDefault="002E1DB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2" w:type="pct"/>
          </w:tcPr>
          <w:p w14:paraId="233261CD" w14:textId="77777777" w:rsidR="002E1DB1" w:rsidRDefault="002E1DB1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5EDEC259" w14:textId="77777777" w:rsidR="002E1DB1" w:rsidRDefault="002E1DB1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2E1DB1" w14:paraId="631F5AB6" w14:textId="77777777" w:rsidTr="00584531">
        <w:tc>
          <w:tcPr>
            <w:tcW w:w="1713" w:type="pct"/>
          </w:tcPr>
          <w:p w14:paraId="08EDD39B" w14:textId="77777777" w:rsidR="002E1DB1" w:rsidRDefault="006C6ABD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VOTO</w:t>
            </w:r>
            <w:r w:rsidR="002E1DB1">
              <w:rPr>
                <w:b/>
                <w:sz w:val="20"/>
                <w:szCs w:val="20"/>
                <w:highlight w:val="yellow"/>
              </w:rPr>
              <w:t xml:space="preserve"> GROUP</w:t>
            </w:r>
          </w:p>
        </w:tc>
        <w:tc>
          <w:tcPr>
            <w:tcW w:w="576" w:type="pct"/>
          </w:tcPr>
          <w:p w14:paraId="26DB9516" w14:textId="77777777" w:rsidR="002E1DB1" w:rsidRDefault="000671A0" w:rsidP="00BA775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  <w:r w:rsidR="00BA7759"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670" w:type="pct"/>
          </w:tcPr>
          <w:p w14:paraId="50F3342C" w14:textId="77777777" w:rsidR="002E1DB1" w:rsidRDefault="00BA7759" w:rsidP="00BA775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  <w:r w:rsidR="00D024FE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</w:t>
            </w:r>
          </w:p>
        </w:tc>
        <w:tc>
          <w:tcPr>
            <w:tcW w:w="547" w:type="pct"/>
          </w:tcPr>
          <w:p w14:paraId="1D256B41" w14:textId="77777777" w:rsidR="002E1DB1" w:rsidRDefault="002E1DB1" w:rsidP="00BA775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</w:t>
            </w:r>
            <w:r w:rsidR="00BA7759">
              <w:rPr>
                <w:rFonts w:ascii="Bookman Old Style" w:hAnsi="Bookman Old Style" w:cs="Arial"/>
                <w:b/>
                <w:color w:val="000000"/>
                <w:highlight w:val="yellow"/>
              </w:rPr>
              <w:t>8</w:t>
            </w:r>
          </w:p>
        </w:tc>
        <w:tc>
          <w:tcPr>
            <w:tcW w:w="863" w:type="pct"/>
          </w:tcPr>
          <w:p w14:paraId="3F906C56" w14:textId="77777777" w:rsidR="002E1DB1" w:rsidRDefault="00BA7759" w:rsidP="00BA775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31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/</w:t>
            </w:r>
            <w:r w:rsidR="004662BB"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</w:t>
            </w:r>
          </w:p>
        </w:tc>
        <w:tc>
          <w:tcPr>
            <w:tcW w:w="632" w:type="pct"/>
          </w:tcPr>
          <w:p w14:paraId="22990346" w14:textId="77777777" w:rsidR="002E1DB1" w:rsidRDefault="002E1DB1" w:rsidP="00BA775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</w:t>
            </w:r>
            <w:r w:rsidR="00BA7759">
              <w:rPr>
                <w:rFonts w:ascii="Bookman Old Style" w:hAnsi="Bookman Old Style" w:cs="Arial"/>
                <w:b/>
                <w:highlight w:val="yellow"/>
              </w:rPr>
              <w:t>60</w:t>
            </w:r>
          </w:p>
        </w:tc>
      </w:tr>
      <w:tr w:rsidR="002E1DB1" w14:paraId="24200C96" w14:textId="77777777" w:rsidTr="00584531">
        <w:tc>
          <w:tcPr>
            <w:tcW w:w="1713" w:type="pct"/>
          </w:tcPr>
          <w:p w14:paraId="44E7E07E" w14:textId="77777777" w:rsidR="002E1DB1" w:rsidRDefault="002E1DB1" w:rsidP="004269D3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  <w:r w:rsidR="00CF0507">
              <w:rPr>
                <w:b/>
                <w:sz w:val="20"/>
                <w:szCs w:val="20"/>
                <w:highlight w:val="yellow"/>
              </w:rPr>
              <w:t>.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D024FE">
              <w:rPr>
                <w:b/>
                <w:sz w:val="20"/>
                <w:szCs w:val="20"/>
                <w:highlight w:val="yellow"/>
              </w:rPr>
              <w:t xml:space="preserve">FALCHI </w:t>
            </w:r>
            <w:r w:rsidR="004269D3">
              <w:rPr>
                <w:b/>
                <w:sz w:val="20"/>
                <w:szCs w:val="20"/>
                <w:highlight w:val="yellow"/>
              </w:rPr>
              <w:t>’</w:t>
            </w:r>
            <w:r w:rsidR="00D024FE">
              <w:rPr>
                <w:b/>
                <w:sz w:val="20"/>
                <w:szCs w:val="20"/>
                <w:highlight w:val="yellow"/>
              </w:rPr>
              <w:t>88</w:t>
            </w:r>
          </w:p>
        </w:tc>
        <w:tc>
          <w:tcPr>
            <w:tcW w:w="576" w:type="pct"/>
          </w:tcPr>
          <w:p w14:paraId="0E9C1C97" w14:textId="77777777" w:rsidR="002E1DB1" w:rsidRDefault="00D024FE" w:rsidP="00BA775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</w:t>
            </w:r>
            <w:r w:rsidR="00BA7759">
              <w:rPr>
                <w:rFonts w:ascii="Bookman Old Style" w:hAnsi="Bookman Old Style" w:cs="Arial"/>
                <w:b/>
                <w:highlight w:val="yellow"/>
              </w:rPr>
              <w:t>6</w:t>
            </w:r>
          </w:p>
        </w:tc>
        <w:tc>
          <w:tcPr>
            <w:tcW w:w="670" w:type="pct"/>
          </w:tcPr>
          <w:p w14:paraId="16018607" w14:textId="77777777" w:rsidR="002E1DB1" w:rsidRDefault="00D024F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</w:t>
            </w:r>
            <w:r w:rsidR="002E1DB1">
              <w:rPr>
                <w:rFonts w:ascii="Bookman Old Style" w:hAnsi="Bookman Old Style" w:cs="Arial"/>
                <w:b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highlight w:val="yellow"/>
              </w:rPr>
              <w:t>6</w:t>
            </w:r>
          </w:p>
          <w:p w14:paraId="537F84B9" w14:textId="77777777" w:rsidR="002E1DB1" w:rsidRDefault="002E1DB1">
            <w:pPr>
              <w:jc w:val="both"/>
              <w:rPr>
                <w:rFonts w:ascii="Bookman Old Style" w:hAnsi="Bookman Old Style" w:cs="Arial"/>
                <w:b/>
                <w:highlight w:val="yellow"/>
              </w:rPr>
            </w:pPr>
          </w:p>
        </w:tc>
        <w:tc>
          <w:tcPr>
            <w:tcW w:w="547" w:type="pct"/>
          </w:tcPr>
          <w:p w14:paraId="5E13804D" w14:textId="77777777" w:rsidR="002E1DB1" w:rsidRDefault="00D024FE" w:rsidP="00D024F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</w:t>
            </w:r>
            <w:r w:rsidR="002E1DB1">
              <w:rPr>
                <w:rFonts w:ascii="Bookman Old Style" w:hAnsi="Bookman Old Style" w:cs="Arial"/>
                <w:b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highlight w:val="yellow"/>
              </w:rPr>
              <w:t>6</w:t>
            </w:r>
          </w:p>
        </w:tc>
        <w:tc>
          <w:tcPr>
            <w:tcW w:w="863" w:type="pct"/>
          </w:tcPr>
          <w:p w14:paraId="2D2DF4AC" w14:textId="77777777" w:rsidR="002E1DB1" w:rsidRDefault="004662BB" w:rsidP="00BA775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</w:t>
            </w:r>
            <w:r w:rsidR="00BA7759">
              <w:rPr>
                <w:rFonts w:ascii="Bookman Old Style" w:hAnsi="Bookman Old Style" w:cs="Arial"/>
                <w:b/>
                <w:highlight w:val="yellow"/>
              </w:rPr>
              <w:t>5</w:t>
            </w:r>
            <w:r w:rsidR="002E1DB1">
              <w:rPr>
                <w:rFonts w:ascii="Bookman Old Style" w:hAnsi="Bookman Old Style" w:cs="Arial"/>
                <w:b/>
                <w:highlight w:val="yellow"/>
              </w:rPr>
              <w:t>,</w:t>
            </w:r>
            <w:r w:rsidR="00D024FE">
              <w:rPr>
                <w:rFonts w:ascii="Bookman Old Style" w:hAnsi="Bookman Old Style" w:cs="Arial"/>
                <w:b/>
                <w:highlight w:val="yellow"/>
              </w:rPr>
              <w:t>4</w:t>
            </w:r>
            <w:r w:rsidR="002E1DB1">
              <w:rPr>
                <w:rFonts w:ascii="Bookman Old Style" w:hAnsi="Bookman Old Style" w:cs="Arial"/>
                <w:b/>
                <w:highlight w:val="yellow"/>
              </w:rPr>
              <w:t>/</w:t>
            </w:r>
            <w:r>
              <w:rPr>
                <w:rFonts w:ascii="Bookman Old Style" w:hAnsi="Bookman Old Style" w:cs="Arial"/>
                <w:b/>
                <w:highlight w:val="yellow"/>
              </w:rPr>
              <w:t>1</w:t>
            </w:r>
            <w:r w:rsidR="00BA7759">
              <w:rPr>
                <w:rFonts w:ascii="Bookman Old Style" w:hAnsi="Bookman Old Style" w:cs="Arial"/>
                <w:b/>
                <w:highlight w:val="yellow"/>
              </w:rPr>
              <w:t>1</w:t>
            </w:r>
          </w:p>
        </w:tc>
        <w:tc>
          <w:tcPr>
            <w:tcW w:w="632" w:type="pct"/>
          </w:tcPr>
          <w:p w14:paraId="57103723" w14:textId="77777777" w:rsidR="002E1DB1" w:rsidRDefault="002E1DB1" w:rsidP="00BA7759">
            <w:pPr>
              <w:jc w:val="both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 xml:space="preserve">   2,</w:t>
            </w:r>
            <w:r w:rsidR="00BA7759">
              <w:rPr>
                <w:rFonts w:ascii="Bookman Old Style" w:hAnsi="Bookman Old Style" w:cs="Arial"/>
                <w:b/>
                <w:highlight w:val="yellow"/>
              </w:rPr>
              <w:t>30</w:t>
            </w:r>
            <w:r w:rsidR="006C6ABD">
              <w:rPr>
                <w:rFonts w:ascii="Bookman Old Style" w:hAnsi="Bookman Old Style" w:cs="Arial"/>
                <w:b/>
                <w:highlight w:val="yellow"/>
              </w:rPr>
              <w:t xml:space="preserve"> </w:t>
            </w:r>
          </w:p>
        </w:tc>
      </w:tr>
      <w:tr w:rsidR="002E1DB1" w14:paraId="76E8C834" w14:textId="77777777" w:rsidTr="00584531">
        <w:tc>
          <w:tcPr>
            <w:tcW w:w="1713" w:type="pct"/>
          </w:tcPr>
          <w:p w14:paraId="7C8FAC48" w14:textId="77777777" w:rsidR="002E1DB1" w:rsidRPr="00CF0507" w:rsidRDefault="00CF0507" w:rsidP="00CF050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 3.</w:t>
            </w:r>
            <w:r w:rsidR="00D024FE">
              <w:rPr>
                <w:b/>
                <w:sz w:val="20"/>
                <w:szCs w:val="20"/>
                <w:highlight w:val="yellow"/>
              </w:rPr>
              <w:t>VETERANI</w:t>
            </w:r>
          </w:p>
        </w:tc>
        <w:tc>
          <w:tcPr>
            <w:tcW w:w="576" w:type="pct"/>
          </w:tcPr>
          <w:p w14:paraId="2ED14589" w14:textId="77777777" w:rsidR="002E1DB1" w:rsidRDefault="002E1DB1" w:rsidP="00BA775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 w:rsidR="00BA7759"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670" w:type="pct"/>
          </w:tcPr>
          <w:p w14:paraId="2D656A85" w14:textId="77777777" w:rsidR="002E1DB1" w:rsidRDefault="00BA7759" w:rsidP="00BA775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547" w:type="pct"/>
          </w:tcPr>
          <w:p w14:paraId="26B42A50" w14:textId="77777777" w:rsidR="002E1DB1" w:rsidRDefault="00BA7759" w:rsidP="00BA775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863" w:type="pct"/>
          </w:tcPr>
          <w:p w14:paraId="68C8092A" w14:textId="77777777" w:rsidR="002E1DB1" w:rsidRDefault="002E1DB1" w:rsidP="00BA775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 w:rsidR="00BA7759">
              <w:rPr>
                <w:rFonts w:ascii="Bookman Old Style" w:hAnsi="Bookman Old Style" w:cs="Arial"/>
                <w:b/>
                <w:color w:val="000000"/>
                <w:highlight w:val="yellow"/>
              </w:rPr>
              <w:t>5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 w:rsidR="00BA7759"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/</w:t>
            </w:r>
            <w:r w:rsidR="00BA7759"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632" w:type="pct"/>
          </w:tcPr>
          <w:p w14:paraId="5D1482BF" w14:textId="77777777" w:rsidR="002E1DB1" w:rsidRDefault="00BA7759" w:rsidP="00BA775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</w:t>
            </w:r>
            <w:r w:rsidR="002E1DB1">
              <w:rPr>
                <w:rFonts w:ascii="Bookman Old Style" w:hAnsi="Bookman Old Style" w:cs="Arial"/>
                <w:b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highlight w:val="yellow"/>
              </w:rPr>
              <w:t>67</w:t>
            </w:r>
          </w:p>
        </w:tc>
      </w:tr>
      <w:tr w:rsidR="002E1DB1" w14:paraId="0397DC11" w14:textId="77777777" w:rsidTr="00584531">
        <w:tc>
          <w:tcPr>
            <w:tcW w:w="1713" w:type="pct"/>
          </w:tcPr>
          <w:p w14:paraId="5B556588" w14:textId="77777777" w:rsidR="002E1DB1" w:rsidRPr="00CF0507" w:rsidRDefault="00CF0507" w:rsidP="00CF050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 4.</w:t>
            </w:r>
            <w:r w:rsidRPr="00CF0507">
              <w:rPr>
                <w:b/>
                <w:sz w:val="20"/>
                <w:szCs w:val="20"/>
                <w:highlight w:val="yellow"/>
              </w:rPr>
              <w:t>POLISP. SIULP</w:t>
            </w:r>
            <w:r w:rsidR="002E1DB1" w:rsidRPr="00CF0507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76" w:type="pct"/>
          </w:tcPr>
          <w:p w14:paraId="7624E8F2" w14:textId="77777777" w:rsidR="002E1DB1" w:rsidRDefault="00BA7759" w:rsidP="00BA775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</w:p>
        </w:tc>
        <w:tc>
          <w:tcPr>
            <w:tcW w:w="670" w:type="pct"/>
          </w:tcPr>
          <w:p w14:paraId="01098441" w14:textId="77777777" w:rsidR="002E1DB1" w:rsidRDefault="00D024FE" w:rsidP="00BA775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 w:rsidR="00BA7759">
              <w:rPr>
                <w:rFonts w:ascii="Bookman Old Style" w:hAnsi="Bookman Old Style" w:cs="Arial"/>
                <w:b/>
                <w:color w:val="000000"/>
                <w:highlight w:val="yellow"/>
              </w:rPr>
              <w:t>8</w:t>
            </w:r>
          </w:p>
        </w:tc>
        <w:tc>
          <w:tcPr>
            <w:tcW w:w="547" w:type="pct"/>
          </w:tcPr>
          <w:p w14:paraId="65235A4C" w14:textId="77777777" w:rsidR="002E1DB1" w:rsidRDefault="00CF0507" w:rsidP="00D024F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 w:rsidR="00D024FE">
              <w:rPr>
                <w:rFonts w:ascii="Bookman Old Style" w:hAnsi="Bookman Old Style" w:cs="Arial"/>
                <w:b/>
                <w:color w:val="000000"/>
                <w:highlight w:val="yellow"/>
              </w:rPr>
              <w:t>7</w:t>
            </w:r>
          </w:p>
        </w:tc>
        <w:tc>
          <w:tcPr>
            <w:tcW w:w="863" w:type="pct"/>
          </w:tcPr>
          <w:p w14:paraId="184C07A7" w14:textId="77777777" w:rsidR="002E1DB1" w:rsidRDefault="00D024FE" w:rsidP="00BA775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 w:rsidR="00BA7759">
              <w:rPr>
                <w:rFonts w:ascii="Bookman Old Style" w:hAnsi="Bookman Old Style" w:cs="Arial"/>
                <w:b/>
                <w:color w:val="000000"/>
                <w:highlight w:val="yellow"/>
              </w:rPr>
              <w:t>8</w:t>
            </w:r>
            <w:r w:rsidR="006C6ABD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  <w:r w:rsidR="006C6ABD">
              <w:rPr>
                <w:rFonts w:ascii="Bookman Old Style" w:hAnsi="Bookman Old Style" w:cs="Arial"/>
                <w:b/>
                <w:color w:val="000000"/>
                <w:highlight w:val="yellow"/>
              </w:rPr>
              <w:t>/</w:t>
            </w:r>
            <w:r w:rsidR="00584531"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 w:rsidR="00BA7759"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</w:p>
        </w:tc>
        <w:tc>
          <w:tcPr>
            <w:tcW w:w="632" w:type="pct"/>
          </w:tcPr>
          <w:p w14:paraId="37CE6224" w14:textId="77777777" w:rsidR="002E1DB1" w:rsidRDefault="002E1DB1" w:rsidP="00BA775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</w:t>
            </w:r>
            <w:r w:rsidR="00BA7759">
              <w:rPr>
                <w:rFonts w:ascii="Bookman Old Style" w:hAnsi="Bookman Old Style" w:cs="Arial"/>
                <w:b/>
                <w:highlight w:val="yellow"/>
              </w:rPr>
              <w:t>66</w:t>
            </w:r>
          </w:p>
        </w:tc>
      </w:tr>
      <w:tr w:rsidR="002E1DB1" w14:paraId="7108B3D2" w14:textId="77777777" w:rsidTr="00584531">
        <w:tc>
          <w:tcPr>
            <w:tcW w:w="1713" w:type="pct"/>
          </w:tcPr>
          <w:p w14:paraId="73E23B9C" w14:textId="77777777" w:rsidR="002E1DB1" w:rsidRDefault="002E1DB1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</w:t>
            </w:r>
            <w:r w:rsidR="006C6ABD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646144">
              <w:rPr>
                <w:b/>
                <w:sz w:val="20"/>
                <w:szCs w:val="20"/>
                <w:highlight w:val="yellow"/>
              </w:rPr>
              <w:t>S. MATTEO CAFFE’</w:t>
            </w:r>
          </w:p>
        </w:tc>
        <w:tc>
          <w:tcPr>
            <w:tcW w:w="576" w:type="pct"/>
          </w:tcPr>
          <w:p w14:paraId="4915BBCB" w14:textId="77777777" w:rsidR="002E1DB1" w:rsidRDefault="002E1DB1" w:rsidP="00646144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</w:t>
            </w:r>
            <w:r w:rsidR="00646144">
              <w:rPr>
                <w:rFonts w:ascii="Bookman Old Style" w:hAnsi="Bookman Old Style" w:cs="Arial"/>
                <w:b/>
                <w:highlight w:val="yellow"/>
              </w:rPr>
              <w:t>9</w:t>
            </w:r>
          </w:p>
        </w:tc>
        <w:tc>
          <w:tcPr>
            <w:tcW w:w="670" w:type="pct"/>
          </w:tcPr>
          <w:p w14:paraId="61D238C8" w14:textId="77777777" w:rsidR="002E1DB1" w:rsidRDefault="00646144" w:rsidP="00646144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</w:t>
            </w:r>
            <w:r w:rsidR="006C6ABD">
              <w:rPr>
                <w:rFonts w:ascii="Bookman Old Style" w:hAnsi="Bookman Old Style" w:cs="Arial"/>
                <w:b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highlight w:val="yellow"/>
              </w:rPr>
              <w:t>8</w:t>
            </w:r>
          </w:p>
        </w:tc>
        <w:tc>
          <w:tcPr>
            <w:tcW w:w="547" w:type="pct"/>
          </w:tcPr>
          <w:p w14:paraId="58D928EC" w14:textId="77777777" w:rsidR="002E1DB1" w:rsidRDefault="00646144" w:rsidP="00646144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</w:t>
            </w:r>
            <w:r w:rsidR="002E1DB1">
              <w:rPr>
                <w:rFonts w:ascii="Bookman Old Style" w:hAnsi="Bookman Old Style" w:cs="Arial"/>
                <w:b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highlight w:val="yellow"/>
              </w:rPr>
              <w:t>9</w:t>
            </w:r>
          </w:p>
        </w:tc>
        <w:tc>
          <w:tcPr>
            <w:tcW w:w="863" w:type="pct"/>
          </w:tcPr>
          <w:p w14:paraId="1E03BE87" w14:textId="77777777" w:rsidR="002E1DB1" w:rsidRDefault="00CF0507" w:rsidP="00646144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</w:t>
            </w:r>
            <w:r w:rsidR="00646144">
              <w:rPr>
                <w:rFonts w:ascii="Bookman Old Style" w:hAnsi="Bookman Old Style" w:cs="Arial"/>
                <w:b/>
                <w:highlight w:val="yellow"/>
              </w:rPr>
              <w:t>8</w:t>
            </w:r>
            <w:r w:rsidR="002E1DB1">
              <w:rPr>
                <w:rFonts w:ascii="Bookman Old Style" w:hAnsi="Bookman Old Style" w:cs="Arial"/>
                <w:b/>
                <w:highlight w:val="yellow"/>
              </w:rPr>
              <w:t>,</w:t>
            </w:r>
            <w:r w:rsidR="00646144">
              <w:rPr>
                <w:rFonts w:ascii="Bookman Old Style" w:hAnsi="Bookman Old Style" w:cs="Arial"/>
                <w:b/>
                <w:highlight w:val="yellow"/>
              </w:rPr>
              <w:t>1</w:t>
            </w:r>
            <w:r w:rsidR="002E1DB1">
              <w:rPr>
                <w:rFonts w:ascii="Bookman Old Style" w:hAnsi="Bookman Old Style" w:cs="Arial"/>
                <w:b/>
                <w:highlight w:val="yellow"/>
              </w:rPr>
              <w:t>/</w:t>
            </w:r>
            <w:r w:rsidR="00584531">
              <w:rPr>
                <w:rFonts w:ascii="Bookman Old Style" w:hAnsi="Bookman Old Style" w:cs="Arial"/>
                <w:b/>
                <w:highlight w:val="yellow"/>
              </w:rPr>
              <w:t>1</w:t>
            </w:r>
            <w:r w:rsidR="00646144">
              <w:rPr>
                <w:rFonts w:ascii="Bookman Old Style" w:hAnsi="Bookman Old Style" w:cs="Arial"/>
                <w:b/>
                <w:highlight w:val="yellow"/>
              </w:rPr>
              <w:t>1</w:t>
            </w:r>
          </w:p>
        </w:tc>
        <w:tc>
          <w:tcPr>
            <w:tcW w:w="632" w:type="pct"/>
          </w:tcPr>
          <w:p w14:paraId="10B0FDE3" w14:textId="77777777" w:rsidR="002E1DB1" w:rsidRDefault="002E1DB1" w:rsidP="00646144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</w:t>
            </w:r>
            <w:r w:rsidR="00646144">
              <w:rPr>
                <w:rFonts w:ascii="Bookman Old Style" w:hAnsi="Bookman Old Style" w:cs="Arial"/>
                <w:b/>
                <w:highlight w:val="yellow"/>
              </w:rPr>
              <w:t>64</w:t>
            </w:r>
          </w:p>
        </w:tc>
      </w:tr>
      <w:tr w:rsidR="002E1DB1" w14:paraId="323B09A2" w14:textId="77777777" w:rsidTr="00584531">
        <w:tc>
          <w:tcPr>
            <w:tcW w:w="1713" w:type="pct"/>
          </w:tcPr>
          <w:p w14:paraId="75E76EA1" w14:textId="77777777" w:rsidR="002E1DB1" w:rsidRPr="00646144" w:rsidRDefault="00646144" w:rsidP="00646144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AVVOCATI SALERNO</w:t>
            </w:r>
          </w:p>
        </w:tc>
        <w:tc>
          <w:tcPr>
            <w:tcW w:w="576" w:type="pct"/>
          </w:tcPr>
          <w:p w14:paraId="4A8C13B1" w14:textId="77777777" w:rsidR="002E1DB1" w:rsidRDefault="00CF0507" w:rsidP="00646144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 w:rsidR="00646144"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670" w:type="pct"/>
          </w:tcPr>
          <w:p w14:paraId="7ADC5B38" w14:textId="77777777" w:rsidR="002E1DB1" w:rsidRDefault="00646144" w:rsidP="00646144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547" w:type="pct"/>
          </w:tcPr>
          <w:p w14:paraId="72A45F16" w14:textId="77777777" w:rsidR="002E1DB1" w:rsidRDefault="00646144" w:rsidP="00646144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</w:t>
            </w:r>
          </w:p>
        </w:tc>
        <w:tc>
          <w:tcPr>
            <w:tcW w:w="863" w:type="pct"/>
          </w:tcPr>
          <w:p w14:paraId="26E0D6FD" w14:textId="77777777" w:rsidR="002E1DB1" w:rsidRDefault="00D024FE" w:rsidP="00646144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 w:rsidR="00646144"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 w:rsidR="00646144">
              <w:rPr>
                <w:rFonts w:ascii="Bookman Old Style" w:hAnsi="Bookman Old Style" w:cs="Arial"/>
                <w:b/>
                <w:color w:val="000000"/>
                <w:highlight w:val="yellow"/>
              </w:rPr>
              <w:t>2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/</w:t>
            </w:r>
            <w:r w:rsidR="00584531">
              <w:rPr>
                <w:rFonts w:ascii="Bookman Old Style" w:hAnsi="Bookman Old Style" w:cs="Arial"/>
                <w:b/>
                <w:color w:val="000000"/>
                <w:highlight w:val="yellow"/>
              </w:rPr>
              <w:t>10</w:t>
            </w:r>
          </w:p>
        </w:tc>
        <w:tc>
          <w:tcPr>
            <w:tcW w:w="632" w:type="pct"/>
          </w:tcPr>
          <w:p w14:paraId="1AA47577" w14:textId="77777777" w:rsidR="002E1DB1" w:rsidRDefault="00CF0507" w:rsidP="00646144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</w:t>
            </w:r>
            <w:r w:rsidR="002E1DB1">
              <w:rPr>
                <w:rFonts w:ascii="Bookman Old Style" w:hAnsi="Bookman Old Style" w:cs="Arial"/>
                <w:b/>
                <w:highlight w:val="yellow"/>
              </w:rPr>
              <w:t>,</w:t>
            </w:r>
            <w:r w:rsidR="00646144">
              <w:rPr>
                <w:rFonts w:ascii="Bookman Old Style" w:hAnsi="Bookman Old Style" w:cs="Arial"/>
                <w:b/>
                <w:highlight w:val="yellow"/>
              </w:rPr>
              <w:t>12</w:t>
            </w:r>
          </w:p>
        </w:tc>
      </w:tr>
      <w:tr w:rsidR="002E1DB1" w14:paraId="3D372755" w14:textId="77777777" w:rsidTr="00584531">
        <w:tc>
          <w:tcPr>
            <w:tcW w:w="1713" w:type="pct"/>
          </w:tcPr>
          <w:p w14:paraId="1DED568F" w14:textId="77777777" w:rsidR="002E1DB1" w:rsidRDefault="002E1DB1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7  </w:t>
            </w:r>
            <w:r w:rsidR="00646144">
              <w:rPr>
                <w:b/>
                <w:sz w:val="20"/>
                <w:szCs w:val="20"/>
                <w:highlight w:val="yellow"/>
              </w:rPr>
              <w:t>ATL. LONGOBARDA</w:t>
            </w:r>
          </w:p>
        </w:tc>
        <w:tc>
          <w:tcPr>
            <w:tcW w:w="576" w:type="pct"/>
          </w:tcPr>
          <w:p w14:paraId="351E6319" w14:textId="77777777" w:rsidR="002E1DB1" w:rsidRDefault="006C6ABD" w:rsidP="00646144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 w:rsidR="00646144"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</w:p>
        </w:tc>
        <w:tc>
          <w:tcPr>
            <w:tcW w:w="670" w:type="pct"/>
          </w:tcPr>
          <w:p w14:paraId="69CC83EE" w14:textId="77777777" w:rsidR="002E1DB1" w:rsidRDefault="002E1DB1" w:rsidP="00646144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 </w:t>
            </w:r>
            <w:r w:rsidR="00D024FE"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</w:t>
            </w:r>
            <w:r w:rsidR="00646144">
              <w:rPr>
                <w:rFonts w:ascii="Bookman Old Style" w:hAnsi="Bookman Old Style" w:cs="Arial"/>
                <w:b/>
                <w:color w:val="000000"/>
                <w:highlight w:val="yellow"/>
              </w:rPr>
              <w:t>8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 w:rsidR="00646144"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</w:p>
        </w:tc>
        <w:tc>
          <w:tcPr>
            <w:tcW w:w="547" w:type="pct"/>
          </w:tcPr>
          <w:p w14:paraId="65EE3719" w14:textId="77777777" w:rsidR="002E1DB1" w:rsidRDefault="00646144" w:rsidP="004662BB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 w:rsidR="004662BB">
              <w:rPr>
                <w:rFonts w:ascii="Bookman Old Style" w:hAnsi="Bookman Old Style" w:cs="Arial"/>
                <w:b/>
                <w:color w:val="000000"/>
                <w:highlight w:val="yellow"/>
              </w:rPr>
              <w:t>8</w:t>
            </w:r>
          </w:p>
        </w:tc>
        <w:tc>
          <w:tcPr>
            <w:tcW w:w="863" w:type="pct"/>
          </w:tcPr>
          <w:p w14:paraId="7EC49AA9" w14:textId="77777777" w:rsidR="002E1DB1" w:rsidRDefault="004662BB" w:rsidP="00646144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11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/</w:t>
            </w:r>
            <w:r w:rsidR="00646144">
              <w:rPr>
                <w:rFonts w:ascii="Bookman Old Style" w:hAnsi="Bookman Old Style" w:cs="Arial"/>
                <w:b/>
                <w:color w:val="000000"/>
                <w:highlight w:val="yellow"/>
              </w:rPr>
              <w:t>11</w:t>
            </w:r>
          </w:p>
        </w:tc>
        <w:tc>
          <w:tcPr>
            <w:tcW w:w="632" w:type="pct"/>
          </w:tcPr>
          <w:p w14:paraId="576E4AC4" w14:textId="77777777" w:rsidR="002E1DB1" w:rsidRDefault="00D024FE" w:rsidP="00646144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</w:t>
            </w:r>
            <w:r w:rsidR="002E1DB1">
              <w:rPr>
                <w:rFonts w:ascii="Bookman Old Style" w:hAnsi="Bookman Old Style" w:cs="Arial"/>
                <w:b/>
                <w:highlight w:val="yellow"/>
              </w:rPr>
              <w:t>,</w:t>
            </w:r>
            <w:r w:rsidR="00646144">
              <w:rPr>
                <w:rFonts w:ascii="Bookman Old Style" w:hAnsi="Bookman Old Style" w:cs="Arial"/>
                <w:b/>
                <w:highlight w:val="yellow"/>
              </w:rPr>
              <w:t>00</w:t>
            </w:r>
          </w:p>
        </w:tc>
      </w:tr>
      <w:tr w:rsidR="002E1DB1" w14:paraId="418078DE" w14:textId="77777777" w:rsidTr="00584531">
        <w:tc>
          <w:tcPr>
            <w:tcW w:w="1713" w:type="pct"/>
          </w:tcPr>
          <w:p w14:paraId="07ECB176" w14:textId="77777777" w:rsidR="002E1DB1" w:rsidRDefault="002E1DB1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8 </w:t>
            </w:r>
            <w:r w:rsidR="006C6ABD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D024FE">
              <w:rPr>
                <w:b/>
                <w:sz w:val="20"/>
                <w:szCs w:val="20"/>
                <w:highlight w:val="yellow"/>
              </w:rPr>
              <w:t>ORD. COMMERCIALISTI</w:t>
            </w:r>
          </w:p>
        </w:tc>
        <w:tc>
          <w:tcPr>
            <w:tcW w:w="576" w:type="pct"/>
          </w:tcPr>
          <w:p w14:paraId="1E60BD95" w14:textId="77777777" w:rsidR="002E1DB1" w:rsidRDefault="00D024F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10</w:t>
            </w:r>
          </w:p>
        </w:tc>
        <w:tc>
          <w:tcPr>
            <w:tcW w:w="670" w:type="pct"/>
          </w:tcPr>
          <w:p w14:paraId="0055BC13" w14:textId="77777777" w:rsidR="002E1DB1" w:rsidRDefault="00D024FE" w:rsidP="00D024F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</w:p>
        </w:tc>
        <w:tc>
          <w:tcPr>
            <w:tcW w:w="547" w:type="pct"/>
          </w:tcPr>
          <w:p w14:paraId="741CC831" w14:textId="77777777" w:rsidR="002E1DB1" w:rsidRDefault="00D024FE" w:rsidP="00D024F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</w:t>
            </w:r>
          </w:p>
        </w:tc>
        <w:tc>
          <w:tcPr>
            <w:tcW w:w="863" w:type="pct"/>
          </w:tcPr>
          <w:p w14:paraId="0F38EED9" w14:textId="77777777" w:rsidR="002E1DB1" w:rsidRDefault="00D024FE" w:rsidP="004662BB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7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  <w:r w:rsidR="002E1DB1">
              <w:rPr>
                <w:rFonts w:ascii="Bookman Old Style" w:hAnsi="Bookman Old Style" w:cs="Arial"/>
                <w:b/>
                <w:color w:val="000000"/>
                <w:highlight w:val="yellow"/>
              </w:rPr>
              <w:t>/</w:t>
            </w:r>
            <w:r w:rsidR="004662BB"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 w:rsidR="00646144"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</w:p>
        </w:tc>
        <w:tc>
          <w:tcPr>
            <w:tcW w:w="632" w:type="pct"/>
          </w:tcPr>
          <w:p w14:paraId="162FC40A" w14:textId="77777777" w:rsidR="002E1DB1" w:rsidRDefault="002E1DB1" w:rsidP="00646144">
            <w:pPr>
              <w:jc w:val="center"/>
              <w:rPr>
                <w:rFonts w:ascii="Bookman Old Style" w:hAnsi="Bookman Old Style" w:cs="Arial"/>
                <w:b/>
              </w:rPr>
            </w:pPr>
            <w:r w:rsidRPr="004269D3">
              <w:rPr>
                <w:rFonts w:ascii="Bookman Old Style" w:hAnsi="Bookman Old Style" w:cs="Arial"/>
                <w:b/>
                <w:highlight w:val="yellow"/>
              </w:rPr>
              <w:t>0,</w:t>
            </w:r>
            <w:r w:rsidR="00646144">
              <w:rPr>
                <w:rFonts w:ascii="Bookman Old Style" w:hAnsi="Bookman Old Style" w:cs="Arial"/>
                <w:b/>
              </w:rPr>
              <w:t>69</w:t>
            </w:r>
          </w:p>
        </w:tc>
      </w:tr>
      <w:tr w:rsidR="00584531" w14:paraId="6E11EC16" w14:textId="77777777" w:rsidTr="00584531">
        <w:tc>
          <w:tcPr>
            <w:tcW w:w="1713" w:type="pct"/>
          </w:tcPr>
          <w:p w14:paraId="78A9B031" w14:textId="77777777" w:rsidR="00584531" w:rsidRDefault="00584531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9. </w:t>
            </w:r>
            <w:r w:rsidR="00646144">
              <w:rPr>
                <w:b/>
                <w:sz w:val="20"/>
                <w:szCs w:val="20"/>
                <w:highlight w:val="yellow"/>
              </w:rPr>
              <w:t>VIRTUS SALERNO</w:t>
            </w:r>
          </w:p>
        </w:tc>
        <w:tc>
          <w:tcPr>
            <w:tcW w:w="576" w:type="pct"/>
          </w:tcPr>
          <w:p w14:paraId="20D935F3" w14:textId="77777777" w:rsidR="00584531" w:rsidRDefault="00646144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11</w:t>
            </w:r>
          </w:p>
        </w:tc>
        <w:tc>
          <w:tcPr>
            <w:tcW w:w="670" w:type="pct"/>
          </w:tcPr>
          <w:p w14:paraId="47F75F5A" w14:textId="77777777" w:rsidR="00584531" w:rsidRDefault="00646144" w:rsidP="00646144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7</w:t>
            </w:r>
            <w:r w:rsidR="0058453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547" w:type="pct"/>
          </w:tcPr>
          <w:p w14:paraId="7811E2BF" w14:textId="77777777" w:rsidR="00584531" w:rsidRDefault="00646144" w:rsidP="00646144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</w:t>
            </w:r>
            <w:r w:rsidR="00584531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</w:t>
            </w:r>
          </w:p>
        </w:tc>
        <w:tc>
          <w:tcPr>
            <w:tcW w:w="863" w:type="pct"/>
          </w:tcPr>
          <w:p w14:paraId="6134BE88" w14:textId="77777777" w:rsidR="00584531" w:rsidRDefault="00584531" w:rsidP="00646144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6.</w:t>
            </w:r>
            <w:r w:rsidR="00646144">
              <w:rPr>
                <w:rFonts w:ascii="Bookman Old Style" w:hAnsi="Bookman Old Style" w:cs="Arial"/>
                <w:b/>
                <w:color w:val="000000"/>
                <w:highlight w:val="yellow"/>
              </w:rPr>
              <w:t>5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/1</w:t>
            </w:r>
            <w:r w:rsidR="00646144"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</w:p>
        </w:tc>
        <w:tc>
          <w:tcPr>
            <w:tcW w:w="632" w:type="pct"/>
          </w:tcPr>
          <w:p w14:paraId="3F7E5F11" w14:textId="77777777" w:rsidR="00584531" w:rsidRPr="004269D3" w:rsidRDefault="00584531" w:rsidP="00646144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</w:t>
            </w:r>
            <w:r w:rsidR="00646144">
              <w:rPr>
                <w:rFonts w:ascii="Bookman Old Style" w:hAnsi="Bookman Old Style" w:cs="Arial"/>
                <w:b/>
                <w:highlight w:val="yellow"/>
              </w:rPr>
              <w:t>59</w:t>
            </w:r>
          </w:p>
        </w:tc>
      </w:tr>
      <w:tr w:rsidR="002E1DB1" w14:paraId="5C397B90" w14:textId="77777777" w:rsidTr="00584531">
        <w:tc>
          <w:tcPr>
            <w:tcW w:w="1713" w:type="pct"/>
          </w:tcPr>
          <w:p w14:paraId="409AEAD3" w14:textId="77777777" w:rsidR="002E1DB1" w:rsidRDefault="0058453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="00646144">
              <w:rPr>
                <w:b/>
                <w:sz w:val="20"/>
                <w:szCs w:val="20"/>
              </w:rPr>
              <w:t>RAMBLA</w:t>
            </w:r>
          </w:p>
        </w:tc>
        <w:tc>
          <w:tcPr>
            <w:tcW w:w="576" w:type="pct"/>
          </w:tcPr>
          <w:p w14:paraId="122F6A9C" w14:textId="77777777" w:rsidR="002E1DB1" w:rsidRDefault="00646144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7</w:t>
            </w:r>
          </w:p>
        </w:tc>
        <w:tc>
          <w:tcPr>
            <w:tcW w:w="670" w:type="pct"/>
          </w:tcPr>
          <w:p w14:paraId="4019A0DD" w14:textId="77777777" w:rsidR="002E1DB1" w:rsidRDefault="00646144" w:rsidP="00646144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  <w:r w:rsidR="002E1DB1">
              <w:rPr>
                <w:rFonts w:ascii="Bookman Old Style" w:hAnsi="Bookman Old Style" w:cs="Arial"/>
                <w:b/>
                <w:color w:val="000000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</w:rPr>
              <w:t>8</w:t>
            </w:r>
          </w:p>
        </w:tc>
        <w:tc>
          <w:tcPr>
            <w:tcW w:w="547" w:type="pct"/>
          </w:tcPr>
          <w:p w14:paraId="323D0EFC" w14:textId="77777777" w:rsidR="002E1DB1" w:rsidRDefault="00646144" w:rsidP="00646144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  <w:r w:rsidR="002E1DB1">
              <w:rPr>
                <w:rFonts w:ascii="Bookman Old Style" w:hAnsi="Bookman Old Style" w:cs="Arial"/>
                <w:b/>
                <w:color w:val="000000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</w:rPr>
              <w:t>9</w:t>
            </w:r>
          </w:p>
        </w:tc>
        <w:tc>
          <w:tcPr>
            <w:tcW w:w="863" w:type="pct"/>
          </w:tcPr>
          <w:p w14:paraId="6B74A513" w14:textId="77777777" w:rsidR="002E1DB1" w:rsidRDefault="00646144" w:rsidP="00646144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</w:t>
            </w:r>
            <w:r w:rsidR="002E1DB1">
              <w:rPr>
                <w:rFonts w:ascii="Bookman Old Style" w:hAnsi="Bookman Old Style" w:cs="Arial"/>
                <w:b/>
                <w:color w:val="000000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  <w:r w:rsidR="002E1DB1">
              <w:rPr>
                <w:rFonts w:ascii="Bookman Old Style" w:hAnsi="Bookman Old Style" w:cs="Arial"/>
                <w:b/>
                <w:color w:val="000000"/>
              </w:rPr>
              <w:t>/</w:t>
            </w:r>
            <w:r w:rsidR="00584531">
              <w:rPr>
                <w:rFonts w:ascii="Bookman Old Style" w:hAnsi="Bookman Old Style" w:cs="Arial"/>
                <w:b/>
                <w:color w:val="000000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632" w:type="pct"/>
          </w:tcPr>
          <w:p w14:paraId="74EDA756" w14:textId="77777777" w:rsidR="002E1DB1" w:rsidRDefault="002E1DB1" w:rsidP="00646144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</w:t>
            </w:r>
            <w:r w:rsidR="00646144">
              <w:rPr>
                <w:rFonts w:ascii="Bookman Old Style" w:hAnsi="Bookman Old Style" w:cs="Arial"/>
                <w:b/>
              </w:rPr>
              <w:t>5</w:t>
            </w:r>
            <w:r w:rsidR="004662BB">
              <w:rPr>
                <w:rFonts w:ascii="Bookman Old Style" w:hAnsi="Bookman Old Style" w:cs="Arial"/>
                <w:b/>
              </w:rPr>
              <w:t>5</w:t>
            </w:r>
          </w:p>
        </w:tc>
      </w:tr>
      <w:tr w:rsidR="002E1DB1" w14:paraId="4044924A" w14:textId="77777777" w:rsidTr="00584531">
        <w:tc>
          <w:tcPr>
            <w:tcW w:w="1713" w:type="pct"/>
          </w:tcPr>
          <w:p w14:paraId="24461DC1" w14:textId="77777777" w:rsidR="002E1DB1" w:rsidRDefault="0058453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2E1DB1">
              <w:rPr>
                <w:b/>
                <w:sz w:val="20"/>
                <w:szCs w:val="20"/>
              </w:rPr>
              <w:t xml:space="preserve"> </w:t>
            </w:r>
            <w:r w:rsidR="004269D3">
              <w:rPr>
                <w:b/>
                <w:sz w:val="20"/>
                <w:szCs w:val="20"/>
              </w:rPr>
              <w:t>CLUB 1848</w:t>
            </w:r>
          </w:p>
        </w:tc>
        <w:tc>
          <w:tcPr>
            <w:tcW w:w="576" w:type="pct"/>
          </w:tcPr>
          <w:p w14:paraId="30F031CE" w14:textId="77777777" w:rsidR="002E1DB1" w:rsidRDefault="004269D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5</w:t>
            </w:r>
          </w:p>
        </w:tc>
        <w:tc>
          <w:tcPr>
            <w:tcW w:w="670" w:type="pct"/>
          </w:tcPr>
          <w:p w14:paraId="09B38AA0" w14:textId="77777777" w:rsidR="002E1DB1" w:rsidRDefault="004269D3" w:rsidP="004662BB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  <w:r w:rsidR="002E1DB1">
              <w:rPr>
                <w:rFonts w:ascii="Bookman Old Style" w:hAnsi="Bookman Old Style" w:cs="Arial"/>
                <w:b/>
                <w:color w:val="000000"/>
              </w:rPr>
              <w:t>,</w:t>
            </w:r>
            <w:r w:rsidR="004662BB">
              <w:rPr>
                <w:rFonts w:ascii="Bookman Old Style" w:hAnsi="Bookman Old Style" w:cs="Arial"/>
                <w:b/>
                <w:color w:val="000000"/>
              </w:rPr>
              <w:t>8</w:t>
            </w:r>
          </w:p>
        </w:tc>
        <w:tc>
          <w:tcPr>
            <w:tcW w:w="547" w:type="pct"/>
          </w:tcPr>
          <w:p w14:paraId="47D9C6FC" w14:textId="77777777" w:rsidR="002E1DB1" w:rsidRDefault="004662BB" w:rsidP="004662BB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  <w:r w:rsidR="006C6ABD">
              <w:rPr>
                <w:rFonts w:ascii="Bookman Old Style" w:hAnsi="Bookman Old Style" w:cs="Arial"/>
                <w:b/>
                <w:color w:val="000000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863" w:type="pct"/>
          </w:tcPr>
          <w:p w14:paraId="08B3877E" w14:textId="77777777" w:rsidR="002E1DB1" w:rsidRDefault="004662BB" w:rsidP="00646144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  <w:r w:rsidR="006C6ABD">
              <w:rPr>
                <w:rFonts w:ascii="Bookman Old Style" w:hAnsi="Bookman Old Style" w:cs="Arial"/>
                <w:b/>
                <w:color w:val="000000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</w:rPr>
              <w:t>8</w:t>
            </w:r>
            <w:r w:rsidR="002E1DB1">
              <w:rPr>
                <w:rFonts w:ascii="Bookman Old Style" w:hAnsi="Bookman Old Style" w:cs="Arial"/>
                <w:b/>
                <w:color w:val="000000"/>
              </w:rPr>
              <w:t>/</w:t>
            </w:r>
            <w:r w:rsidR="00646144">
              <w:rPr>
                <w:rFonts w:ascii="Bookman Old Style" w:hAnsi="Bookman Old Style" w:cs="Arial"/>
                <w:b/>
                <w:color w:val="000000"/>
              </w:rPr>
              <w:t>10</w:t>
            </w:r>
          </w:p>
        </w:tc>
        <w:tc>
          <w:tcPr>
            <w:tcW w:w="632" w:type="pct"/>
          </w:tcPr>
          <w:p w14:paraId="6A61AD5C" w14:textId="77777777" w:rsidR="002E1DB1" w:rsidRDefault="002E1DB1" w:rsidP="00646144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</w:t>
            </w:r>
            <w:r w:rsidR="00646144">
              <w:rPr>
                <w:rFonts w:ascii="Bookman Old Style" w:hAnsi="Bookman Old Style" w:cs="Arial"/>
                <w:b/>
              </w:rPr>
              <w:t>38</w:t>
            </w:r>
          </w:p>
        </w:tc>
      </w:tr>
      <w:tr w:rsidR="002E1DB1" w14:paraId="40AE0D2F" w14:textId="77777777" w:rsidTr="00584531">
        <w:tc>
          <w:tcPr>
            <w:tcW w:w="1713" w:type="pct"/>
          </w:tcPr>
          <w:p w14:paraId="21AD01FE" w14:textId="77777777" w:rsidR="002E1DB1" w:rsidRDefault="002E1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12 HISPANIKA</w:t>
            </w:r>
          </w:p>
        </w:tc>
        <w:tc>
          <w:tcPr>
            <w:tcW w:w="576" w:type="pct"/>
          </w:tcPr>
          <w:p w14:paraId="05323057" w14:textId="77777777" w:rsidR="002E1DB1" w:rsidRDefault="002E1DB1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670" w:type="pct"/>
          </w:tcPr>
          <w:p w14:paraId="71751C85" w14:textId="77777777" w:rsidR="002E1DB1" w:rsidRDefault="002E1DB1" w:rsidP="00CF05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</w:t>
            </w:r>
            <w:r w:rsidR="00CF0507">
              <w:rPr>
                <w:rFonts w:ascii="Bookman Old Style" w:hAnsi="Bookman Old Style" w:cs="Arial"/>
                <w:b/>
                <w:color w:val="000000"/>
              </w:rPr>
              <w:t>4</w:t>
            </w:r>
          </w:p>
        </w:tc>
        <w:tc>
          <w:tcPr>
            <w:tcW w:w="547" w:type="pct"/>
          </w:tcPr>
          <w:p w14:paraId="34D40CE2" w14:textId="77777777" w:rsidR="002E1DB1" w:rsidRDefault="002E1DB1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2,1</w:t>
            </w:r>
          </w:p>
        </w:tc>
        <w:tc>
          <w:tcPr>
            <w:tcW w:w="863" w:type="pct"/>
          </w:tcPr>
          <w:p w14:paraId="45FF099A" w14:textId="77777777" w:rsidR="002E1DB1" w:rsidRDefault="002E1DB1" w:rsidP="00646144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-0,1/</w:t>
            </w:r>
            <w:r w:rsidR="00646144">
              <w:rPr>
                <w:rFonts w:ascii="Bookman Old Style" w:hAnsi="Bookman Old Style" w:cs="Arial"/>
                <w:b/>
                <w:color w:val="000000"/>
              </w:rPr>
              <w:t>9</w:t>
            </w:r>
          </w:p>
        </w:tc>
        <w:tc>
          <w:tcPr>
            <w:tcW w:w="632" w:type="pct"/>
          </w:tcPr>
          <w:p w14:paraId="64202811" w14:textId="77777777" w:rsidR="002E1DB1" w:rsidRDefault="002E1DB1" w:rsidP="00846CD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-0,01</w:t>
            </w:r>
          </w:p>
        </w:tc>
      </w:tr>
    </w:tbl>
    <w:p w14:paraId="703CAB53" w14:textId="77777777" w:rsidR="002E1DB1" w:rsidRDefault="002E1DB1"/>
    <w:p w14:paraId="62857487" w14:textId="77777777" w:rsidR="002E1DB1" w:rsidRDefault="002E1DB1"/>
    <w:p w14:paraId="34D4561B" w14:textId="77777777" w:rsidR="006C6ABD" w:rsidRDefault="006C6ABD">
      <w:pPr>
        <w:rPr>
          <w:b/>
        </w:rPr>
      </w:pPr>
    </w:p>
    <w:p w14:paraId="50F81556" w14:textId="77777777" w:rsidR="006C6ABD" w:rsidRDefault="006C6ABD">
      <w:pPr>
        <w:rPr>
          <w:b/>
        </w:rPr>
      </w:pPr>
    </w:p>
    <w:p w14:paraId="585761AD" w14:textId="77777777" w:rsidR="002E1DB1" w:rsidRPr="002E1DB1" w:rsidRDefault="002E1DB1">
      <w:pPr>
        <w:rPr>
          <w:b/>
        </w:rPr>
      </w:pPr>
      <w:r>
        <w:rPr>
          <w:b/>
        </w:rPr>
        <w:t xml:space="preserve">                                                 PROSSIMO  TURNO</w:t>
      </w:r>
      <w:r w:rsidR="004662BB">
        <w:rPr>
          <w:b/>
        </w:rPr>
        <w:t xml:space="preserve"> – XI</w:t>
      </w:r>
      <w:r w:rsidR="00F04DE8">
        <w:rPr>
          <w:b/>
        </w:rPr>
        <w:t>I</w:t>
      </w:r>
      <w:r w:rsidR="00584531">
        <w:rPr>
          <w:b/>
        </w:rPr>
        <w:t>I</w:t>
      </w:r>
      <w:r w:rsidR="004662BB">
        <w:rPr>
          <w:b/>
        </w:rPr>
        <w:t>^ GIORNATA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793"/>
        <w:gridCol w:w="2403"/>
      </w:tblGrid>
      <w:tr w:rsidR="002E1DB1" w14:paraId="29C80608" w14:textId="77777777" w:rsidTr="004662BB">
        <w:tc>
          <w:tcPr>
            <w:tcW w:w="4928" w:type="dxa"/>
          </w:tcPr>
          <w:p w14:paraId="2B4B1718" w14:textId="77777777" w:rsidR="002E1DB1" w:rsidRDefault="002E1DB1" w:rsidP="007A2A32">
            <w:pPr>
              <w:rPr>
                <w:b/>
              </w:rPr>
            </w:pPr>
            <w:r>
              <w:rPr>
                <w:b/>
              </w:rPr>
              <w:t xml:space="preserve">                         SQUADRE</w:t>
            </w:r>
          </w:p>
        </w:tc>
        <w:tc>
          <w:tcPr>
            <w:tcW w:w="2410" w:type="dxa"/>
          </w:tcPr>
          <w:p w14:paraId="7AC1C71C" w14:textId="77777777" w:rsidR="002E1DB1" w:rsidRDefault="002E1DB1" w:rsidP="007A2A32">
            <w:pPr>
              <w:rPr>
                <w:b/>
              </w:rPr>
            </w:pPr>
            <w:r>
              <w:rPr>
                <w:b/>
              </w:rPr>
              <w:t xml:space="preserve">       GIORNO</w:t>
            </w:r>
          </w:p>
        </w:tc>
        <w:tc>
          <w:tcPr>
            <w:tcW w:w="793" w:type="dxa"/>
          </w:tcPr>
          <w:p w14:paraId="770083BD" w14:textId="77777777" w:rsidR="002E1DB1" w:rsidRDefault="002E1DB1" w:rsidP="007A2A32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403" w:type="dxa"/>
          </w:tcPr>
          <w:p w14:paraId="69CAF28D" w14:textId="77777777" w:rsidR="002E1DB1" w:rsidRDefault="002E1DB1" w:rsidP="007A2A32">
            <w:pPr>
              <w:rPr>
                <w:b/>
              </w:rPr>
            </w:pPr>
            <w:r>
              <w:rPr>
                <w:b/>
              </w:rPr>
              <w:t xml:space="preserve">     CAMPO</w:t>
            </w:r>
          </w:p>
        </w:tc>
      </w:tr>
      <w:tr w:rsidR="002E1DB1" w14:paraId="768F0D69" w14:textId="77777777" w:rsidTr="004662BB">
        <w:tc>
          <w:tcPr>
            <w:tcW w:w="4928" w:type="dxa"/>
          </w:tcPr>
          <w:p w14:paraId="799C2F94" w14:textId="77777777" w:rsidR="002E1DB1" w:rsidRDefault="00F04DE8" w:rsidP="007A2A32">
            <w:pPr>
              <w:rPr>
                <w:b/>
              </w:rPr>
            </w:pPr>
            <w:r>
              <w:rPr>
                <w:b/>
              </w:rPr>
              <w:t>VETERANI  -  COMMERCIALISTI</w:t>
            </w:r>
          </w:p>
        </w:tc>
        <w:tc>
          <w:tcPr>
            <w:tcW w:w="2410" w:type="dxa"/>
          </w:tcPr>
          <w:p w14:paraId="77DA3653" w14:textId="77777777" w:rsidR="002E1DB1" w:rsidRDefault="00F04DE8" w:rsidP="00584531">
            <w:pPr>
              <w:rPr>
                <w:b/>
              </w:rPr>
            </w:pPr>
            <w:r>
              <w:rPr>
                <w:b/>
              </w:rPr>
              <w:t xml:space="preserve">   RINVIATA</w:t>
            </w:r>
          </w:p>
        </w:tc>
        <w:tc>
          <w:tcPr>
            <w:tcW w:w="793" w:type="dxa"/>
          </w:tcPr>
          <w:p w14:paraId="09630E35" w14:textId="77777777" w:rsidR="002E1DB1" w:rsidRDefault="002E1DB1" w:rsidP="007A2A32">
            <w:pPr>
              <w:rPr>
                <w:b/>
              </w:rPr>
            </w:pPr>
          </w:p>
        </w:tc>
        <w:tc>
          <w:tcPr>
            <w:tcW w:w="2403" w:type="dxa"/>
          </w:tcPr>
          <w:p w14:paraId="3824CB11" w14:textId="77777777" w:rsidR="002E1DB1" w:rsidRDefault="002E1DB1" w:rsidP="007A2A32">
            <w:pPr>
              <w:rPr>
                <w:b/>
              </w:rPr>
            </w:pPr>
          </w:p>
        </w:tc>
      </w:tr>
      <w:tr w:rsidR="002E1DB1" w14:paraId="59402661" w14:textId="77777777" w:rsidTr="004662BB">
        <w:tc>
          <w:tcPr>
            <w:tcW w:w="4928" w:type="dxa"/>
          </w:tcPr>
          <w:p w14:paraId="690264DC" w14:textId="77777777" w:rsidR="002E1DB1" w:rsidRDefault="00F04DE8" w:rsidP="007A2A32">
            <w:pPr>
              <w:rPr>
                <w:b/>
              </w:rPr>
            </w:pPr>
            <w:r>
              <w:rPr>
                <w:b/>
              </w:rPr>
              <w:t>FALCHI ’88  -  RAMBLA</w:t>
            </w:r>
          </w:p>
        </w:tc>
        <w:tc>
          <w:tcPr>
            <w:tcW w:w="2410" w:type="dxa"/>
          </w:tcPr>
          <w:p w14:paraId="1BE44588" w14:textId="77777777" w:rsidR="002E1DB1" w:rsidRDefault="00F04DE8" w:rsidP="00F04DE8">
            <w:pPr>
              <w:rPr>
                <w:b/>
              </w:rPr>
            </w:pPr>
            <w:r>
              <w:rPr>
                <w:b/>
              </w:rPr>
              <w:t>LUNEDI’    12</w:t>
            </w:r>
            <w:r w:rsidR="004662BB">
              <w:rPr>
                <w:b/>
              </w:rPr>
              <w:t>.0</w:t>
            </w:r>
            <w:r w:rsidR="00584531">
              <w:rPr>
                <w:b/>
              </w:rPr>
              <w:t>2</w:t>
            </w:r>
            <w:r w:rsidR="004662BB">
              <w:rPr>
                <w:b/>
              </w:rPr>
              <w:t>.24</w:t>
            </w:r>
            <w:r w:rsidR="004269D3">
              <w:rPr>
                <w:b/>
              </w:rPr>
              <w:t xml:space="preserve">   </w:t>
            </w:r>
          </w:p>
        </w:tc>
        <w:tc>
          <w:tcPr>
            <w:tcW w:w="793" w:type="dxa"/>
          </w:tcPr>
          <w:p w14:paraId="1F4C44AE" w14:textId="77777777" w:rsidR="002E1DB1" w:rsidRDefault="00F04DE8" w:rsidP="00F04DE8">
            <w:pPr>
              <w:rPr>
                <w:b/>
              </w:rPr>
            </w:pPr>
            <w:r>
              <w:rPr>
                <w:b/>
              </w:rPr>
              <w:t>21</w:t>
            </w:r>
            <w:r w:rsidR="004662BB">
              <w:rPr>
                <w:b/>
              </w:rPr>
              <w:t>.</w:t>
            </w:r>
            <w:r>
              <w:rPr>
                <w:b/>
              </w:rPr>
              <w:t>0</w:t>
            </w:r>
            <w:r w:rsidR="004662BB">
              <w:rPr>
                <w:b/>
              </w:rPr>
              <w:t>0</w:t>
            </w:r>
          </w:p>
        </w:tc>
        <w:tc>
          <w:tcPr>
            <w:tcW w:w="2403" w:type="dxa"/>
          </w:tcPr>
          <w:p w14:paraId="4BF38B9F" w14:textId="77777777" w:rsidR="002E1DB1" w:rsidRDefault="00F04DE8" w:rsidP="007A2A32">
            <w:pPr>
              <w:rPr>
                <w:b/>
              </w:rPr>
            </w:pPr>
            <w:r>
              <w:rPr>
                <w:b/>
              </w:rPr>
              <w:t>ROCCAPIEMONTE</w:t>
            </w:r>
          </w:p>
        </w:tc>
      </w:tr>
      <w:tr w:rsidR="002E1DB1" w14:paraId="100AA658" w14:textId="77777777" w:rsidTr="004662BB">
        <w:tc>
          <w:tcPr>
            <w:tcW w:w="4928" w:type="dxa"/>
          </w:tcPr>
          <w:p w14:paraId="0D0D4C5B" w14:textId="77777777" w:rsidR="002E1DB1" w:rsidRDefault="00F04DE8" w:rsidP="004662BB">
            <w:pPr>
              <w:rPr>
                <w:b/>
              </w:rPr>
            </w:pPr>
            <w:r>
              <w:rPr>
                <w:b/>
              </w:rPr>
              <w:t>VIRTUS SALERNO –ATL. LONGOBARDA</w:t>
            </w:r>
          </w:p>
        </w:tc>
        <w:tc>
          <w:tcPr>
            <w:tcW w:w="2410" w:type="dxa"/>
          </w:tcPr>
          <w:p w14:paraId="5236EEDD" w14:textId="77777777" w:rsidR="002E1DB1" w:rsidRDefault="002B63AE" w:rsidP="00F04DE8">
            <w:pPr>
              <w:rPr>
                <w:b/>
              </w:rPr>
            </w:pPr>
            <w:r>
              <w:rPr>
                <w:b/>
              </w:rPr>
              <w:t xml:space="preserve">LUNEDI’    </w:t>
            </w:r>
            <w:r w:rsidR="00F04DE8">
              <w:rPr>
                <w:b/>
              </w:rPr>
              <w:t>12</w:t>
            </w:r>
            <w:r>
              <w:rPr>
                <w:b/>
              </w:rPr>
              <w:t>.0</w:t>
            </w:r>
            <w:r w:rsidR="00584531">
              <w:rPr>
                <w:b/>
              </w:rPr>
              <w:t>2</w:t>
            </w:r>
            <w:r>
              <w:rPr>
                <w:b/>
              </w:rPr>
              <w:t>.24</w:t>
            </w:r>
          </w:p>
        </w:tc>
        <w:tc>
          <w:tcPr>
            <w:tcW w:w="793" w:type="dxa"/>
          </w:tcPr>
          <w:p w14:paraId="207669C8" w14:textId="77777777" w:rsidR="002E1DB1" w:rsidRDefault="002B63AE" w:rsidP="007A2A32">
            <w:pPr>
              <w:rPr>
                <w:b/>
              </w:rPr>
            </w:pPr>
            <w:r>
              <w:rPr>
                <w:b/>
              </w:rPr>
              <w:t>20.45</w:t>
            </w:r>
          </w:p>
        </w:tc>
        <w:tc>
          <w:tcPr>
            <w:tcW w:w="2403" w:type="dxa"/>
          </w:tcPr>
          <w:p w14:paraId="79C4DACB" w14:textId="77777777" w:rsidR="002E1DB1" w:rsidRDefault="002B63AE" w:rsidP="007A2A32">
            <w:pPr>
              <w:rPr>
                <w:b/>
              </w:rPr>
            </w:pPr>
            <w:r>
              <w:rPr>
                <w:b/>
              </w:rPr>
              <w:t>BARONISSI</w:t>
            </w:r>
          </w:p>
        </w:tc>
      </w:tr>
      <w:tr w:rsidR="002E1DB1" w14:paraId="44B6BFDC" w14:textId="77777777" w:rsidTr="004662BB">
        <w:tc>
          <w:tcPr>
            <w:tcW w:w="4928" w:type="dxa"/>
          </w:tcPr>
          <w:p w14:paraId="039C368B" w14:textId="77777777" w:rsidR="002E1DB1" w:rsidRDefault="00F04DE8" w:rsidP="007A2A32">
            <w:pPr>
              <w:rPr>
                <w:b/>
              </w:rPr>
            </w:pPr>
            <w:r>
              <w:rPr>
                <w:b/>
              </w:rPr>
              <w:t>VOTO GROUP  -  S. MATTEO CAFFE’</w:t>
            </w:r>
          </w:p>
        </w:tc>
        <w:tc>
          <w:tcPr>
            <w:tcW w:w="2410" w:type="dxa"/>
          </w:tcPr>
          <w:p w14:paraId="1AE52B4B" w14:textId="77777777" w:rsidR="002E1DB1" w:rsidRDefault="004269D3" w:rsidP="00584531">
            <w:pPr>
              <w:rPr>
                <w:b/>
              </w:rPr>
            </w:pPr>
            <w:r>
              <w:rPr>
                <w:b/>
              </w:rPr>
              <w:t xml:space="preserve">LUNEDI’    </w:t>
            </w:r>
            <w:r w:rsidR="00F04DE8">
              <w:rPr>
                <w:b/>
              </w:rPr>
              <w:t>12</w:t>
            </w:r>
            <w:r w:rsidR="002B63AE">
              <w:rPr>
                <w:b/>
              </w:rPr>
              <w:t>.0</w:t>
            </w:r>
            <w:r w:rsidR="00584531">
              <w:rPr>
                <w:b/>
              </w:rPr>
              <w:t>2</w:t>
            </w:r>
            <w:r w:rsidR="002B63AE">
              <w:rPr>
                <w:b/>
              </w:rPr>
              <w:t>.24</w:t>
            </w:r>
          </w:p>
        </w:tc>
        <w:tc>
          <w:tcPr>
            <w:tcW w:w="793" w:type="dxa"/>
          </w:tcPr>
          <w:p w14:paraId="64BAA9F2" w14:textId="77777777" w:rsidR="002E1DB1" w:rsidRDefault="002B63AE" w:rsidP="007A2A32">
            <w:pPr>
              <w:rPr>
                <w:b/>
              </w:rPr>
            </w:pPr>
            <w:r>
              <w:rPr>
                <w:b/>
              </w:rPr>
              <w:t>21.00</w:t>
            </w:r>
          </w:p>
        </w:tc>
        <w:tc>
          <w:tcPr>
            <w:tcW w:w="2403" w:type="dxa"/>
          </w:tcPr>
          <w:p w14:paraId="6816909D" w14:textId="77777777" w:rsidR="002E1DB1" w:rsidRDefault="002B63AE" w:rsidP="007A2A32">
            <w:pPr>
              <w:rPr>
                <w:b/>
              </w:rPr>
            </w:pPr>
            <w:r>
              <w:rPr>
                <w:b/>
              </w:rPr>
              <w:t>SANSEVERINO</w:t>
            </w:r>
          </w:p>
        </w:tc>
      </w:tr>
      <w:tr w:rsidR="002E1DB1" w14:paraId="4C8679AB" w14:textId="77777777" w:rsidTr="004662BB">
        <w:tc>
          <w:tcPr>
            <w:tcW w:w="4928" w:type="dxa"/>
          </w:tcPr>
          <w:p w14:paraId="31EB392F" w14:textId="77777777" w:rsidR="002E1DB1" w:rsidRDefault="00F04DE8" w:rsidP="007A2A32">
            <w:pPr>
              <w:rPr>
                <w:b/>
              </w:rPr>
            </w:pPr>
            <w:r>
              <w:rPr>
                <w:b/>
              </w:rPr>
              <w:t>CLUB 1848  -  HISPANIKA</w:t>
            </w:r>
          </w:p>
        </w:tc>
        <w:tc>
          <w:tcPr>
            <w:tcW w:w="2410" w:type="dxa"/>
          </w:tcPr>
          <w:p w14:paraId="27FD86E2" w14:textId="77777777" w:rsidR="002E1DB1" w:rsidRDefault="004662BB" w:rsidP="00584531">
            <w:pPr>
              <w:rPr>
                <w:b/>
              </w:rPr>
            </w:pPr>
            <w:r>
              <w:rPr>
                <w:b/>
              </w:rPr>
              <w:t xml:space="preserve">LUNEDI’    </w:t>
            </w:r>
            <w:r w:rsidR="00F04DE8">
              <w:rPr>
                <w:b/>
              </w:rPr>
              <w:t>12</w:t>
            </w:r>
            <w:r w:rsidR="002B63AE">
              <w:rPr>
                <w:b/>
              </w:rPr>
              <w:t>.0</w:t>
            </w:r>
            <w:r w:rsidR="00584531">
              <w:rPr>
                <w:b/>
              </w:rPr>
              <w:t>2</w:t>
            </w:r>
            <w:r w:rsidR="002B63AE">
              <w:rPr>
                <w:b/>
              </w:rPr>
              <w:t>.24</w:t>
            </w:r>
          </w:p>
        </w:tc>
        <w:tc>
          <w:tcPr>
            <w:tcW w:w="793" w:type="dxa"/>
          </w:tcPr>
          <w:p w14:paraId="442C5887" w14:textId="77777777" w:rsidR="002E1DB1" w:rsidRDefault="002B63AE" w:rsidP="007A2A32">
            <w:pPr>
              <w:rPr>
                <w:b/>
              </w:rPr>
            </w:pPr>
            <w:r>
              <w:rPr>
                <w:b/>
              </w:rPr>
              <w:t>21.00</w:t>
            </w:r>
          </w:p>
        </w:tc>
        <w:tc>
          <w:tcPr>
            <w:tcW w:w="2403" w:type="dxa"/>
          </w:tcPr>
          <w:p w14:paraId="744D175E" w14:textId="77777777" w:rsidR="002E1DB1" w:rsidRDefault="002B63AE" w:rsidP="007A2A32">
            <w:pPr>
              <w:rPr>
                <w:b/>
              </w:rPr>
            </w:pPr>
            <w:r>
              <w:rPr>
                <w:b/>
              </w:rPr>
              <w:t>CASIGNANO</w:t>
            </w:r>
          </w:p>
        </w:tc>
      </w:tr>
      <w:tr w:rsidR="002B63AE" w14:paraId="47D5AEAD" w14:textId="77777777" w:rsidTr="004662BB">
        <w:tc>
          <w:tcPr>
            <w:tcW w:w="4928" w:type="dxa"/>
          </w:tcPr>
          <w:p w14:paraId="5DF66D29" w14:textId="77777777" w:rsidR="002B63AE" w:rsidRDefault="00F04DE8" w:rsidP="007A2A32">
            <w:pPr>
              <w:rPr>
                <w:b/>
              </w:rPr>
            </w:pPr>
            <w:r>
              <w:rPr>
                <w:b/>
              </w:rPr>
              <w:t>POLISP. SIULP  -  AVVOCATI SAL.</w:t>
            </w:r>
          </w:p>
        </w:tc>
        <w:tc>
          <w:tcPr>
            <w:tcW w:w="2410" w:type="dxa"/>
          </w:tcPr>
          <w:p w14:paraId="51C6A824" w14:textId="77777777" w:rsidR="002B63AE" w:rsidRDefault="004662BB" w:rsidP="00584531">
            <w:pPr>
              <w:rPr>
                <w:b/>
              </w:rPr>
            </w:pPr>
            <w:r>
              <w:rPr>
                <w:b/>
              </w:rPr>
              <w:t xml:space="preserve">MARTEDI’ </w:t>
            </w:r>
            <w:r w:rsidR="00F04DE8">
              <w:rPr>
                <w:b/>
              </w:rPr>
              <w:t>13</w:t>
            </w:r>
            <w:r w:rsidR="002B63AE">
              <w:rPr>
                <w:b/>
              </w:rPr>
              <w:t>.0</w:t>
            </w:r>
            <w:r w:rsidR="00584531">
              <w:rPr>
                <w:b/>
              </w:rPr>
              <w:t>2</w:t>
            </w:r>
            <w:r w:rsidR="002B63AE">
              <w:rPr>
                <w:b/>
              </w:rPr>
              <w:t>.24</w:t>
            </w:r>
          </w:p>
        </w:tc>
        <w:tc>
          <w:tcPr>
            <w:tcW w:w="793" w:type="dxa"/>
          </w:tcPr>
          <w:p w14:paraId="4D2D5CA5" w14:textId="77777777" w:rsidR="002B63AE" w:rsidRDefault="002B63AE" w:rsidP="007A2A32">
            <w:pPr>
              <w:rPr>
                <w:b/>
              </w:rPr>
            </w:pPr>
            <w:r>
              <w:rPr>
                <w:b/>
              </w:rPr>
              <w:t>21.00</w:t>
            </w:r>
          </w:p>
        </w:tc>
        <w:tc>
          <w:tcPr>
            <w:tcW w:w="2403" w:type="dxa"/>
          </w:tcPr>
          <w:p w14:paraId="60481189" w14:textId="77777777" w:rsidR="002B63AE" w:rsidRDefault="002B63AE" w:rsidP="007A2A32">
            <w:pPr>
              <w:rPr>
                <w:b/>
              </w:rPr>
            </w:pPr>
            <w:r>
              <w:rPr>
                <w:b/>
              </w:rPr>
              <w:t>SANSEVERINO</w:t>
            </w:r>
          </w:p>
        </w:tc>
      </w:tr>
    </w:tbl>
    <w:p w14:paraId="6B9B10FD" w14:textId="77777777" w:rsidR="0029588C" w:rsidRDefault="0029588C"/>
    <w:p w14:paraId="36E7BA90" w14:textId="77777777" w:rsidR="00584531" w:rsidRPr="00BA169B" w:rsidRDefault="00584531">
      <w:pPr>
        <w:rPr>
          <w:b/>
        </w:rPr>
      </w:pPr>
      <w:r w:rsidRPr="00BA169B">
        <w:rPr>
          <w:b/>
        </w:rPr>
        <w:t>N.B. : SI PREGANO TUTTE LE SOCIETA’ DI COMINCIARE A STABILIRE I RECUPERI!!!</w:t>
      </w:r>
    </w:p>
    <w:p w14:paraId="72ECFB81" w14:textId="77777777" w:rsidR="00584531" w:rsidRDefault="00584531"/>
    <w:p w14:paraId="087971DD" w14:textId="77777777" w:rsidR="00584531" w:rsidRDefault="00584531"/>
    <w:p w14:paraId="3611D146" w14:textId="77777777" w:rsidR="0029588C" w:rsidRDefault="0061158A">
      <w:pPr>
        <w:rPr>
          <w:rFonts w:ascii="Bookman Old Style" w:hAnsi="Bookman Old Style"/>
          <w:b/>
          <w:sz w:val="8"/>
          <w:szCs w:val="26"/>
        </w:rPr>
      </w:pPr>
      <w:r>
        <w:rPr>
          <w:rFonts w:ascii="Bookman Old Style" w:hAnsi="Bookman Old Style"/>
          <w:b/>
          <w:szCs w:val="26"/>
        </w:rPr>
        <w:t xml:space="preserve">Salerno </w:t>
      </w:r>
      <w:r w:rsidR="00F04DE8">
        <w:rPr>
          <w:rFonts w:ascii="Bookman Old Style" w:hAnsi="Bookman Old Style"/>
          <w:b/>
          <w:szCs w:val="26"/>
        </w:rPr>
        <w:t>07</w:t>
      </w:r>
      <w:r>
        <w:rPr>
          <w:rFonts w:ascii="Bookman Old Style" w:hAnsi="Bookman Old Style"/>
          <w:b/>
          <w:szCs w:val="26"/>
        </w:rPr>
        <w:t>/</w:t>
      </w:r>
      <w:r w:rsidR="002B63AE">
        <w:rPr>
          <w:rFonts w:ascii="Bookman Old Style" w:hAnsi="Bookman Old Style"/>
          <w:b/>
          <w:szCs w:val="26"/>
        </w:rPr>
        <w:t>0</w:t>
      </w:r>
      <w:r w:rsidR="00F04DE8">
        <w:rPr>
          <w:rFonts w:ascii="Bookman Old Style" w:hAnsi="Bookman Old Style"/>
          <w:b/>
          <w:szCs w:val="26"/>
        </w:rPr>
        <w:t>2</w:t>
      </w:r>
      <w:r>
        <w:rPr>
          <w:rFonts w:ascii="Bookman Old Style" w:hAnsi="Bookman Old Style"/>
          <w:b/>
          <w:szCs w:val="26"/>
        </w:rPr>
        <w:t>/202</w:t>
      </w:r>
      <w:r w:rsidR="002B63AE">
        <w:rPr>
          <w:rFonts w:ascii="Bookman Old Style" w:hAnsi="Bookman Old Style"/>
          <w:b/>
          <w:szCs w:val="26"/>
        </w:rPr>
        <w:t>4</w:t>
      </w:r>
      <w:r>
        <w:rPr>
          <w:rFonts w:ascii="Bookman Old Style" w:hAnsi="Bookman Old Style"/>
          <w:b/>
          <w:szCs w:val="26"/>
        </w:rPr>
        <w:t xml:space="preserve">                         IL GIUDICE UNICO</w:t>
      </w:r>
    </w:p>
    <w:p w14:paraId="649647CA" w14:textId="77777777" w:rsidR="0029588C" w:rsidRDefault="0029588C">
      <w:pPr>
        <w:jc w:val="both"/>
        <w:rPr>
          <w:rFonts w:ascii="Bookman Old Style" w:hAnsi="Bookman Old Style"/>
          <w:b/>
          <w:sz w:val="26"/>
          <w:szCs w:val="26"/>
        </w:rPr>
      </w:pPr>
    </w:p>
    <w:p w14:paraId="744CF6A8" w14:textId="77777777" w:rsidR="002E1DB1" w:rsidRDefault="002E1DB1">
      <w:pPr>
        <w:jc w:val="center"/>
        <w:rPr>
          <w:rFonts w:ascii="Bookman Old Style" w:hAnsi="Bookman Old Style"/>
          <w:b/>
          <w:sz w:val="26"/>
          <w:szCs w:val="26"/>
        </w:rPr>
      </w:pPr>
    </w:p>
    <w:sectPr w:rsidR="002E1DB1" w:rsidSect="00AC08DB">
      <w:headerReference w:type="default" r:id="rId8"/>
      <w:pgSz w:w="11906" w:h="16838"/>
      <w:pgMar w:top="680" w:right="794" w:bottom="340" w:left="794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A9AD" w14:textId="77777777" w:rsidR="00AC08DB" w:rsidRDefault="00AC08DB">
      <w:r>
        <w:separator/>
      </w:r>
    </w:p>
  </w:endnote>
  <w:endnote w:type="continuationSeparator" w:id="0">
    <w:p w14:paraId="7ECB3E80" w14:textId="77777777" w:rsidR="00AC08DB" w:rsidRDefault="00AC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1EE3" w14:textId="77777777" w:rsidR="00AC08DB" w:rsidRDefault="00AC08DB">
      <w:r>
        <w:separator/>
      </w:r>
    </w:p>
  </w:footnote>
  <w:footnote w:type="continuationSeparator" w:id="0">
    <w:p w14:paraId="37DE9C25" w14:textId="77777777" w:rsidR="00AC08DB" w:rsidRDefault="00AC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BCED" w14:textId="77777777" w:rsidR="0029588C" w:rsidRDefault="0061158A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</w:t>
    </w:r>
    <w:r w:rsidR="00CF0507">
      <w:rPr>
        <w:rFonts w:ascii="Bookman Old Style" w:hAnsi="Bookman Old Style" w:cs="Arial"/>
        <w:b/>
        <w:i/>
      </w:rPr>
      <w:t>OVER 35</w:t>
    </w:r>
    <w:r>
      <w:rPr>
        <w:rFonts w:ascii="Bookman Old Style" w:hAnsi="Bookman Old Style" w:cs="Arial"/>
        <w:b/>
        <w:i/>
      </w:rPr>
      <w:t>” – ANNO 20</w:t>
    </w:r>
    <w:r w:rsidR="006C6ABD">
      <w:rPr>
        <w:rFonts w:ascii="Bookman Old Style" w:hAnsi="Bookman Old Style" w:cs="Arial"/>
        <w:b/>
        <w:i/>
      </w:rPr>
      <w:t>23</w:t>
    </w:r>
    <w:r>
      <w:rPr>
        <w:rFonts w:ascii="Bookman Old Style" w:hAnsi="Bookman Old Style" w:cs="Arial"/>
        <w:b/>
        <w:i/>
      </w:rPr>
      <w:t>/202</w:t>
    </w:r>
    <w:r w:rsidR="006C6ABD">
      <w:rPr>
        <w:rFonts w:ascii="Bookman Old Style" w:hAnsi="Bookman Old Style" w:cs="Arial"/>
        <w:b/>
        <w:i/>
      </w:rPr>
      <w:t>4</w:t>
    </w:r>
  </w:p>
  <w:p w14:paraId="3A6CA478" w14:textId="77777777" w:rsidR="0029588C" w:rsidRDefault="0061158A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74EE574C" w14:textId="77777777" w:rsidR="0029588C" w:rsidRDefault="0029588C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977815">
    <w:abstractNumId w:val="2"/>
  </w:num>
  <w:num w:numId="2" w16cid:durableId="205341000">
    <w:abstractNumId w:val="0"/>
  </w:num>
  <w:num w:numId="3" w16cid:durableId="1982230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CD7"/>
    <w:rsid w:val="000014D5"/>
    <w:rsid w:val="00012A97"/>
    <w:rsid w:val="00015827"/>
    <w:rsid w:val="00021597"/>
    <w:rsid w:val="00024E76"/>
    <w:rsid w:val="00040A1A"/>
    <w:rsid w:val="0004492A"/>
    <w:rsid w:val="000451E9"/>
    <w:rsid w:val="0005790B"/>
    <w:rsid w:val="000671A0"/>
    <w:rsid w:val="00073DB0"/>
    <w:rsid w:val="00086504"/>
    <w:rsid w:val="00095DC7"/>
    <w:rsid w:val="00097417"/>
    <w:rsid w:val="000A0040"/>
    <w:rsid w:val="000A4785"/>
    <w:rsid w:val="000A585E"/>
    <w:rsid w:val="000B5227"/>
    <w:rsid w:val="000C4624"/>
    <w:rsid w:val="001002AF"/>
    <w:rsid w:val="0012069E"/>
    <w:rsid w:val="00121187"/>
    <w:rsid w:val="0012419F"/>
    <w:rsid w:val="00127DCA"/>
    <w:rsid w:val="00155262"/>
    <w:rsid w:val="00161F28"/>
    <w:rsid w:val="001621F7"/>
    <w:rsid w:val="00183D44"/>
    <w:rsid w:val="001C519E"/>
    <w:rsid w:val="001C6F6D"/>
    <w:rsid w:val="001D64FC"/>
    <w:rsid w:val="001E6AD0"/>
    <w:rsid w:val="00226E52"/>
    <w:rsid w:val="00246127"/>
    <w:rsid w:val="00257D1B"/>
    <w:rsid w:val="00270C33"/>
    <w:rsid w:val="00273AB4"/>
    <w:rsid w:val="00292133"/>
    <w:rsid w:val="0029588C"/>
    <w:rsid w:val="002B1902"/>
    <w:rsid w:val="002B300A"/>
    <w:rsid w:val="002B63AE"/>
    <w:rsid w:val="002C5AF1"/>
    <w:rsid w:val="002D2856"/>
    <w:rsid w:val="002E01DA"/>
    <w:rsid w:val="002E1DB1"/>
    <w:rsid w:val="002E4C26"/>
    <w:rsid w:val="003441F4"/>
    <w:rsid w:val="003735B5"/>
    <w:rsid w:val="0038618C"/>
    <w:rsid w:val="003930F1"/>
    <w:rsid w:val="00395F63"/>
    <w:rsid w:val="003B2781"/>
    <w:rsid w:val="003B4550"/>
    <w:rsid w:val="003B5833"/>
    <w:rsid w:val="003B73A3"/>
    <w:rsid w:val="003D14C5"/>
    <w:rsid w:val="003E78E3"/>
    <w:rsid w:val="003E7AFB"/>
    <w:rsid w:val="0040560D"/>
    <w:rsid w:val="004078DB"/>
    <w:rsid w:val="004139D7"/>
    <w:rsid w:val="004269D3"/>
    <w:rsid w:val="00430869"/>
    <w:rsid w:val="00461435"/>
    <w:rsid w:val="004662BB"/>
    <w:rsid w:val="00466A63"/>
    <w:rsid w:val="00473206"/>
    <w:rsid w:val="00473E05"/>
    <w:rsid w:val="004908BA"/>
    <w:rsid w:val="00492357"/>
    <w:rsid w:val="00492E0A"/>
    <w:rsid w:val="004C653E"/>
    <w:rsid w:val="004D55A7"/>
    <w:rsid w:val="004E7A42"/>
    <w:rsid w:val="004F0CDF"/>
    <w:rsid w:val="00523F2C"/>
    <w:rsid w:val="00526C6D"/>
    <w:rsid w:val="005271EB"/>
    <w:rsid w:val="00537AE4"/>
    <w:rsid w:val="00541C86"/>
    <w:rsid w:val="00572789"/>
    <w:rsid w:val="005743FE"/>
    <w:rsid w:val="00584531"/>
    <w:rsid w:val="005A4681"/>
    <w:rsid w:val="005C1C0E"/>
    <w:rsid w:val="0061158A"/>
    <w:rsid w:val="00613A80"/>
    <w:rsid w:val="006403A8"/>
    <w:rsid w:val="00646144"/>
    <w:rsid w:val="00683247"/>
    <w:rsid w:val="00685D50"/>
    <w:rsid w:val="00690C13"/>
    <w:rsid w:val="006B447A"/>
    <w:rsid w:val="006B645B"/>
    <w:rsid w:val="006C2973"/>
    <w:rsid w:val="006C6A4C"/>
    <w:rsid w:val="006C6ABD"/>
    <w:rsid w:val="006F35AF"/>
    <w:rsid w:val="00742B3E"/>
    <w:rsid w:val="00743197"/>
    <w:rsid w:val="00754318"/>
    <w:rsid w:val="007801B4"/>
    <w:rsid w:val="007A0EC7"/>
    <w:rsid w:val="007E5714"/>
    <w:rsid w:val="008147BE"/>
    <w:rsid w:val="00816C67"/>
    <w:rsid w:val="008320A6"/>
    <w:rsid w:val="00844206"/>
    <w:rsid w:val="008446D1"/>
    <w:rsid w:val="0084590D"/>
    <w:rsid w:val="0084632C"/>
    <w:rsid w:val="00846CD7"/>
    <w:rsid w:val="00847B09"/>
    <w:rsid w:val="00860357"/>
    <w:rsid w:val="0089348D"/>
    <w:rsid w:val="00897743"/>
    <w:rsid w:val="008A645D"/>
    <w:rsid w:val="008D41BA"/>
    <w:rsid w:val="008D6858"/>
    <w:rsid w:val="008F1429"/>
    <w:rsid w:val="008F4CFA"/>
    <w:rsid w:val="0090202F"/>
    <w:rsid w:val="00902F46"/>
    <w:rsid w:val="00925378"/>
    <w:rsid w:val="00927B19"/>
    <w:rsid w:val="00944762"/>
    <w:rsid w:val="00967F41"/>
    <w:rsid w:val="0098268F"/>
    <w:rsid w:val="009A1032"/>
    <w:rsid w:val="009A3F5B"/>
    <w:rsid w:val="009F5776"/>
    <w:rsid w:val="00A03D86"/>
    <w:rsid w:val="00A05FD1"/>
    <w:rsid w:val="00A069F0"/>
    <w:rsid w:val="00A317AD"/>
    <w:rsid w:val="00A41644"/>
    <w:rsid w:val="00A62AC0"/>
    <w:rsid w:val="00A6491F"/>
    <w:rsid w:val="00A755FC"/>
    <w:rsid w:val="00A76788"/>
    <w:rsid w:val="00A95133"/>
    <w:rsid w:val="00AB5B75"/>
    <w:rsid w:val="00AC08DB"/>
    <w:rsid w:val="00AD605F"/>
    <w:rsid w:val="00B03DEF"/>
    <w:rsid w:val="00B053A1"/>
    <w:rsid w:val="00B4387F"/>
    <w:rsid w:val="00B548B9"/>
    <w:rsid w:val="00B64EEB"/>
    <w:rsid w:val="00B66844"/>
    <w:rsid w:val="00B72017"/>
    <w:rsid w:val="00B736DD"/>
    <w:rsid w:val="00B7627D"/>
    <w:rsid w:val="00B8001F"/>
    <w:rsid w:val="00B97B3D"/>
    <w:rsid w:val="00BA169B"/>
    <w:rsid w:val="00BA6055"/>
    <w:rsid w:val="00BA735A"/>
    <w:rsid w:val="00BA7759"/>
    <w:rsid w:val="00BB0E74"/>
    <w:rsid w:val="00BB6026"/>
    <w:rsid w:val="00BD07F2"/>
    <w:rsid w:val="00BE25FF"/>
    <w:rsid w:val="00BE7EBA"/>
    <w:rsid w:val="00C028C5"/>
    <w:rsid w:val="00C0457C"/>
    <w:rsid w:val="00C05D7F"/>
    <w:rsid w:val="00C07B9E"/>
    <w:rsid w:val="00C1021D"/>
    <w:rsid w:val="00C167E6"/>
    <w:rsid w:val="00C1726E"/>
    <w:rsid w:val="00C40D6B"/>
    <w:rsid w:val="00C40F7D"/>
    <w:rsid w:val="00C4267A"/>
    <w:rsid w:val="00C4599E"/>
    <w:rsid w:val="00C659FB"/>
    <w:rsid w:val="00C725A5"/>
    <w:rsid w:val="00C74408"/>
    <w:rsid w:val="00C75A7A"/>
    <w:rsid w:val="00C76A4A"/>
    <w:rsid w:val="00C9250A"/>
    <w:rsid w:val="00C936C9"/>
    <w:rsid w:val="00C9796C"/>
    <w:rsid w:val="00CC1677"/>
    <w:rsid w:val="00CE1A1B"/>
    <w:rsid w:val="00CE25F9"/>
    <w:rsid w:val="00CF0507"/>
    <w:rsid w:val="00D015DD"/>
    <w:rsid w:val="00D01A64"/>
    <w:rsid w:val="00D024FE"/>
    <w:rsid w:val="00D10345"/>
    <w:rsid w:val="00D36A9D"/>
    <w:rsid w:val="00D4151A"/>
    <w:rsid w:val="00D7125B"/>
    <w:rsid w:val="00DB044A"/>
    <w:rsid w:val="00DB064B"/>
    <w:rsid w:val="00DB0DC3"/>
    <w:rsid w:val="00DB4EFC"/>
    <w:rsid w:val="00DC3E51"/>
    <w:rsid w:val="00DC4F7D"/>
    <w:rsid w:val="00E06C02"/>
    <w:rsid w:val="00E12A5B"/>
    <w:rsid w:val="00E31B85"/>
    <w:rsid w:val="00E33233"/>
    <w:rsid w:val="00E35A66"/>
    <w:rsid w:val="00E4331D"/>
    <w:rsid w:val="00E73517"/>
    <w:rsid w:val="00EA0E7D"/>
    <w:rsid w:val="00ED65DD"/>
    <w:rsid w:val="00EE1A47"/>
    <w:rsid w:val="00EF29EC"/>
    <w:rsid w:val="00F01C09"/>
    <w:rsid w:val="00F04DE8"/>
    <w:rsid w:val="00F34195"/>
    <w:rsid w:val="00F353C7"/>
    <w:rsid w:val="00F37A00"/>
    <w:rsid w:val="00F54343"/>
    <w:rsid w:val="00F54D54"/>
    <w:rsid w:val="00F60F94"/>
    <w:rsid w:val="00F67913"/>
    <w:rsid w:val="00F7451E"/>
    <w:rsid w:val="00FC2EDF"/>
    <w:rsid w:val="00FC76E6"/>
    <w:rsid w:val="00FD11B4"/>
    <w:rsid w:val="00FE39E1"/>
    <w:rsid w:val="00FE52BB"/>
    <w:rsid w:val="01612F6B"/>
    <w:rsid w:val="01BB640A"/>
    <w:rsid w:val="02D2242F"/>
    <w:rsid w:val="02EF4ABD"/>
    <w:rsid w:val="03C1050A"/>
    <w:rsid w:val="09C8475C"/>
    <w:rsid w:val="0B9B6D8C"/>
    <w:rsid w:val="0E827114"/>
    <w:rsid w:val="10922860"/>
    <w:rsid w:val="1381262A"/>
    <w:rsid w:val="14E80C1A"/>
    <w:rsid w:val="154853A5"/>
    <w:rsid w:val="15785308"/>
    <w:rsid w:val="18ED0631"/>
    <w:rsid w:val="1D626135"/>
    <w:rsid w:val="1EAB603C"/>
    <w:rsid w:val="1F764349"/>
    <w:rsid w:val="202F3AEE"/>
    <w:rsid w:val="25012B4C"/>
    <w:rsid w:val="2618070F"/>
    <w:rsid w:val="2934724F"/>
    <w:rsid w:val="29B34B3E"/>
    <w:rsid w:val="2B385813"/>
    <w:rsid w:val="2BE208E1"/>
    <w:rsid w:val="2C362C31"/>
    <w:rsid w:val="2FB93413"/>
    <w:rsid w:val="30880E1A"/>
    <w:rsid w:val="30B001F1"/>
    <w:rsid w:val="30BC4C14"/>
    <w:rsid w:val="30F36F66"/>
    <w:rsid w:val="36C41918"/>
    <w:rsid w:val="373643FC"/>
    <w:rsid w:val="38762297"/>
    <w:rsid w:val="389B520A"/>
    <w:rsid w:val="39A567F7"/>
    <w:rsid w:val="3C1E64E0"/>
    <w:rsid w:val="44B53F52"/>
    <w:rsid w:val="45727131"/>
    <w:rsid w:val="4A104FCE"/>
    <w:rsid w:val="4C1B1BC3"/>
    <w:rsid w:val="4EA02ABC"/>
    <w:rsid w:val="52DF1CD9"/>
    <w:rsid w:val="53E225E3"/>
    <w:rsid w:val="57B573BA"/>
    <w:rsid w:val="5A602EC6"/>
    <w:rsid w:val="5B726955"/>
    <w:rsid w:val="5C237A6B"/>
    <w:rsid w:val="5C553587"/>
    <w:rsid w:val="5CC82683"/>
    <w:rsid w:val="5E8D5219"/>
    <w:rsid w:val="5FFA226D"/>
    <w:rsid w:val="60064F76"/>
    <w:rsid w:val="64353CC6"/>
    <w:rsid w:val="66A24817"/>
    <w:rsid w:val="66CA0A58"/>
    <w:rsid w:val="671456A4"/>
    <w:rsid w:val="692402F5"/>
    <w:rsid w:val="6C1D284E"/>
    <w:rsid w:val="6F1A51AF"/>
    <w:rsid w:val="75A66CA8"/>
    <w:rsid w:val="76E017A8"/>
    <w:rsid w:val="78CA6ECD"/>
    <w:rsid w:val="7AF40A47"/>
    <w:rsid w:val="7E7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53E5"/>
  <w15:docId w15:val="{192ED16C-D3FB-4863-8C32-DBE37922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88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sid w:val="002958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29588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qFormat/>
    <w:rsid w:val="002958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2958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qFormat/>
    <w:rsid w:val="0029588C"/>
  </w:style>
  <w:style w:type="paragraph" w:styleId="Paragrafoelenco">
    <w:name w:val="List Paragraph"/>
    <w:basedOn w:val="Normale"/>
    <w:uiPriority w:val="34"/>
    <w:qFormat/>
    <w:rsid w:val="0029588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2E1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6C6A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6A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\Downloads\COM%20OV%207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 OV 7 (2)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2024-02-07T13:19:00Z</cp:lastPrinted>
  <dcterms:created xsi:type="dcterms:W3CDTF">2024-02-08T17:49:00Z</dcterms:created>
  <dcterms:modified xsi:type="dcterms:W3CDTF">2024-02-08T17:49:00Z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30BE2807DD8940EF92F76F71767B924B_13</vt:lpwstr>
  </property>
</Properties>
</file>