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777"/>
        <w:gridCol w:w="7757"/>
      </w:tblGrid>
      <w:tr w:rsidR="008570C0" w14:paraId="44602518" w14:textId="77777777">
        <w:tc>
          <w:tcPr>
            <w:tcW w:w="1318" w:type="pct"/>
          </w:tcPr>
          <w:p w14:paraId="0FCAC983" w14:textId="77777777" w:rsidR="008570C0" w:rsidRDefault="007947F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2D0F60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8ED12F6" wp14:editId="59FD17B2">
                  <wp:extent cx="854075" cy="974725"/>
                  <wp:effectExtent l="19050" t="0" r="3175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74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71A16F91" w14:textId="77777777" w:rsidR="008570C0" w:rsidRDefault="008570C0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59420ABB" w14:textId="77777777" w:rsidR="008570C0" w:rsidRDefault="007947F8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55A287EA" w14:textId="77777777" w:rsidR="008570C0" w:rsidRDefault="007947F8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57450FFF" w14:textId="77777777" w:rsidR="008570C0" w:rsidRDefault="007947F8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0F838A5F" w14:textId="77777777" w:rsidR="008570C0" w:rsidRDefault="007947F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377BE79B" w14:textId="77777777" w:rsidR="008570C0" w:rsidRDefault="008570C0">
      <w:pPr>
        <w:rPr>
          <w:sz w:val="16"/>
          <w:szCs w:val="32"/>
        </w:rPr>
      </w:pPr>
    </w:p>
    <w:p w14:paraId="2770EFA4" w14:textId="77777777" w:rsidR="008570C0" w:rsidRDefault="007947F8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32A62140" w14:textId="77777777" w:rsidR="008570C0" w:rsidRDefault="007947F8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“OPEN” 2023/2024</w:t>
      </w:r>
    </w:p>
    <w:p w14:paraId="2A565058" w14:textId="77777777" w:rsidR="008570C0" w:rsidRDefault="007947F8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1</w:t>
      </w:r>
      <w:r w:rsidR="00AD44F7"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4</w:t>
      </w:r>
      <w:r w:rsidR="001C4067"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 xml:space="preserve"> </w:t>
      </w: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0</w:t>
      </w:r>
      <w:r w:rsidR="00AD44F7">
        <w:rPr>
          <w:rFonts w:ascii="Comic Sans MS" w:hAnsi="Comic Sans MS" w:cs="Arial"/>
          <w:b/>
          <w:i/>
          <w:sz w:val="32"/>
          <w:szCs w:val="28"/>
          <w:u w:val="single"/>
        </w:rPr>
        <w:t>8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>/01/2024</w:t>
      </w:r>
    </w:p>
    <w:p w14:paraId="4C550D5F" w14:textId="77777777" w:rsidR="008570C0" w:rsidRDefault="008570C0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75EEC156" w14:textId="77777777" w:rsidR="008570C0" w:rsidRDefault="008570C0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637BF98D" w14:textId="77777777" w:rsidR="008570C0" w:rsidRDefault="00AD44F7">
      <w:pPr>
        <w:rPr>
          <w:rFonts w:ascii="Comic Sans MS" w:hAnsi="Comic Sans MS"/>
          <w:b/>
          <w:color w:val="003366"/>
          <w:sz w:val="10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>R</w:t>
      </w:r>
      <w:r w:rsidR="007947F8">
        <w:rPr>
          <w:rFonts w:ascii="Bookman Old Style" w:hAnsi="Bookman Old Style"/>
          <w:b/>
          <w:color w:val="003366"/>
          <w:sz w:val="28"/>
          <w:szCs w:val="32"/>
        </w:rPr>
        <w:t xml:space="preserve">ISULTATI </w:t>
      </w:r>
      <w:proofErr w:type="gramStart"/>
      <w:r w:rsidR="007947F8">
        <w:rPr>
          <w:rFonts w:ascii="Bookman Old Style" w:hAnsi="Bookman Old Style"/>
          <w:b/>
          <w:color w:val="003366"/>
          <w:sz w:val="28"/>
          <w:szCs w:val="32"/>
        </w:rPr>
        <w:t>XIV^</w:t>
      </w:r>
      <w:proofErr w:type="gramEnd"/>
      <w:r w:rsidR="007947F8">
        <w:rPr>
          <w:rFonts w:ascii="Bookman Old Style" w:hAnsi="Bookman Old Style"/>
          <w:b/>
          <w:color w:val="003366"/>
          <w:sz w:val="28"/>
          <w:szCs w:val="32"/>
        </w:rPr>
        <w:t xml:space="preserve"> GIORNATA  </w:t>
      </w: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</w:tblGrid>
      <w:tr w:rsidR="008570C0" w14:paraId="1CC1E511" w14:textId="77777777">
        <w:trPr>
          <w:trHeight w:val="140"/>
        </w:trPr>
        <w:tc>
          <w:tcPr>
            <w:tcW w:w="6096" w:type="dxa"/>
          </w:tcPr>
          <w:p w14:paraId="26217310" w14:textId="77777777" w:rsidR="008570C0" w:rsidRDefault="007947F8">
            <w:r>
              <w:t>AMATORI - MACCHIA- SAN VITO CAVA</w:t>
            </w:r>
          </w:p>
        </w:tc>
        <w:tc>
          <w:tcPr>
            <w:tcW w:w="992" w:type="dxa"/>
          </w:tcPr>
          <w:p w14:paraId="6C47E24F" w14:textId="77777777" w:rsidR="008570C0" w:rsidRDefault="007947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7-0</w:t>
            </w:r>
          </w:p>
        </w:tc>
      </w:tr>
      <w:tr w:rsidR="008570C0" w14:paraId="31BD51F7" w14:textId="77777777">
        <w:tc>
          <w:tcPr>
            <w:tcW w:w="6096" w:type="dxa"/>
          </w:tcPr>
          <w:p w14:paraId="557D7419" w14:textId="77777777" w:rsidR="008570C0" w:rsidRDefault="007947F8">
            <w:r>
              <w:t>NEW TEAM - REAL ACIGLIAN O</w:t>
            </w:r>
          </w:p>
        </w:tc>
        <w:tc>
          <w:tcPr>
            <w:tcW w:w="992" w:type="dxa"/>
          </w:tcPr>
          <w:p w14:paraId="48DBC264" w14:textId="77777777" w:rsidR="008570C0" w:rsidRDefault="007947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2-0</w:t>
            </w:r>
          </w:p>
        </w:tc>
      </w:tr>
      <w:tr w:rsidR="008570C0" w14:paraId="1C19E94F" w14:textId="77777777">
        <w:tc>
          <w:tcPr>
            <w:tcW w:w="6096" w:type="dxa"/>
          </w:tcPr>
          <w:p w14:paraId="46FE5030" w14:textId="77777777" w:rsidR="008570C0" w:rsidRDefault="007947F8">
            <w:r>
              <w:t>ATL.PORTICCIOLO - ELETTROSPORT</w:t>
            </w:r>
          </w:p>
        </w:tc>
        <w:tc>
          <w:tcPr>
            <w:tcW w:w="992" w:type="dxa"/>
          </w:tcPr>
          <w:p w14:paraId="25572B03" w14:textId="77777777" w:rsidR="008570C0" w:rsidRDefault="007947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2-1</w:t>
            </w:r>
          </w:p>
        </w:tc>
      </w:tr>
      <w:tr w:rsidR="008570C0" w14:paraId="4CBBD027" w14:textId="77777777">
        <w:tc>
          <w:tcPr>
            <w:tcW w:w="6096" w:type="dxa"/>
          </w:tcPr>
          <w:p w14:paraId="29183FA9" w14:textId="77777777" w:rsidR="008570C0" w:rsidRDefault="007947F8">
            <w:r>
              <w:t>ATLETICO VORGADE-SPORTING CARMINE</w:t>
            </w:r>
          </w:p>
        </w:tc>
        <w:tc>
          <w:tcPr>
            <w:tcW w:w="992" w:type="dxa"/>
          </w:tcPr>
          <w:p w14:paraId="224F0692" w14:textId="77777777" w:rsidR="008570C0" w:rsidRDefault="007947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3-2</w:t>
            </w:r>
          </w:p>
        </w:tc>
      </w:tr>
      <w:tr w:rsidR="008570C0" w14:paraId="60DC2D14" w14:textId="77777777">
        <w:tc>
          <w:tcPr>
            <w:tcW w:w="6096" w:type="dxa"/>
          </w:tcPr>
          <w:p w14:paraId="5C2D3C16" w14:textId="77777777" w:rsidR="008570C0" w:rsidRDefault="007947F8">
            <w:proofErr w:type="gramStart"/>
            <w:r>
              <w:t>SP.SANSEVERINO</w:t>
            </w:r>
            <w:proofErr w:type="gramEnd"/>
            <w:r>
              <w:t xml:space="preserve"> - QUELLI DEL LILLE’</w:t>
            </w:r>
          </w:p>
        </w:tc>
        <w:tc>
          <w:tcPr>
            <w:tcW w:w="992" w:type="dxa"/>
          </w:tcPr>
          <w:p w14:paraId="4E67029D" w14:textId="77777777" w:rsidR="008570C0" w:rsidRDefault="007947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3-0</w:t>
            </w:r>
          </w:p>
        </w:tc>
      </w:tr>
      <w:tr w:rsidR="008570C0" w14:paraId="7788E33F" w14:textId="77777777">
        <w:tc>
          <w:tcPr>
            <w:tcW w:w="6096" w:type="dxa"/>
          </w:tcPr>
          <w:p w14:paraId="79BA559E" w14:textId="77777777" w:rsidR="008570C0" w:rsidRDefault="007947F8">
            <w:r>
              <w:t>ROTA FC - HOME MEDICINE</w:t>
            </w:r>
          </w:p>
        </w:tc>
        <w:tc>
          <w:tcPr>
            <w:tcW w:w="992" w:type="dxa"/>
          </w:tcPr>
          <w:p w14:paraId="7C738A2D" w14:textId="77777777" w:rsidR="008570C0" w:rsidRDefault="007947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0-4</w:t>
            </w:r>
          </w:p>
        </w:tc>
      </w:tr>
      <w:tr w:rsidR="001C4067" w14:paraId="3083576B" w14:textId="77777777">
        <w:tc>
          <w:tcPr>
            <w:tcW w:w="6096" w:type="dxa"/>
          </w:tcPr>
          <w:p w14:paraId="5982CE50" w14:textId="77777777" w:rsidR="001C4067" w:rsidRDefault="001C4067">
            <w:r>
              <w:t>SPORT. CARMINE – AMATORI MACCHIA (REC.)</w:t>
            </w:r>
          </w:p>
        </w:tc>
        <w:tc>
          <w:tcPr>
            <w:tcW w:w="992" w:type="dxa"/>
          </w:tcPr>
          <w:p w14:paraId="0A31B898" w14:textId="77777777" w:rsidR="001C4067" w:rsidRDefault="001C406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1 - 2</w:t>
            </w:r>
          </w:p>
        </w:tc>
      </w:tr>
      <w:tr w:rsidR="001C4067" w14:paraId="31D6A5DA" w14:textId="77777777">
        <w:tc>
          <w:tcPr>
            <w:tcW w:w="6096" w:type="dxa"/>
          </w:tcPr>
          <w:p w14:paraId="39BD6030" w14:textId="77777777" w:rsidR="001C4067" w:rsidRDefault="001C4067">
            <w:r>
              <w:t>ELETTRO SPORT – AMATORI MACCHIA</w:t>
            </w:r>
          </w:p>
        </w:tc>
        <w:tc>
          <w:tcPr>
            <w:tcW w:w="992" w:type="dxa"/>
          </w:tcPr>
          <w:p w14:paraId="311FF3BF" w14:textId="77777777" w:rsidR="001C4067" w:rsidRDefault="001C406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 – 3*</w:t>
            </w:r>
          </w:p>
        </w:tc>
      </w:tr>
      <w:tr w:rsidR="008570C0" w14:paraId="346C055C" w14:textId="77777777">
        <w:tc>
          <w:tcPr>
            <w:tcW w:w="6096" w:type="dxa"/>
          </w:tcPr>
          <w:p w14:paraId="12A57045" w14:textId="77777777" w:rsidR="008570C0" w:rsidRDefault="007947F8">
            <w:r>
              <w:t>SPORT&amp;EVENTI- SQ.DEL CAPITANO</w:t>
            </w:r>
          </w:p>
        </w:tc>
        <w:tc>
          <w:tcPr>
            <w:tcW w:w="992" w:type="dxa"/>
          </w:tcPr>
          <w:p w14:paraId="6FD0B2E6" w14:textId="77777777" w:rsidR="008570C0" w:rsidRDefault="007947F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RINV</w:t>
            </w:r>
          </w:p>
        </w:tc>
      </w:tr>
      <w:tr w:rsidR="008570C0" w14:paraId="5F94B78A" w14:textId="77777777">
        <w:tc>
          <w:tcPr>
            <w:tcW w:w="6096" w:type="dxa"/>
          </w:tcPr>
          <w:p w14:paraId="2F16722A" w14:textId="77777777" w:rsidR="008570C0" w:rsidRDefault="007947F8">
            <w:r>
              <w:t>FARALDESE 2000-AMICI DEL SABATO</w:t>
            </w:r>
            <w:r w:rsidR="003965A6">
              <w:t xml:space="preserve"> (REC.))</w:t>
            </w:r>
          </w:p>
        </w:tc>
        <w:tc>
          <w:tcPr>
            <w:tcW w:w="992" w:type="dxa"/>
          </w:tcPr>
          <w:p w14:paraId="0B2683A3" w14:textId="77777777" w:rsidR="008570C0" w:rsidRDefault="003965A6" w:rsidP="003965A6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2 - 0</w:t>
            </w:r>
          </w:p>
        </w:tc>
      </w:tr>
      <w:tr w:rsidR="008570C0" w14:paraId="0FE179A8" w14:textId="77777777">
        <w:tc>
          <w:tcPr>
            <w:tcW w:w="6096" w:type="dxa"/>
          </w:tcPr>
          <w:p w14:paraId="6752133B" w14:textId="77777777" w:rsidR="008570C0" w:rsidRDefault="007947F8">
            <w:r>
              <w:t xml:space="preserve">ANGRI F. </w:t>
            </w:r>
            <w:r w:rsidR="003965A6">
              <w:t>–</w:t>
            </w:r>
            <w:r>
              <w:t xml:space="preserve"> </w:t>
            </w:r>
            <w:proofErr w:type="gramStart"/>
            <w:r>
              <w:t>MENTORING</w:t>
            </w:r>
            <w:r w:rsidR="003965A6">
              <w:t xml:space="preserve">  (</w:t>
            </w:r>
            <w:proofErr w:type="gramEnd"/>
            <w:r w:rsidR="003965A6">
              <w:t>REC.)</w:t>
            </w:r>
          </w:p>
        </w:tc>
        <w:tc>
          <w:tcPr>
            <w:tcW w:w="992" w:type="dxa"/>
          </w:tcPr>
          <w:p w14:paraId="52B8A010" w14:textId="77777777" w:rsidR="008570C0" w:rsidRDefault="007947F8" w:rsidP="003965A6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</w:t>
            </w:r>
            <w:r w:rsidR="003965A6">
              <w:rPr>
                <w:rFonts w:ascii="Bookman Old Style" w:hAnsi="Bookman Old Style"/>
                <w:b/>
              </w:rPr>
              <w:t>0 - 3</w:t>
            </w:r>
          </w:p>
        </w:tc>
      </w:tr>
      <w:tr w:rsidR="00CA086D" w14:paraId="5B644838" w14:textId="77777777">
        <w:tc>
          <w:tcPr>
            <w:tcW w:w="6096" w:type="dxa"/>
          </w:tcPr>
          <w:p w14:paraId="5804CE76" w14:textId="77777777" w:rsidR="00CA086D" w:rsidRDefault="00CA086D">
            <w:r>
              <w:t>SPORTING CARMINE – AMATORI MACCHIA (REC.)</w:t>
            </w:r>
          </w:p>
        </w:tc>
        <w:tc>
          <w:tcPr>
            <w:tcW w:w="992" w:type="dxa"/>
          </w:tcPr>
          <w:p w14:paraId="4B717A0E" w14:textId="77777777" w:rsidR="00CA086D" w:rsidRDefault="00CA086D" w:rsidP="003965A6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1 - 2</w:t>
            </w:r>
          </w:p>
        </w:tc>
      </w:tr>
    </w:tbl>
    <w:p w14:paraId="31338415" w14:textId="77777777" w:rsidR="008570C0" w:rsidRPr="001C4067" w:rsidRDefault="001C4067">
      <w:pPr>
        <w:rPr>
          <w:rFonts w:ascii="Comic Sans MS" w:hAnsi="Comic Sans MS"/>
          <w:sz w:val="28"/>
          <w:szCs w:val="28"/>
        </w:rPr>
      </w:pPr>
      <w:r w:rsidRPr="001C4067">
        <w:rPr>
          <w:rFonts w:ascii="Comic Sans MS" w:hAnsi="Comic Sans MS"/>
          <w:sz w:val="28"/>
          <w:szCs w:val="28"/>
        </w:rPr>
        <w:t>*POSIZIONE IRREGOLARE DI UN CALCIATORE</w:t>
      </w:r>
    </w:p>
    <w:p w14:paraId="205ED726" w14:textId="77777777" w:rsidR="001C4067" w:rsidRDefault="001C4067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</w:pPr>
    </w:p>
    <w:p w14:paraId="71708526" w14:textId="77777777" w:rsidR="008570C0" w:rsidRDefault="007947F8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04B0F36D" w14:textId="77777777" w:rsidR="008570C0" w:rsidRDefault="008570C0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1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849"/>
        <w:gridCol w:w="818"/>
      </w:tblGrid>
      <w:tr w:rsidR="008570C0" w14:paraId="57048842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060" w14:textId="77777777" w:rsidR="008570C0" w:rsidRDefault="008570C0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3A0E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71A5C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4C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0AF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63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ADF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F67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359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8570C0" w14:paraId="249AF006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3EC3E64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79226A2D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SPORTING CARMINE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3850371C" w14:textId="77777777" w:rsidR="008570C0" w:rsidRDefault="007947F8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33 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85F0343" w14:textId="77777777" w:rsidR="008570C0" w:rsidRDefault="007947F8" w:rsidP="001C406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1C4067"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700D163A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411A96B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4140C99" w14:textId="77777777" w:rsidR="008570C0" w:rsidRDefault="001C406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00340C92" w14:textId="77777777" w:rsidR="008570C0" w:rsidRDefault="007947F8" w:rsidP="001C406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  <w:r w:rsidR="001C4067"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67D2FF59" w14:textId="77777777" w:rsidR="008570C0" w:rsidRDefault="007947F8" w:rsidP="001C406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1C4067"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8570C0" w14:paraId="443CBED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6F6CD40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52CFD7F" w14:textId="77777777" w:rsidR="008570C0" w:rsidRDefault="001C406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ASD CAPITANO </w:t>
            </w: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CETARA  &amp;</w:t>
            </w:r>
            <w:proofErr w:type="gram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="007947F8">
              <w:rPr>
                <w:rFonts w:ascii="Bookman Old Style" w:hAnsi="Bookman Old Style"/>
                <w:b/>
                <w:sz w:val="26"/>
                <w:szCs w:val="26"/>
              </w:rPr>
              <w:t>F.</w:t>
            </w:r>
          </w:p>
        </w:tc>
        <w:tc>
          <w:tcPr>
            <w:tcW w:w="971" w:type="dxa"/>
            <w:shd w:val="clear" w:color="auto" w:fill="FFFF00"/>
          </w:tcPr>
          <w:p w14:paraId="4A05C48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1072" w:type="dxa"/>
          </w:tcPr>
          <w:p w14:paraId="5A51759D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</w:tcPr>
          <w:p w14:paraId="0219EA9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81" w:type="dxa"/>
          </w:tcPr>
          <w:p w14:paraId="3748910C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75F14111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849" w:type="dxa"/>
          </w:tcPr>
          <w:p w14:paraId="435A1380" w14:textId="77777777" w:rsidR="008570C0" w:rsidRDefault="007947F8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29</w:t>
            </w:r>
          </w:p>
        </w:tc>
        <w:tc>
          <w:tcPr>
            <w:tcW w:w="818" w:type="dxa"/>
          </w:tcPr>
          <w:p w14:paraId="71AAE5BF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8570C0" w14:paraId="1AFEC7D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971C153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C128616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HOME MEDICINE</w:t>
            </w:r>
          </w:p>
        </w:tc>
        <w:tc>
          <w:tcPr>
            <w:tcW w:w="971" w:type="dxa"/>
            <w:shd w:val="clear" w:color="auto" w:fill="FFFF00"/>
          </w:tcPr>
          <w:p w14:paraId="7DAEDA46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1072" w:type="dxa"/>
          </w:tcPr>
          <w:p w14:paraId="37F898EE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</w:tcPr>
          <w:p w14:paraId="570FB2B5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81" w:type="dxa"/>
          </w:tcPr>
          <w:p w14:paraId="1047B834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2A724C54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849" w:type="dxa"/>
          </w:tcPr>
          <w:p w14:paraId="7DE6F726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36</w:t>
            </w:r>
          </w:p>
          <w:p w14:paraId="20A45555" w14:textId="77777777" w:rsidR="008570C0" w:rsidRDefault="008570C0">
            <w:pPr>
              <w:jc w:val="both"/>
              <w:rPr>
                <w:rFonts w:ascii="Bookman Old Style" w:hAnsi="Bookman Old Style"/>
                <w:b/>
                <w:szCs w:val="26"/>
              </w:rPr>
            </w:pPr>
          </w:p>
        </w:tc>
        <w:tc>
          <w:tcPr>
            <w:tcW w:w="818" w:type="dxa"/>
          </w:tcPr>
          <w:p w14:paraId="5B6A6057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</w:tr>
      <w:tr w:rsidR="008570C0" w14:paraId="5531EDB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B465675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46F92EF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SPORTING SANSEVERINO</w:t>
            </w:r>
          </w:p>
        </w:tc>
        <w:tc>
          <w:tcPr>
            <w:tcW w:w="971" w:type="dxa"/>
            <w:shd w:val="clear" w:color="auto" w:fill="FFFF00"/>
          </w:tcPr>
          <w:p w14:paraId="176498CB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  <w:tc>
          <w:tcPr>
            <w:tcW w:w="1072" w:type="dxa"/>
          </w:tcPr>
          <w:p w14:paraId="09465F8B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</w:tcPr>
          <w:p w14:paraId="6BCC0905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81" w:type="dxa"/>
          </w:tcPr>
          <w:p w14:paraId="0D83077F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39" w:type="dxa"/>
          </w:tcPr>
          <w:p w14:paraId="76C33E3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849" w:type="dxa"/>
          </w:tcPr>
          <w:p w14:paraId="3B36D531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37</w:t>
            </w:r>
          </w:p>
        </w:tc>
        <w:tc>
          <w:tcPr>
            <w:tcW w:w="818" w:type="dxa"/>
          </w:tcPr>
          <w:p w14:paraId="419D938A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</w:tr>
      <w:tr w:rsidR="008570C0" w14:paraId="3FDEC3E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778BA53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D90FB3C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6E031B04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26</w:t>
            </w:r>
          </w:p>
        </w:tc>
        <w:tc>
          <w:tcPr>
            <w:tcW w:w="1072" w:type="dxa"/>
          </w:tcPr>
          <w:p w14:paraId="083049CA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677" w:type="dxa"/>
          </w:tcPr>
          <w:p w14:paraId="3F8B7C10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</w:tcPr>
          <w:p w14:paraId="652335B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39" w:type="dxa"/>
          </w:tcPr>
          <w:p w14:paraId="12CFDD3C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849" w:type="dxa"/>
          </w:tcPr>
          <w:p w14:paraId="4B670C0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818" w:type="dxa"/>
          </w:tcPr>
          <w:p w14:paraId="4B456273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</w:tr>
      <w:tr w:rsidR="008570C0" w14:paraId="2D785CA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00F0F05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CC02E4C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ATLETICO PORTICCIOLO</w:t>
            </w:r>
          </w:p>
        </w:tc>
        <w:tc>
          <w:tcPr>
            <w:tcW w:w="971" w:type="dxa"/>
            <w:shd w:val="clear" w:color="auto" w:fill="FFFF00"/>
          </w:tcPr>
          <w:p w14:paraId="33BD00A3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25</w:t>
            </w:r>
          </w:p>
        </w:tc>
        <w:tc>
          <w:tcPr>
            <w:tcW w:w="1072" w:type="dxa"/>
          </w:tcPr>
          <w:p w14:paraId="74CE3DAF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</w:tcPr>
          <w:p w14:paraId="272165ED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81" w:type="dxa"/>
          </w:tcPr>
          <w:p w14:paraId="474FF89C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62014566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849" w:type="dxa"/>
          </w:tcPr>
          <w:p w14:paraId="65D033E4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28</w:t>
            </w:r>
          </w:p>
        </w:tc>
        <w:tc>
          <w:tcPr>
            <w:tcW w:w="818" w:type="dxa"/>
          </w:tcPr>
          <w:p w14:paraId="7F63A9DC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</w:tr>
      <w:tr w:rsidR="008570C0" w14:paraId="2223538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D882725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B52AF86" w14:textId="77777777" w:rsidR="008570C0" w:rsidRDefault="003965A6" w:rsidP="003965A6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5E2495E6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3965A6"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1072" w:type="dxa"/>
          </w:tcPr>
          <w:p w14:paraId="3C9779E3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677" w:type="dxa"/>
          </w:tcPr>
          <w:p w14:paraId="1A2BD16F" w14:textId="77777777" w:rsidR="008570C0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</w:tcPr>
          <w:p w14:paraId="1E0E4C3E" w14:textId="77777777" w:rsidR="008570C0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39" w:type="dxa"/>
          </w:tcPr>
          <w:p w14:paraId="258FB3DA" w14:textId="77777777" w:rsidR="008570C0" w:rsidRDefault="003965A6" w:rsidP="003965A6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3</w:t>
            </w:r>
          </w:p>
        </w:tc>
        <w:tc>
          <w:tcPr>
            <w:tcW w:w="849" w:type="dxa"/>
          </w:tcPr>
          <w:p w14:paraId="14F3770F" w14:textId="77777777" w:rsidR="008570C0" w:rsidRDefault="003965A6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  <w:r w:rsidR="007947F8">
              <w:rPr>
                <w:rFonts w:ascii="Bookman Old Style" w:hAnsi="Bookman Old Style"/>
                <w:b/>
                <w:szCs w:val="26"/>
              </w:rPr>
              <w:t xml:space="preserve">5 </w:t>
            </w:r>
          </w:p>
        </w:tc>
        <w:tc>
          <w:tcPr>
            <w:tcW w:w="818" w:type="dxa"/>
          </w:tcPr>
          <w:p w14:paraId="5B2B2B27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3965A6">
              <w:rPr>
                <w:rFonts w:ascii="Bookman Old Style" w:hAnsi="Bookman Old Style"/>
                <w:b/>
                <w:szCs w:val="26"/>
              </w:rPr>
              <w:t>6</w:t>
            </w:r>
          </w:p>
        </w:tc>
      </w:tr>
      <w:tr w:rsidR="001C4067" w14:paraId="1F063CD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0494700" w14:textId="77777777" w:rsidR="001C4067" w:rsidRDefault="001C406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635B1BA" w14:textId="77777777" w:rsidR="001C4067" w:rsidRDefault="003965A6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QUELLI DEL LILLE*</w:t>
            </w:r>
          </w:p>
        </w:tc>
        <w:tc>
          <w:tcPr>
            <w:tcW w:w="971" w:type="dxa"/>
            <w:shd w:val="clear" w:color="auto" w:fill="FFFF00"/>
          </w:tcPr>
          <w:p w14:paraId="64F00788" w14:textId="77777777" w:rsidR="001C4067" w:rsidRDefault="001C4067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3965A6"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1072" w:type="dxa"/>
          </w:tcPr>
          <w:p w14:paraId="675DD9E0" w14:textId="77777777" w:rsidR="001C4067" w:rsidRDefault="001C406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677" w:type="dxa"/>
          </w:tcPr>
          <w:p w14:paraId="167C4EAE" w14:textId="77777777" w:rsidR="001C4067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81" w:type="dxa"/>
          </w:tcPr>
          <w:p w14:paraId="39E316B1" w14:textId="77777777" w:rsidR="001C4067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7EA67F4" w14:textId="77777777" w:rsidR="001C4067" w:rsidRDefault="003965A6" w:rsidP="003965A6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5</w:t>
            </w:r>
          </w:p>
        </w:tc>
        <w:tc>
          <w:tcPr>
            <w:tcW w:w="849" w:type="dxa"/>
          </w:tcPr>
          <w:p w14:paraId="56A2EBCF" w14:textId="77777777" w:rsidR="001C4067" w:rsidRDefault="001C406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  <w:r w:rsidR="003965A6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818" w:type="dxa"/>
          </w:tcPr>
          <w:p w14:paraId="433D3AD1" w14:textId="77777777" w:rsidR="001C4067" w:rsidRDefault="001C4067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3965A6">
              <w:rPr>
                <w:rFonts w:ascii="Bookman Old Style" w:hAnsi="Bookman Old Style"/>
                <w:b/>
                <w:szCs w:val="26"/>
              </w:rPr>
              <w:t>4</w:t>
            </w:r>
          </w:p>
        </w:tc>
      </w:tr>
      <w:tr w:rsidR="008570C0" w14:paraId="74CB802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D59DB6D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B43C914" w14:textId="77777777" w:rsidR="008570C0" w:rsidRDefault="007947F8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SPORT&amp;EVENTI</w:t>
            </w:r>
          </w:p>
        </w:tc>
        <w:tc>
          <w:tcPr>
            <w:tcW w:w="971" w:type="dxa"/>
            <w:shd w:val="clear" w:color="auto" w:fill="FFFF00"/>
          </w:tcPr>
          <w:p w14:paraId="4285CDFF" w14:textId="77777777" w:rsidR="008570C0" w:rsidRDefault="007947F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22</w:t>
            </w:r>
          </w:p>
        </w:tc>
        <w:tc>
          <w:tcPr>
            <w:tcW w:w="1072" w:type="dxa"/>
          </w:tcPr>
          <w:p w14:paraId="223C7F4A" w14:textId="77777777" w:rsidR="008570C0" w:rsidRDefault="007947F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12</w:t>
            </w:r>
          </w:p>
        </w:tc>
        <w:tc>
          <w:tcPr>
            <w:tcW w:w="677" w:type="dxa"/>
          </w:tcPr>
          <w:p w14:paraId="05EBF096" w14:textId="77777777" w:rsidR="008570C0" w:rsidRDefault="007947F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  <w:tc>
          <w:tcPr>
            <w:tcW w:w="681" w:type="dxa"/>
          </w:tcPr>
          <w:p w14:paraId="47794E88" w14:textId="77777777" w:rsidR="008570C0" w:rsidRDefault="007947F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</w:tcPr>
          <w:p w14:paraId="13C69F69" w14:textId="77777777" w:rsidR="008570C0" w:rsidRDefault="007947F8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849" w:type="dxa"/>
          </w:tcPr>
          <w:p w14:paraId="45DE371E" w14:textId="77777777" w:rsidR="008570C0" w:rsidRDefault="007947F8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30</w:t>
            </w:r>
          </w:p>
        </w:tc>
        <w:tc>
          <w:tcPr>
            <w:tcW w:w="818" w:type="dxa"/>
          </w:tcPr>
          <w:p w14:paraId="78F547AC" w14:textId="77777777" w:rsidR="008570C0" w:rsidRDefault="007947F8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21</w:t>
            </w:r>
          </w:p>
        </w:tc>
      </w:tr>
      <w:tr w:rsidR="008570C0" w14:paraId="373852B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E003CF2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A2EF598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66908E59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3965A6"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52B1ED22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3965A6"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0EE31469" w14:textId="77777777" w:rsidR="008570C0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3892B891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39" w:type="dxa"/>
          </w:tcPr>
          <w:p w14:paraId="6FBF63E5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849" w:type="dxa"/>
          </w:tcPr>
          <w:p w14:paraId="1C684480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3965A6"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818" w:type="dxa"/>
          </w:tcPr>
          <w:p w14:paraId="6718A329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8570C0" w14:paraId="6BF2565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6CAACEC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8589D2C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ATLETICO VORGADE</w:t>
            </w:r>
          </w:p>
        </w:tc>
        <w:tc>
          <w:tcPr>
            <w:tcW w:w="971" w:type="dxa"/>
            <w:shd w:val="clear" w:color="auto" w:fill="FFFF00"/>
          </w:tcPr>
          <w:p w14:paraId="6A9266BE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1072" w:type="dxa"/>
          </w:tcPr>
          <w:p w14:paraId="0D7C64FD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</w:tcPr>
          <w:p w14:paraId="783AE8D7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0703836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2CD4031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849" w:type="dxa"/>
          </w:tcPr>
          <w:p w14:paraId="5C86936B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18</w:t>
            </w:r>
          </w:p>
        </w:tc>
        <w:tc>
          <w:tcPr>
            <w:tcW w:w="818" w:type="dxa"/>
          </w:tcPr>
          <w:p w14:paraId="31D24D75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23</w:t>
            </w:r>
          </w:p>
        </w:tc>
      </w:tr>
      <w:tr w:rsidR="008570C0" w14:paraId="29EBE45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AE6794E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6C8865F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AMICI DEL SABATO</w:t>
            </w:r>
          </w:p>
        </w:tc>
        <w:tc>
          <w:tcPr>
            <w:tcW w:w="971" w:type="dxa"/>
            <w:shd w:val="clear" w:color="auto" w:fill="FFFF00"/>
          </w:tcPr>
          <w:p w14:paraId="55D7A69A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4D1F55B6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3965A6"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</w:tcPr>
          <w:p w14:paraId="4627F2F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05A000DD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664DD4AE" w14:textId="77777777" w:rsidR="008570C0" w:rsidRDefault="007947F8" w:rsidP="003965A6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</w:t>
            </w:r>
            <w:r w:rsidR="003965A6">
              <w:rPr>
                <w:rFonts w:ascii="Bookman Old Style" w:hAnsi="Bookman Old Style"/>
                <w:b/>
                <w:szCs w:val="26"/>
              </w:rPr>
              <w:t>6</w:t>
            </w:r>
            <w:r>
              <w:rPr>
                <w:rFonts w:ascii="Bookman Old Style" w:hAnsi="Bookman Old Style"/>
                <w:b/>
                <w:szCs w:val="26"/>
              </w:rPr>
              <w:t xml:space="preserve"> </w:t>
            </w:r>
          </w:p>
        </w:tc>
        <w:tc>
          <w:tcPr>
            <w:tcW w:w="849" w:type="dxa"/>
          </w:tcPr>
          <w:p w14:paraId="52E5127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818" w:type="dxa"/>
          </w:tcPr>
          <w:p w14:paraId="390257B7" w14:textId="77777777" w:rsidR="008570C0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</w:tr>
      <w:tr w:rsidR="008570C0" w14:paraId="6EDBB9F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9A2D349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6908BE2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F.</w:t>
            </w:r>
          </w:p>
        </w:tc>
        <w:tc>
          <w:tcPr>
            <w:tcW w:w="971" w:type="dxa"/>
            <w:shd w:val="clear" w:color="auto" w:fill="FFFF00"/>
          </w:tcPr>
          <w:p w14:paraId="02533A51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4DF0E767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3965A6"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2DEA3A2E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0DC6C670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1DB7745B" w14:textId="77777777" w:rsidR="008570C0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849" w:type="dxa"/>
          </w:tcPr>
          <w:p w14:paraId="21F78D5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21</w:t>
            </w:r>
          </w:p>
        </w:tc>
        <w:tc>
          <w:tcPr>
            <w:tcW w:w="818" w:type="dxa"/>
          </w:tcPr>
          <w:p w14:paraId="30F62AFB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  <w:r w:rsidR="003965A6"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8570C0" w14:paraId="6496E71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E7B4B2B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AFFA13D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REAL ACIGLIANO</w:t>
            </w:r>
          </w:p>
        </w:tc>
        <w:tc>
          <w:tcPr>
            <w:tcW w:w="971" w:type="dxa"/>
            <w:shd w:val="clear" w:color="auto" w:fill="FFFF00"/>
          </w:tcPr>
          <w:p w14:paraId="1BD97B4D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1072" w:type="dxa"/>
          </w:tcPr>
          <w:p w14:paraId="015C0029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677" w:type="dxa"/>
          </w:tcPr>
          <w:p w14:paraId="417EC770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37B5E36A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57E222A3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849" w:type="dxa"/>
          </w:tcPr>
          <w:p w14:paraId="1957ABD9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23</w:t>
            </w:r>
          </w:p>
        </w:tc>
        <w:tc>
          <w:tcPr>
            <w:tcW w:w="818" w:type="dxa"/>
          </w:tcPr>
          <w:p w14:paraId="5368552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46</w:t>
            </w:r>
          </w:p>
        </w:tc>
      </w:tr>
      <w:tr w:rsidR="008570C0" w14:paraId="38D02B7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C2D6E13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5E49243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FARALDESE</w:t>
            </w:r>
          </w:p>
        </w:tc>
        <w:tc>
          <w:tcPr>
            <w:tcW w:w="971" w:type="dxa"/>
            <w:shd w:val="clear" w:color="auto" w:fill="FFFF00"/>
          </w:tcPr>
          <w:p w14:paraId="6CCBF97E" w14:textId="77777777" w:rsidR="008570C0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1072" w:type="dxa"/>
          </w:tcPr>
          <w:p w14:paraId="682F38DA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3965A6"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76A4FA8E" w14:textId="77777777" w:rsidR="008570C0" w:rsidRDefault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322D00FD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038BB6DE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849" w:type="dxa"/>
          </w:tcPr>
          <w:p w14:paraId="21F304AB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 w:rsidR="003965A6"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818" w:type="dxa"/>
          </w:tcPr>
          <w:p w14:paraId="0306D96F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35</w:t>
            </w:r>
          </w:p>
        </w:tc>
      </w:tr>
      <w:tr w:rsidR="008570C0" w14:paraId="52DF752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520AAFC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14C50D9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ROTA FC</w:t>
            </w:r>
          </w:p>
        </w:tc>
        <w:tc>
          <w:tcPr>
            <w:tcW w:w="971" w:type="dxa"/>
            <w:shd w:val="clear" w:color="auto" w:fill="FFFF00"/>
          </w:tcPr>
          <w:p w14:paraId="17C683BB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35B849D1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</w:tcPr>
          <w:p w14:paraId="79F4A93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3A0BCDF0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71E843E1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849" w:type="dxa"/>
          </w:tcPr>
          <w:p w14:paraId="76810AD1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818" w:type="dxa"/>
          </w:tcPr>
          <w:p w14:paraId="4F88EC56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35</w:t>
            </w:r>
          </w:p>
        </w:tc>
      </w:tr>
      <w:tr w:rsidR="008570C0" w14:paraId="551351A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19F7306" w14:textId="77777777" w:rsidR="008570C0" w:rsidRDefault="007947F8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*</w:t>
            </w:r>
          </w:p>
        </w:tc>
        <w:tc>
          <w:tcPr>
            <w:tcW w:w="4605" w:type="dxa"/>
            <w:shd w:val="clear" w:color="auto" w:fill="auto"/>
          </w:tcPr>
          <w:p w14:paraId="3D0C9D0C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ELETTROSPORT</w:t>
            </w:r>
          </w:p>
        </w:tc>
        <w:tc>
          <w:tcPr>
            <w:tcW w:w="971" w:type="dxa"/>
            <w:shd w:val="clear" w:color="auto" w:fill="FFFF00"/>
          </w:tcPr>
          <w:p w14:paraId="27F1B67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7EF1DCA7" w14:textId="77777777" w:rsidR="008570C0" w:rsidRDefault="007947F8" w:rsidP="003965A6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3965A6"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</w:tcPr>
          <w:p w14:paraId="1FAAE250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79B8E369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44F936DE" w14:textId="77777777" w:rsidR="008570C0" w:rsidRDefault="007947F8" w:rsidP="001C406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 w:rsidR="001C4067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849" w:type="dxa"/>
          </w:tcPr>
          <w:p w14:paraId="27BAC914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818" w:type="dxa"/>
          </w:tcPr>
          <w:p w14:paraId="43C0C35B" w14:textId="77777777" w:rsidR="008570C0" w:rsidRDefault="007947F8" w:rsidP="001C406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  <w:r w:rsidR="001C4067">
              <w:rPr>
                <w:rFonts w:ascii="Bookman Old Style" w:hAnsi="Bookman Old Style"/>
                <w:b/>
                <w:szCs w:val="26"/>
              </w:rPr>
              <w:t>4</w:t>
            </w:r>
          </w:p>
        </w:tc>
      </w:tr>
      <w:tr w:rsidR="008570C0" w14:paraId="3CBF97F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130341B" w14:textId="77777777" w:rsidR="008570C0" w:rsidRDefault="008570C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14BD1BE" w14:textId="77777777" w:rsidR="008570C0" w:rsidRDefault="007947F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SAN VITO CAVA</w:t>
            </w:r>
          </w:p>
        </w:tc>
        <w:tc>
          <w:tcPr>
            <w:tcW w:w="971" w:type="dxa"/>
            <w:shd w:val="clear" w:color="auto" w:fill="FFFF00"/>
          </w:tcPr>
          <w:p w14:paraId="24BA2903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1072" w:type="dxa"/>
          </w:tcPr>
          <w:p w14:paraId="14C41A6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677" w:type="dxa"/>
          </w:tcPr>
          <w:p w14:paraId="4235B1BE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20F09513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4893C594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849" w:type="dxa"/>
          </w:tcPr>
          <w:p w14:paraId="680FAA23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818" w:type="dxa"/>
          </w:tcPr>
          <w:p w14:paraId="3BFEE5B8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53</w:t>
            </w:r>
          </w:p>
        </w:tc>
      </w:tr>
    </w:tbl>
    <w:p w14:paraId="1D369E14" w14:textId="77777777" w:rsidR="008570C0" w:rsidRDefault="007947F8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*UN PUNTO DI PENALIZZAZIONE</w:t>
      </w:r>
    </w:p>
    <w:p w14:paraId="535B1E96" w14:textId="77777777" w:rsidR="008570C0" w:rsidRDefault="007947F8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lastRenderedPageBreak/>
        <w:t>Il G.S., esaminati gli atti di gara, ha adottato le seguenti decisioni:</w:t>
      </w:r>
    </w:p>
    <w:p w14:paraId="69B1389B" w14:textId="77777777" w:rsidR="00CA086D" w:rsidRDefault="00CA086D">
      <w:pPr>
        <w:rPr>
          <w:rFonts w:ascii="Bookman Old Style" w:hAnsi="Bookman Old Style"/>
          <w:b/>
          <w:color w:val="0000FF"/>
          <w:sz w:val="28"/>
          <w:szCs w:val="32"/>
        </w:rPr>
      </w:pPr>
      <w:proofErr w:type="gramStart"/>
      <w:r>
        <w:rPr>
          <w:rFonts w:ascii="Bookman Old Style" w:hAnsi="Bookman Old Style"/>
          <w:b/>
          <w:color w:val="0000FF"/>
          <w:sz w:val="28"/>
          <w:szCs w:val="32"/>
        </w:rPr>
        <w:t>GARA :</w:t>
      </w:r>
      <w:proofErr w:type="gramEnd"/>
      <w:r>
        <w:rPr>
          <w:rFonts w:ascii="Bookman Old Style" w:hAnsi="Bookman Old Style"/>
          <w:b/>
          <w:color w:val="0000FF"/>
          <w:sz w:val="28"/>
          <w:szCs w:val="32"/>
        </w:rPr>
        <w:t xml:space="preserve"> ELETTRO SPORT – AMATORI MACCHIA DEL 23.12.23</w:t>
      </w:r>
    </w:p>
    <w:p w14:paraId="4ED58386" w14:textId="77777777" w:rsidR="00CA086D" w:rsidRDefault="00CA086D" w:rsidP="00CA086D">
      <w:pPr>
        <w:pStyle w:val="Paragrafoelenco"/>
        <w:numPr>
          <w:ilvl w:val="0"/>
          <w:numId w:val="5"/>
        </w:numPr>
        <w:rPr>
          <w:rFonts w:ascii="Bookman Old Style" w:hAnsi="Bookman Old Style"/>
          <w:b/>
          <w:color w:val="0000FF"/>
          <w:sz w:val="28"/>
          <w:szCs w:val="32"/>
        </w:rPr>
      </w:pPr>
      <w:r w:rsidRPr="00CA086D">
        <w:rPr>
          <w:rFonts w:ascii="Bookman Old Style" w:hAnsi="Bookman Old Style"/>
          <w:b/>
          <w:color w:val="0000FF"/>
          <w:sz w:val="28"/>
          <w:szCs w:val="32"/>
        </w:rPr>
        <w:t>Vista la posizione IRRE</w:t>
      </w:r>
      <w:r>
        <w:rPr>
          <w:rFonts w:ascii="Bookman Old Style" w:hAnsi="Bookman Old Style"/>
          <w:b/>
          <w:color w:val="0000FF"/>
          <w:sz w:val="28"/>
          <w:szCs w:val="32"/>
        </w:rPr>
        <w:t>GOLARE dell’atleta n. 5</w:t>
      </w:r>
    </w:p>
    <w:p w14:paraId="70239720" w14:textId="77777777" w:rsidR="00CA086D" w:rsidRDefault="00CA086D" w:rsidP="00CA086D">
      <w:pPr>
        <w:pStyle w:val="Paragrafoelenco"/>
        <w:ind w:left="1485"/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TRAORE’ OUSMANE (NON TESSERATO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</w:rPr>
        <w:t>) ,</w:t>
      </w:r>
      <w:proofErr w:type="gramEnd"/>
      <w:r>
        <w:rPr>
          <w:rFonts w:ascii="Bookman Old Style" w:hAnsi="Bookman Old Style"/>
          <w:b/>
          <w:color w:val="0000FF"/>
          <w:sz w:val="28"/>
          <w:szCs w:val="32"/>
        </w:rPr>
        <w:t xml:space="preserve"> il G.U.</w:t>
      </w:r>
    </w:p>
    <w:p w14:paraId="20699299" w14:textId="77777777" w:rsidR="00CA086D" w:rsidRDefault="00CA086D" w:rsidP="00CA086D">
      <w:pPr>
        <w:pStyle w:val="Paragrafoelenco"/>
        <w:ind w:left="1485"/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 xml:space="preserve">DECRETA la perdita della gara per 0 a 3 </w:t>
      </w:r>
      <w:r w:rsidR="00D06E57">
        <w:rPr>
          <w:rFonts w:ascii="Bookman Old Style" w:hAnsi="Bookman Old Style"/>
          <w:b/>
          <w:color w:val="0000FF"/>
          <w:sz w:val="28"/>
          <w:szCs w:val="32"/>
        </w:rPr>
        <w:t xml:space="preserve">e 15 punti di </w:t>
      </w:r>
      <w:proofErr w:type="spellStart"/>
      <w:r w:rsidR="00D06E57">
        <w:rPr>
          <w:rFonts w:ascii="Bookman Old Style" w:hAnsi="Bookman Old Style"/>
          <w:b/>
          <w:color w:val="0000FF"/>
          <w:sz w:val="28"/>
          <w:szCs w:val="32"/>
        </w:rPr>
        <w:t>penalita’</w:t>
      </w:r>
      <w:proofErr w:type="spellEnd"/>
      <w:r w:rsidR="00D06E57">
        <w:rPr>
          <w:rFonts w:ascii="Bookman Old Style" w:hAnsi="Bookman Old Style"/>
          <w:b/>
          <w:color w:val="0000FF"/>
          <w:sz w:val="28"/>
          <w:szCs w:val="32"/>
        </w:rPr>
        <w:t xml:space="preserve"> in Coppa Disciplina </w:t>
      </w:r>
      <w:r>
        <w:rPr>
          <w:rFonts w:ascii="Bookman Old Style" w:hAnsi="Bookman Old Style"/>
          <w:b/>
          <w:color w:val="0000FF"/>
          <w:sz w:val="28"/>
          <w:szCs w:val="32"/>
        </w:rPr>
        <w:t>alla ELETTRO SPORT</w:t>
      </w:r>
      <w:r w:rsidR="00D06E57">
        <w:rPr>
          <w:rFonts w:ascii="Bookman Old Style" w:hAnsi="Bookman Old Style"/>
          <w:b/>
          <w:color w:val="0000FF"/>
          <w:sz w:val="28"/>
          <w:szCs w:val="32"/>
        </w:rPr>
        <w:t>!</w:t>
      </w:r>
    </w:p>
    <w:p w14:paraId="0D29C7AF" w14:textId="77777777" w:rsidR="00CA086D" w:rsidRPr="00CA086D" w:rsidRDefault="00CA086D" w:rsidP="00CA086D">
      <w:pPr>
        <w:pStyle w:val="Paragrafoelenco"/>
        <w:ind w:left="1485"/>
        <w:rPr>
          <w:rFonts w:ascii="Bookman Old Style" w:hAnsi="Bookman Old Style"/>
          <w:b/>
          <w:color w:val="0000FF"/>
          <w:sz w:val="28"/>
          <w:szCs w:val="32"/>
        </w:rPr>
      </w:pPr>
    </w:p>
    <w:p w14:paraId="16DE3EB9" w14:textId="77777777" w:rsidR="008570C0" w:rsidRDefault="007947F8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</w:t>
      </w:r>
      <w:r w:rsidR="001D1C85">
        <w:rPr>
          <w:rFonts w:ascii="Bookman Old Style" w:hAnsi="Bookman Old Style"/>
          <w:b/>
          <w:color w:val="0000FF"/>
          <w:sz w:val="28"/>
          <w:szCs w:val="32"/>
        </w:rPr>
        <w:t>E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560"/>
        <w:gridCol w:w="6033"/>
      </w:tblGrid>
      <w:tr w:rsidR="008570C0" w14:paraId="42582C27" w14:textId="77777777">
        <w:tc>
          <w:tcPr>
            <w:tcW w:w="2943" w:type="dxa"/>
          </w:tcPr>
          <w:p w14:paraId="6718F0E2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42DDF85A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588D5DE6" w14:textId="77777777" w:rsidR="008570C0" w:rsidRDefault="007947F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8570C0" w14:paraId="56E7E09B" w14:textId="77777777">
        <w:tc>
          <w:tcPr>
            <w:tcW w:w="2943" w:type="dxa"/>
          </w:tcPr>
          <w:p w14:paraId="4BA2A7B6" w14:textId="77777777" w:rsidR="008570C0" w:rsidRDefault="008570C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08DF43" w14:textId="77777777" w:rsidR="008570C0" w:rsidRDefault="008570C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0169E7A2" w14:textId="77777777" w:rsidR="008570C0" w:rsidRDefault="008570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8A08157" w14:textId="77777777" w:rsidR="008570C0" w:rsidRDefault="008570C0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608E9C2D" w14:textId="77777777" w:rsidR="008570C0" w:rsidRDefault="008570C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A0A65AE" w14:textId="77777777" w:rsidR="008570C0" w:rsidRDefault="008570C0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BEB9D4D" w14:textId="77777777" w:rsidR="008570C0" w:rsidRDefault="007947F8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78FE6BAF" w14:textId="77777777" w:rsidR="008570C0" w:rsidRPr="00CD4157" w:rsidRDefault="007947F8">
      <w:pPr>
        <w:rPr>
          <w:rFonts w:ascii="Bookman Old Style" w:hAnsi="Bookman Old Style"/>
          <w:b/>
          <w:color w:val="0070C0"/>
        </w:rPr>
      </w:pPr>
      <w:r w:rsidRPr="00CD4157">
        <w:rPr>
          <w:rFonts w:ascii="Bookman Old Style" w:hAnsi="Bookman Old Style"/>
          <w:b/>
          <w:color w:val="0070C0"/>
        </w:rPr>
        <w:t>1°</w:t>
      </w:r>
      <w:proofErr w:type="gramStart"/>
      <w:r w:rsidRPr="00CD4157">
        <w:rPr>
          <w:rFonts w:ascii="Bookman Old Style" w:hAnsi="Bookman Old Style"/>
          <w:b/>
          <w:color w:val="0070C0"/>
        </w:rPr>
        <w:t>AMMONIZIONE:PIERRO</w:t>
      </w:r>
      <w:proofErr w:type="gramEnd"/>
      <w:r w:rsidRPr="00CD4157">
        <w:rPr>
          <w:rFonts w:ascii="Bookman Old Style" w:hAnsi="Bookman Old Style"/>
          <w:b/>
          <w:color w:val="0070C0"/>
        </w:rPr>
        <w:t xml:space="preserve"> A(NEW TEAM);CAGGIANO M(PORTICCIOLO);GAUDINO M,SANTAMARIA C,CESARO C(VORGADE);SICIGNANO C(SP.CARMINE);MAIELLARO A,MONTI V(SANSEVERINO); </w:t>
      </w:r>
      <w:r w:rsidR="00CD4157" w:rsidRPr="00CD4157">
        <w:rPr>
          <w:rFonts w:ascii="Bookman Old Style" w:hAnsi="Bookman Old Style"/>
          <w:b/>
          <w:color w:val="0070C0"/>
        </w:rPr>
        <w:t>ROMANO A.(A. MACCHIA)</w:t>
      </w:r>
      <w:r w:rsidR="00CA086D">
        <w:rPr>
          <w:rFonts w:ascii="Bookman Old Style" w:hAnsi="Bookman Old Style"/>
          <w:b/>
          <w:color w:val="0070C0"/>
        </w:rPr>
        <w:t xml:space="preserve"> ; DANIELE G. (AMICI DEL SABATO) ; COMENTALE C. , VERTOLOMO A.(ANGRI FT.); CONCILIO G.M. (MENTORING) </w:t>
      </w:r>
    </w:p>
    <w:p w14:paraId="53761B2C" w14:textId="77777777" w:rsidR="008570C0" w:rsidRPr="00CD4157" w:rsidRDefault="007947F8">
      <w:pPr>
        <w:rPr>
          <w:rFonts w:ascii="Bookman Old Style" w:hAnsi="Bookman Old Style"/>
          <w:b/>
          <w:color w:val="0070C0"/>
        </w:rPr>
      </w:pPr>
      <w:r w:rsidRPr="00CD4157">
        <w:rPr>
          <w:rFonts w:ascii="Bookman Old Style" w:hAnsi="Bookman Old Style"/>
          <w:b/>
          <w:color w:val="0070C0"/>
        </w:rPr>
        <w:t xml:space="preserve">2° </w:t>
      </w:r>
      <w:proofErr w:type="gramStart"/>
      <w:r w:rsidRPr="00CD4157">
        <w:rPr>
          <w:rFonts w:ascii="Bookman Old Style" w:hAnsi="Bookman Old Style"/>
          <w:b/>
          <w:color w:val="0070C0"/>
        </w:rPr>
        <w:t>AMMONIZIONE:CECIRE</w:t>
      </w:r>
      <w:proofErr w:type="gramEnd"/>
      <w:r w:rsidRPr="00CD4157">
        <w:rPr>
          <w:rFonts w:ascii="Bookman Old Style" w:hAnsi="Bookman Old Style"/>
          <w:b/>
          <w:color w:val="0070C0"/>
        </w:rPr>
        <w:t xml:space="preserve"> D(NEW TEAM);GIOIA D(P</w:t>
      </w:r>
      <w:r w:rsidR="00CD4157" w:rsidRPr="00CD4157">
        <w:rPr>
          <w:rFonts w:ascii="Bookman Old Style" w:hAnsi="Bookman Old Style"/>
          <w:b/>
          <w:color w:val="0070C0"/>
        </w:rPr>
        <w:t>ORTICCIOLO);DI SOMMA V, CAVO O.</w:t>
      </w:r>
      <w:r w:rsidR="00CD4157">
        <w:rPr>
          <w:rFonts w:ascii="Bookman Old Style" w:hAnsi="Bookman Old Style"/>
          <w:b/>
          <w:color w:val="0070C0"/>
        </w:rPr>
        <w:t>(SPORTING CARMINE)</w:t>
      </w:r>
      <w:r w:rsidRPr="00CD4157">
        <w:rPr>
          <w:rFonts w:ascii="Bookman Old Style" w:hAnsi="Bookman Old Style"/>
          <w:b/>
          <w:color w:val="0070C0"/>
        </w:rPr>
        <w:t>;</w:t>
      </w:r>
      <w:r w:rsidR="00CD4157">
        <w:rPr>
          <w:rFonts w:ascii="Bookman Old Style" w:hAnsi="Bookman Old Style"/>
          <w:b/>
          <w:color w:val="0070C0"/>
        </w:rPr>
        <w:t xml:space="preserve"> JALIU A.(A. MACCHIA);</w:t>
      </w:r>
    </w:p>
    <w:p w14:paraId="74FD57E6" w14:textId="77777777" w:rsidR="008570C0" w:rsidRPr="00CD4157" w:rsidRDefault="007947F8">
      <w:pPr>
        <w:rPr>
          <w:rFonts w:ascii="Bookman Old Style" w:hAnsi="Bookman Old Style"/>
          <w:b/>
          <w:color w:val="0000FF"/>
          <w:u w:val="single"/>
        </w:rPr>
      </w:pPr>
      <w:proofErr w:type="gramStart"/>
      <w:r w:rsidRPr="00CD4157">
        <w:rPr>
          <w:rFonts w:ascii="Bookman Old Style" w:hAnsi="Bookman Old Style"/>
          <w:b/>
          <w:color w:val="0070C0"/>
        </w:rPr>
        <w:t>DIFFIDA:BERGAMO</w:t>
      </w:r>
      <w:proofErr w:type="gramEnd"/>
      <w:r w:rsidRPr="00CD4157">
        <w:rPr>
          <w:rFonts w:ascii="Bookman Old Style" w:hAnsi="Bookman Old Style"/>
          <w:b/>
          <w:color w:val="0070C0"/>
        </w:rPr>
        <w:t xml:space="preserve"> T(REAL ACIGLIANO);DEMBA ELETTROSPORT);CAPORALELLO L</w:t>
      </w:r>
      <w:r w:rsidR="00CD4157" w:rsidRPr="00CD4157">
        <w:rPr>
          <w:rFonts w:ascii="Bookman Old Style" w:hAnsi="Bookman Old Style"/>
          <w:b/>
          <w:color w:val="0070C0"/>
        </w:rPr>
        <w:t>.</w:t>
      </w:r>
      <w:r w:rsidRPr="00CD4157">
        <w:rPr>
          <w:rFonts w:ascii="Bookman Old Style" w:hAnsi="Bookman Old Style"/>
          <w:b/>
          <w:color w:val="0070C0"/>
        </w:rPr>
        <w:t>(LILLE’);</w:t>
      </w:r>
      <w:r w:rsidR="00CD4157" w:rsidRPr="00CD4157">
        <w:rPr>
          <w:rFonts w:ascii="Bookman Old Style" w:hAnsi="Bookman Old Style"/>
          <w:b/>
          <w:color w:val="0070C0"/>
        </w:rPr>
        <w:t>GAUDINO A. (SP. CARMINE)</w:t>
      </w:r>
    </w:p>
    <w:p w14:paraId="3622087E" w14:textId="77777777" w:rsidR="008570C0" w:rsidRDefault="008570C0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52ACA004" w14:textId="77777777" w:rsidR="008570C0" w:rsidRDefault="008570C0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438395EA" w14:textId="77777777" w:rsidR="008570C0" w:rsidRDefault="007947F8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2A1B1165" w14:textId="77777777" w:rsidR="008570C0" w:rsidRDefault="008570C0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5506"/>
      </w:tblGrid>
      <w:tr w:rsidR="00537F75" w14:paraId="0C4E6B0A" w14:textId="77777777" w:rsidTr="00537F75">
        <w:trPr>
          <w:trHeight w:val="426"/>
        </w:trPr>
        <w:tc>
          <w:tcPr>
            <w:tcW w:w="2518" w:type="dxa"/>
          </w:tcPr>
          <w:p w14:paraId="6B770BEE" w14:textId="77777777" w:rsidR="00537F75" w:rsidRDefault="00537F75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 xml:space="preserve">CALCIATORE </w:t>
            </w:r>
          </w:p>
        </w:tc>
        <w:tc>
          <w:tcPr>
            <w:tcW w:w="2268" w:type="dxa"/>
          </w:tcPr>
          <w:p w14:paraId="5111AB29" w14:textId="77777777" w:rsidR="00537F75" w:rsidRDefault="00537F75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5506" w:type="dxa"/>
          </w:tcPr>
          <w:p w14:paraId="2DE02DEB" w14:textId="77777777" w:rsidR="00537F75" w:rsidRDefault="00537F75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537F75" w14:paraId="73BDFFEA" w14:textId="77777777" w:rsidTr="00537F75">
        <w:tc>
          <w:tcPr>
            <w:tcW w:w="2518" w:type="dxa"/>
          </w:tcPr>
          <w:p w14:paraId="376D09DE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GIARLETTA F</w:t>
            </w:r>
          </w:p>
        </w:tc>
        <w:tc>
          <w:tcPr>
            <w:tcW w:w="2268" w:type="dxa"/>
          </w:tcPr>
          <w:p w14:paraId="6D205C11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ROTA FC</w:t>
            </w:r>
          </w:p>
        </w:tc>
        <w:tc>
          <w:tcPr>
            <w:tcW w:w="5506" w:type="dxa"/>
          </w:tcPr>
          <w:p w14:paraId="0D78F0E4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SCORRETTEZZA CON AVVERSARIO</w:t>
            </w:r>
          </w:p>
        </w:tc>
      </w:tr>
      <w:tr w:rsidR="00537F75" w14:paraId="3AEAAB50" w14:textId="77777777" w:rsidTr="00537F75">
        <w:tc>
          <w:tcPr>
            <w:tcW w:w="2518" w:type="dxa"/>
          </w:tcPr>
          <w:p w14:paraId="5B0FB0D6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MANFREDINI C</w:t>
            </w:r>
          </w:p>
        </w:tc>
        <w:tc>
          <w:tcPr>
            <w:tcW w:w="2268" w:type="dxa"/>
          </w:tcPr>
          <w:p w14:paraId="03FFF343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 MED.</w:t>
            </w:r>
          </w:p>
        </w:tc>
        <w:tc>
          <w:tcPr>
            <w:tcW w:w="5506" w:type="dxa"/>
          </w:tcPr>
          <w:p w14:paraId="0D240BF0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</w:p>
        </w:tc>
      </w:tr>
      <w:tr w:rsidR="00537F75" w14:paraId="303EBA9B" w14:textId="77777777" w:rsidTr="00537F75">
        <w:tc>
          <w:tcPr>
            <w:tcW w:w="2518" w:type="dxa"/>
          </w:tcPr>
          <w:p w14:paraId="57BAED95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LEONE V</w:t>
            </w:r>
          </w:p>
        </w:tc>
        <w:tc>
          <w:tcPr>
            <w:tcW w:w="2268" w:type="dxa"/>
          </w:tcPr>
          <w:p w14:paraId="39395EF2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ELETTROSP.</w:t>
            </w:r>
          </w:p>
        </w:tc>
        <w:tc>
          <w:tcPr>
            <w:tcW w:w="5506" w:type="dxa"/>
          </w:tcPr>
          <w:p w14:paraId="68FC4061" w14:textId="77777777" w:rsidR="00537F75" w:rsidRDefault="00537F7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4^ AMMONIZIONE  </w:t>
            </w:r>
          </w:p>
        </w:tc>
      </w:tr>
      <w:tr w:rsidR="00537F75" w14:paraId="24DF87C3" w14:textId="77777777" w:rsidTr="00537F75">
        <w:tc>
          <w:tcPr>
            <w:tcW w:w="2518" w:type="dxa"/>
          </w:tcPr>
          <w:p w14:paraId="71899F54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COSMA D </w:t>
            </w:r>
          </w:p>
        </w:tc>
        <w:tc>
          <w:tcPr>
            <w:tcW w:w="2268" w:type="dxa"/>
          </w:tcPr>
          <w:p w14:paraId="47B23D3F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VORGADE</w:t>
            </w:r>
          </w:p>
        </w:tc>
        <w:tc>
          <w:tcPr>
            <w:tcW w:w="5506" w:type="dxa"/>
          </w:tcPr>
          <w:p w14:paraId="1BE46ABD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DOPPIO GIALLO</w:t>
            </w:r>
          </w:p>
        </w:tc>
      </w:tr>
      <w:tr w:rsidR="00537F75" w14:paraId="6754536D" w14:textId="77777777" w:rsidTr="00537F75">
        <w:tc>
          <w:tcPr>
            <w:tcW w:w="2518" w:type="dxa"/>
          </w:tcPr>
          <w:p w14:paraId="2E681909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ROMANO A.</w:t>
            </w:r>
          </w:p>
        </w:tc>
        <w:tc>
          <w:tcPr>
            <w:tcW w:w="2268" w:type="dxa"/>
          </w:tcPr>
          <w:p w14:paraId="6A9535E6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AMATORI M.</w:t>
            </w:r>
          </w:p>
        </w:tc>
        <w:tc>
          <w:tcPr>
            <w:tcW w:w="5506" w:type="dxa"/>
          </w:tcPr>
          <w:p w14:paraId="7941AB44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4^ AMMONIZIONE</w:t>
            </w:r>
          </w:p>
        </w:tc>
      </w:tr>
      <w:tr w:rsidR="00537F75" w14:paraId="57700DDA" w14:textId="77777777" w:rsidTr="00537F75">
        <w:tc>
          <w:tcPr>
            <w:tcW w:w="2518" w:type="dxa"/>
          </w:tcPr>
          <w:p w14:paraId="29116307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TRAMONTANO C.</w:t>
            </w:r>
          </w:p>
        </w:tc>
        <w:tc>
          <w:tcPr>
            <w:tcW w:w="2268" w:type="dxa"/>
          </w:tcPr>
          <w:p w14:paraId="1B10C2A3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ANGRI FT.</w:t>
            </w:r>
          </w:p>
        </w:tc>
        <w:tc>
          <w:tcPr>
            <w:tcW w:w="5506" w:type="dxa"/>
          </w:tcPr>
          <w:p w14:paraId="6D079871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4^ AMMONIZIONE</w:t>
            </w:r>
          </w:p>
        </w:tc>
      </w:tr>
      <w:tr w:rsidR="00537F75" w14:paraId="7C525B23" w14:textId="77777777" w:rsidTr="00537F75">
        <w:tc>
          <w:tcPr>
            <w:tcW w:w="2518" w:type="dxa"/>
          </w:tcPr>
          <w:p w14:paraId="00D04621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NGOM SALIF</w:t>
            </w:r>
          </w:p>
        </w:tc>
        <w:tc>
          <w:tcPr>
            <w:tcW w:w="2268" w:type="dxa"/>
          </w:tcPr>
          <w:p w14:paraId="511F22F9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FARALDESE</w:t>
            </w:r>
          </w:p>
        </w:tc>
        <w:tc>
          <w:tcPr>
            <w:tcW w:w="5506" w:type="dxa"/>
          </w:tcPr>
          <w:p w14:paraId="328D9322" w14:textId="77777777" w:rsidR="00537F75" w:rsidRDefault="00537F7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4^ AMMONIZIONE</w:t>
            </w:r>
          </w:p>
        </w:tc>
      </w:tr>
    </w:tbl>
    <w:p w14:paraId="7E7F3B1B" w14:textId="77777777" w:rsidR="008570C0" w:rsidRDefault="008570C0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720B8280" w14:textId="77777777" w:rsidR="008570C0" w:rsidRDefault="008570C0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E9A66E8" w14:textId="77777777" w:rsidR="00537F75" w:rsidRDefault="00537F75" w:rsidP="00537F75">
      <w:pPr>
        <w:rPr>
          <w:rFonts w:ascii="Bookman Old Style" w:hAnsi="Bookman Old Style"/>
          <w:b/>
          <w:sz w:val="28"/>
          <w:szCs w:val="32"/>
          <w:u w:val="single"/>
        </w:rPr>
      </w:pPr>
      <w:proofErr w:type="gramStart"/>
      <w:r>
        <w:rPr>
          <w:rFonts w:ascii="Bookman Old Style" w:hAnsi="Bookman Old Style"/>
          <w:b/>
          <w:szCs w:val="32"/>
          <w:highlight w:val="red"/>
          <w:u w:val="single"/>
        </w:rPr>
        <w:t>2</w:t>
      </w:r>
      <w:proofErr w:type="gram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Cs w:val="32"/>
          <w:highlight w:val="red"/>
          <w:u w:val="single"/>
        </w:rPr>
        <w:t>giornatE</w:t>
      </w:r>
      <w:proofErr w:type="spell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di squalifica</w:t>
      </w:r>
    </w:p>
    <w:p w14:paraId="446A963E" w14:textId="77777777" w:rsidR="00537F75" w:rsidRDefault="00537F75" w:rsidP="00537F75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5506"/>
      </w:tblGrid>
      <w:tr w:rsidR="00537F75" w14:paraId="5295A542" w14:textId="77777777" w:rsidTr="00F215DD">
        <w:trPr>
          <w:trHeight w:val="426"/>
        </w:trPr>
        <w:tc>
          <w:tcPr>
            <w:tcW w:w="2518" w:type="dxa"/>
          </w:tcPr>
          <w:p w14:paraId="481298B2" w14:textId="77777777" w:rsidR="00537F75" w:rsidRDefault="00537F75" w:rsidP="00F215DD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 xml:space="preserve">CALCIATORE </w:t>
            </w:r>
          </w:p>
        </w:tc>
        <w:tc>
          <w:tcPr>
            <w:tcW w:w="2268" w:type="dxa"/>
          </w:tcPr>
          <w:p w14:paraId="0C78CC25" w14:textId="77777777" w:rsidR="00537F75" w:rsidRDefault="00537F75" w:rsidP="00F215DD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5506" w:type="dxa"/>
          </w:tcPr>
          <w:p w14:paraId="113C5500" w14:textId="77777777" w:rsidR="00537F75" w:rsidRDefault="00537F75" w:rsidP="00F215DD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537F75" w14:paraId="442C0EF4" w14:textId="77777777" w:rsidTr="00F215DD">
        <w:tc>
          <w:tcPr>
            <w:tcW w:w="2518" w:type="dxa"/>
          </w:tcPr>
          <w:p w14:paraId="51F1C106" w14:textId="77777777" w:rsidR="00537F75" w:rsidRDefault="00537F75" w:rsidP="00F215D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VASSALLO ANT.</w:t>
            </w:r>
          </w:p>
        </w:tc>
        <w:tc>
          <w:tcPr>
            <w:tcW w:w="2268" w:type="dxa"/>
          </w:tcPr>
          <w:p w14:paraId="4286DA2C" w14:textId="77777777" w:rsidR="00537F75" w:rsidRDefault="00537F75" w:rsidP="00F215D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AMATORI M.</w:t>
            </w:r>
          </w:p>
        </w:tc>
        <w:tc>
          <w:tcPr>
            <w:tcW w:w="5506" w:type="dxa"/>
          </w:tcPr>
          <w:p w14:paraId="4A6C9F67" w14:textId="77777777" w:rsidR="00537F75" w:rsidRDefault="00537F75" w:rsidP="00F215D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CONTINUE OFFESE AL D.D.G.</w:t>
            </w:r>
          </w:p>
        </w:tc>
      </w:tr>
    </w:tbl>
    <w:p w14:paraId="69468CFE" w14:textId="77777777" w:rsidR="008570C0" w:rsidRDefault="008570C0">
      <w:pPr>
        <w:jc w:val="both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529BCAC2" w14:textId="77777777" w:rsidR="00537F75" w:rsidRDefault="00537F75" w:rsidP="00537F75">
      <w:pPr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 xml:space="preserve"> CLASSIFICA 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9"/>
        <w:gridCol w:w="1400"/>
      </w:tblGrid>
      <w:tr w:rsidR="00537F75" w14:paraId="18612EBE" w14:textId="77777777" w:rsidTr="00537F75">
        <w:tc>
          <w:tcPr>
            <w:tcW w:w="5229" w:type="dxa"/>
          </w:tcPr>
          <w:p w14:paraId="3DBE5030" w14:textId="77777777" w:rsidR="00537F75" w:rsidRDefault="00537F75" w:rsidP="00537F75">
            <w:pPr>
              <w:rPr>
                <w:rFonts w:ascii="Bookman Old Style" w:hAnsi="Bookman Old Style"/>
                <w:b/>
                <w:i/>
                <w:color w:val="0000FF"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8"/>
                <w:szCs w:val="32"/>
              </w:rPr>
              <w:t>SQUADRA</w:t>
            </w:r>
          </w:p>
        </w:tc>
        <w:tc>
          <w:tcPr>
            <w:tcW w:w="1400" w:type="dxa"/>
          </w:tcPr>
          <w:p w14:paraId="491727DD" w14:textId="77777777" w:rsidR="00537F75" w:rsidRDefault="00537F75" w:rsidP="00537F75">
            <w:pPr>
              <w:rPr>
                <w:rFonts w:ascii="Bookman Old Style" w:hAnsi="Bookman Old Style"/>
                <w:b/>
                <w:i/>
                <w:color w:val="0000FF"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0000FF"/>
                <w:sz w:val="28"/>
                <w:szCs w:val="32"/>
              </w:rPr>
              <w:t>PUNTI</w:t>
            </w:r>
          </w:p>
        </w:tc>
      </w:tr>
      <w:tr w:rsidR="00537F75" w14:paraId="26187AA8" w14:textId="77777777" w:rsidTr="00537F75">
        <w:tc>
          <w:tcPr>
            <w:tcW w:w="5229" w:type="dxa"/>
          </w:tcPr>
          <w:p w14:paraId="634AE040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1.SAN VITO CAVA</w:t>
            </w:r>
          </w:p>
        </w:tc>
        <w:tc>
          <w:tcPr>
            <w:tcW w:w="1400" w:type="dxa"/>
          </w:tcPr>
          <w:p w14:paraId="4A89DE0D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 xml:space="preserve">   0,6</w:t>
            </w:r>
          </w:p>
        </w:tc>
      </w:tr>
      <w:tr w:rsidR="00537F75" w14:paraId="3F09CE50" w14:textId="77777777" w:rsidTr="00537F75">
        <w:tc>
          <w:tcPr>
            <w:tcW w:w="5229" w:type="dxa"/>
          </w:tcPr>
          <w:p w14:paraId="14264205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2.SPORT &amp; EVENTI</w:t>
            </w:r>
          </w:p>
        </w:tc>
        <w:tc>
          <w:tcPr>
            <w:tcW w:w="1400" w:type="dxa"/>
          </w:tcPr>
          <w:p w14:paraId="1ABF7C21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3,3</w:t>
            </w:r>
          </w:p>
        </w:tc>
      </w:tr>
      <w:tr w:rsidR="00537F75" w14:paraId="72DC4923" w14:textId="77777777" w:rsidTr="00537F75">
        <w:tc>
          <w:tcPr>
            <w:tcW w:w="5229" w:type="dxa"/>
          </w:tcPr>
          <w:p w14:paraId="763CA21C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3.MENTORING</w:t>
            </w:r>
          </w:p>
        </w:tc>
        <w:tc>
          <w:tcPr>
            <w:tcW w:w="1400" w:type="dxa"/>
          </w:tcPr>
          <w:p w14:paraId="0F23FE37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3,9</w:t>
            </w:r>
          </w:p>
        </w:tc>
      </w:tr>
      <w:tr w:rsidR="00537F75" w14:paraId="5B9C687A" w14:textId="77777777" w:rsidTr="00537F75">
        <w:tc>
          <w:tcPr>
            <w:tcW w:w="5229" w:type="dxa"/>
          </w:tcPr>
          <w:p w14:paraId="07EEB6A9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4.SPORTING SANSEVERINO</w:t>
            </w:r>
          </w:p>
        </w:tc>
        <w:tc>
          <w:tcPr>
            <w:tcW w:w="1400" w:type="dxa"/>
          </w:tcPr>
          <w:p w14:paraId="6BE21715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5,4</w:t>
            </w:r>
          </w:p>
        </w:tc>
      </w:tr>
      <w:tr w:rsidR="00537F75" w14:paraId="3D1C29A5" w14:textId="77777777" w:rsidTr="00537F75">
        <w:tc>
          <w:tcPr>
            <w:tcW w:w="5229" w:type="dxa"/>
          </w:tcPr>
          <w:p w14:paraId="1A61073C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5.AMICI DEL SABATO</w:t>
            </w:r>
          </w:p>
        </w:tc>
        <w:tc>
          <w:tcPr>
            <w:tcW w:w="1400" w:type="dxa"/>
          </w:tcPr>
          <w:p w14:paraId="175F4664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6,0</w:t>
            </w:r>
          </w:p>
        </w:tc>
      </w:tr>
      <w:tr w:rsidR="00537F75" w14:paraId="40E640BC" w14:textId="77777777" w:rsidTr="00537F75">
        <w:tc>
          <w:tcPr>
            <w:tcW w:w="5229" w:type="dxa"/>
          </w:tcPr>
          <w:p w14:paraId="7C766512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6.REAL ACIGLIANO</w:t>
            </w:r>
          </w:p>
        </w:tc>
        <w:tc>
          <w:tcPr>
            <w:tcW w:w="1400" w:type="dxa"/>
          </w:tcPr>
          <w:p w14:paraId="65106457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6,6</w:t>
            </w:r>
          </w:p>
        </w:tc>
      </w:tr>
      <w:tr w:rsidR="00537F75" w14:paraId="19EA39F9" w14:textId="77777777" w:rsidTr="00537F75">
        <w:tc>
          <w:tcPr>
            <w:tcW w:w="5229" w:type="dxa"/>
          </w:tcPr>
          <w:p w14:paraId="5C4E520C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7. FARALDESE</w:t>
            </w:r>
          </w:p>
        </w:tc>
        <w:tc>
          <w:tcPr>
            <w:tcW w:w="1400" w:type="dxa"/>
          </w:tcPr>
          <w:p w14:paraId="43AE89D3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7,2</w:t>
            </w:r>
          </w:p>
        </w:tc>
      </w:tr>
      <w:tr w:rsidR="00537F75" w14:paraId="53A22588" w14:textId="77777777" w:rsidTr="00537F75">
        <w:tc>
          <w:tcPr>
            <w:tcW w:w="5229" w:type="dxa"/>
          </w:tcPr>
          <w:p w14:paraId="49BEC286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8. ASD CAPITANO CETARA &amp; F.</w:t>
            </w:r>
          </w:p>
        </w:tc>
        <w:tc>
          <w:tcPr>
            <w:tcW w:w="1400" w:type="dxa"/>
          </w:tcPr>
          <w:p w14:paraId="363969F1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8,4</w:t>
            </w:r>
          </w:p>
        </w:tc>
      </w:tr>
      <w:tr w:rsidR="00537F75" w14:paraId="4750224A" w14:textId="77777777" w:rsidTr="00537F75">
        <w:tc>
          <w:tcPr>
            <w:tcW w:w="5229" w:type="dxa"/>
          </w:tcPr>
          <w:p w14:paraId="0E86AA3A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9. SPORTING CARMINE</w:t>
            </w:r>
          </w:p>
        </w:tc>
        <w:tc>
          <w:tcPr>
            <w:tcW w:w="1400" w:type="dxa"/>
          </w:tcPr>
          <w:p w14:paraId="5F3D220C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10,1</w:t>
            </w:r>
          </w:p>
        </w:tc>
      </w:tr>
      <w:tr w:rsidR="00537F75" w14:paraId="2590A0DB" w14:textId="77777777" w:rsidTr="00537F75">
        <w:tc>
          <w:tcPr>
            <w:tcW w:w="5229" w:type="dxa"/>
          </w:tcPr>
          <w:p w14:paraId="68405B5B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10. AMATORI MACCHIA</w:t>
            </w:r>
          </w:p>
        </w:tc>
        <w:tc>
          <w:tcPr>
            <w:tcW w:w="1400" w:type="dxa"/>
          </w:tcPr>
          <w:p w14:paraId="07FD902C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11,1</w:t>
            </w:r>
          </w:p>
        </w:tc>
      </w:tr>
      <w:tr w:rsidR="00537F75" w14:paraId="232D0382" w14:textId="77777777" w:rsidTr="00537F75">
        <w:tc>
          <w:tcPr>
            <w:tcW w:w="5229" w:type="dxa"/>
          </w:tcPr>
          <w:p w14:paraId="3877C63A" w14:textId="77777777" w:rsidR="00537F75" w:rsidRPr="001D1C85" w:rsidRDefault="00537F7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lastRenderedPageBreak/>
              <w:t xml:space="preserve">11. </w:t>
            </w:r>
            <w:r w:rsidR="00560155"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F.C. ROTA</w:t>
            </w:r>
          </w:p>
        </w:tc>
        <w:tc>
          <w:tcPr>
            <w:tcW w:w="1400" w:type="dxa"/>
          </w:tcPr>
          <w:p w14:paraId="65FC82A6" w14:textId="77777777" w:rsidR="00537F75" w:rsidRPr="001D1C85" w:rsidRDefault="00560155" w:rsidP="0056015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11,6</w:t>
            </w:r>
          </w:p>
        </w:tc>
      </w:tr>
      <w:tr w:rsidR="00537F75" w14:paraId="3F6621E4" w14:textId="77777777" w:rsidTr="00537F75">
        <w:tc>
          <w:tcPr>
            <w:tcW w:w="5229" w:type="dxa"/>
          </w:tcPr>
          <w:p w14:paraId="10EC469B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 xml:space="preserve">12. </w:t>
            </w:r>
            <w:proofErr w:type="gramStart"/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NEW  TEAM</w:t>
            </w:r>
            <w:proofErr w:type="gramEnd"/>
          </w:p>
        </w:tc>
        <w:tc>
          <w:tcPr>
            <w:tcW w:w="1400" w:type="dxa"/>
          </w:tcPr>
          <w:p w14:paraId="535D5A82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12,3</w:t>
            </w:r>
          </w:p>
        </w:tc>
      </w:tr>
      <w:tr w:rsidR="00537F75" w14:paraId="046BCF87" w14:textId="77777777" w:rsidTr="00537F75">
        <w:tc>
          <w:tcPr>
            <w:tcW w:w="5229" w:type="dxa"/>
          </w:tcPr>
          <w:p w14:paraId="4C2EFA8C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13. QUELLI DEL LILLE’</w:t>
            </w:r>
          </w:p>
        </w:tc>
        <w:tc>
          <w:tcPr>
            <w:tcW w:w="1400" w:type="dxa"/>
          </w:tcPr>
          <w:p w14:paraId="414EBB14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13,5</w:t>
            </w:r>
          </w:p>
        </w:tc>
      </w:tr>
      <w:tr w:rsidR="00537F75" w14:paraId="19614034" w14:textId="77777777" w:rsidTr="00537F75">
        <w:tc>
          <w:tcPr>
            <w:tcW w:w="5229" w:type="dxa"/>
          </w:tcPr>
          <w:p w14:paraId="370518AE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14. ANGRI FUTBOLL</w:t>
            </w:r>
          </w:p>
        </w:tc>
        <w:tc>
          <w:tcPr>
            <w:tcW w:w="1400" w:type="dxa"/>
          </w:tcPr>
          <w:p w14:paraId="59908C3F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13,8</w:t>
            </w:r>
          </w:p>
        </w:tc>
      </w:tr>
      <w:tr w:rsidR="00537F75" w14:paraId="3FFCD22D" w14:textId="77777777" w:rsidTr="00537F75">
        <w:tc>
          <w:tcPr>
            <w:tcW w:w="5229" w:type="dxa"/>
          </w:tcPr>
          <w:p w14:paraId="42E8D346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15. HOME MEDICINE</w:t>
            </w:r>
          </w:p>
        </w:tc>
        <w:tc>
          <w:tcPr>
            <w:tcW w:w="1400" w:type="dxa"/>
          </w:tcPr>
          <w:p w14:paraId="78FDE9BC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14,0</w:t>
            </w:r>
          </w:p>
        </w:tc>
      </w:tr>
      <w:tr w:rsidR="00537F75" w14:paraId="63F824EC" w14:textId="77777777" w:rsidTr="00537F75">
        <w:tc>
          <w:tcPr>
            <w:tcW w:w="5229" w:type="dxa"/>
          </w:tcPr>
          <w:p w14:paraId="6117CC02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16. ATLETICO PORTICCIOLO</w:t>
            </w:r>
          </w:p>
        </w:tc>
        <w:tc>
          <w:tcPr>
            <w:tcW w:w="1400" w:type="dxa"/>
          </w:tcPr>
          <w:p w14:paraId="68FA4363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14,4</w:t>
            </w:r>
          </w:p>
        </w:tc>
      </w:tr>
      <w:tr w:rsidR="00537F75" w14:paraId="00F63F24" w14:textId="77777777" w:rsidTr="00537F75">
        <w:tc>
          <w:tcPr>
            <w:tcW w:w="5229" w:type="dxa"/>
          </w:tcPr>
          <w:p w14:paraId="41AD6A85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17. ATLETICO VORGADE</w:t>
            </w:r>
          </w:p>
        </w:tc>
        <w:tc>
          <w:tcPr>
            <w:tcW w:w="1400" w:type="dxa"/>
          </w:tcPr>
          <w:p w14:paraId="34DC42AA" w14:textId="77777777" w:rsidR="00537F75" w:rsidRPr="001D1C85" w:rsidRDefault="0056015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18,8</w:t>
            </w:r>
          </w:p>
        </w:tc>
      </w:tr>
      <w:tr w:rsidR="00537F75" w14:paraId="6C2EDBF4" w14:textId="77777777" w:rsidTr="00537F75">
        <w:tc>
          <w:tcPr>
            <w:tcW w:w="5229" w:type="dxa"/>
          </w:tcPr>
          <w:p w14:paraId="01E0F138" w14:textId="77777777" w:rsidR="00537F75" w:rsidRPr="001D1C85" w:rsidRDefault="00560155" w:rsidP="0056015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19.ELETTRO SPORT</w:t>
            </w:r>
          </w:p>
        </w:tc>
        <w:tc>
          <w:tcPr>
            <w:tcW w:w="1400" w:type="dxa"/>
          </w:tcPr>
          <w:p w14:paraId="2D929A1B" w14:textId="77777777" w:rsidR="00537F75" w:rsidRPr="001D1C85" w:rsidRDefault="001D1C85" w:rsidP="00537F75">
            <w:pPr>
              <w:rPr>
                <w:rFonts w:ascii="Bookman Old Style" w:hAnsi="Bookman Old Style"/>
                <w:b/>
                <w:i/>
                <w:sz w:val="28"/>
                <w:szCs w:val="32"/>
              </w:rPr>
            </w:pPr>
            <w:r w:rsidRPr="001D1C85">
              <w:rPr>
                <w:rFonts w:ascii="Bookman Old Style" w:hAnsi="Bookman Old Style"/>
                <w:b/>
                <w:i/>
                <w:sz w:val="28"/>
                <w:szCs w:val="32"/>
              </w:rPr>
              <w:t>30,2</w:t>
            </w:r>
          </w:p>
        </w:tc>
      </w:tr>
    </w:tbl>
    <w:p w14:paraId="5CB8FE89" w14:textId="77777777" w:rsidR="00537F75" w:rsidRDefault="00537F75" w:rsidP="00537F75">
      <w:pPr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4009BCBD" w14:textId="77777777" w:rsidR="008570C0" w:rsidRDefault="007947F8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</w:t>
      </w:r>
      <w:r w:rsidR="00537F75">
        <w:rPr>
          <w:rFonts w:ascii="Bookman Old Style" w:hAnsi="Bookman Old Style"/>
          <w:b/>
          <w:i/>
          <w:color w:val="0000FF"/>
          <w:sz w:val="28"/>
          <w:szCs w:val="32"/>
        </w:rPr>
        <w:t>LASSIFICA</w:t>
      </w:r>
      <w:r>
        <w:rPr>
          <w:rFonts w:ascii="Bookman Old Style" w:hAnsi="Bookman Old Style"/>
          <w:b/>
          <w:i/>
          <w:color w:val="0000FF"/>
          <w:sz w:val="28"/>
          <w:szCs w:val="32"/>
        </w:rPr>
        <w:t xml:space="preserve"> FAIR-PLAY</w:t>
      </w:r>
    </w:p>
    <w:p w14:paraId="509A78E0" w14:textId="77777777" w:rsidR="008570C0" w:rsidRDefault="008570C0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232"/>
        <w:gridCol w:w="1409"/>
        <w:gridCol w:w="1172"/>
        <w:gridCol w:w="1848"/>
        <w:gridCol w:w="1353"/>
      </w:tblGrid>
      <w:tr w:rsidR="008570C0" w14:paraId="7B3C25B5" w14:textId="77777777">
        <w:tc>
          <w:tcPr>
            <w:tcW w:w="1712" w:type="pct"/>
          </w:tcPr>
          <w:p w14:paraId="511BF786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7" w:type="pct"/>
          </w:tcPr>
          <w:p w14:paraId="38F3BAD4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7953271C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0610640C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0" w:type="pct"/>
          </w:tcPr>
          <w:p w14:paraId="3DDAD20A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0EB88D85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5919F085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49" w:type="pct"/>
          </w:tcPr>
          <w:p w14:paraId="532D09EA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01E2298F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5C60F45E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0E8B9471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1BCA78D0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41897B29" w14:textId="77777777" w:rsidR="008570C0" w:rsidRDefault="008570C0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5246A531" w14:textId="77777777" w:rsidR="008570C0" w:rsidRDefault="007947F8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8570C0" w14:paraId="56C1DF5F" w14:textId="77777777">
        <w:tc>
          <w:tcPr>
            <w:tcW w:w="1712" w:type="pct"/>
          </w:tcPr>
          <w:p w14:paraId="4D7F99F2" w14:textId="77777777" w:rsidR="008570C0" w:rsidRDefault="007947F8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SPORTING CARMINE</w:t>
            </w:r>
          </w:p>
        </w:tc>
        <w:tc>
          <w:tcPr>
            <w:tcW w:w="577" w:type="pct"/>
          </w:tcPr>
          <w:p w14:paraId="3341C93C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33</w:t>
            </w:r>
          </w:p>
        </w:tc>
        <w:tc>
          <w:tcPr>
            <w:tcW w:w="660" w:type="pct"/>
          </w:tcPr>
          <w:p w14:paraId="7DD1C0FC" w14:textId="77777777" w:rsidR="008570C0" w:rsidRDefault="00CD4157" w:rsidP="00CD415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  <w:r w:rsidR="007947F8"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</w:p>
        </w:tc>
        <w:tc>
          <w:tcPr>
            <w:tcW w:w="549" w:type="pct"/>
          </w:tcPr>
          <w:p w14:paraId="72E57A9B" w14:textId="77777777" w:rsidR="008570C0" w:rsidRDefault="007947F8" w:rsidP="00CD4157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</w:t>
            </w:r>
            <w:r w:rsidR="00CD4157"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 w:rsidR="00CD4157"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866" w:type="pct"/>
          </w:tcPr>
          <w:p w14:paraId="689D7E46" w14:textId="77777777" w:rsidR="008570C0" w:rsidRDefault="007947F8" w:rsidP="00CD415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  <w:r w:rsidR="00CD4157"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,</w:t>
            </w:r>
            <w:r w:rsidR="00CD4157">
              <w:rPr>
                <w:rFonts w:ascii="Bookman Old Style" w:hAnsi="Bookman Old Style" w:cs="Arial"/>
                <w:b/>
                <w:color w:val="000000"/>
                <w:highlight w:val="yellow"/>
              </w:rPr>
              <w:t>7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/1</w:t>
            </w:r>
            <w:r w:rsidR="00CD4157"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</w:p>
        </w:tc>
        <w:tc>
          <w:tcPr>
            <w:tcW w:w="634" w:type="pct"/>
          </w:tcPr>
          <w:p w14:paraId="7D0227E8" w14:textId="77777777" w:rsidR="008570C0" w:rsidRDefault="00CD415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 w:rsidR="007947F8">
              <w:rPr>
                <w:rFonts w:ascii="Bookman Old Style" w:hAnsi="Bookman Old Style" w:cs="Arial"/>
                <w:b/>
                <w:highlight w:val="yellow"/>
              </w:rPr>
              <w:t>,</w:t>
            </w:r>
            <w:r>
              <w:rPr>
                <w:rFonts w:ascii="Bookman Old Style" w:hAnsi="Bookman Old Style" w:cs="Arial"/>
                <w:b/>
                <w:highlight w:val="yellow"/>
              </w:rPr>
              <w:t>9</w:t>
            </w:r>
            <w:r w:rsidR="007947F8">
              <w:rPr>
                <w:rFonts w:ascii="Bookman Old Style" w:hAnsi="Bookman Old Style" w:cs="Arial"/>
                <w:b/>
                <w:highlight w:val="yellow"/>
              </w:rPr>
              <w:t>1</w:t>
            </w:r>
          </w:p>
        </w:tc>
      </w:tr>
      <w:tr w:rsidR="008570C0" w14:paraId="6095DC1C" w14:textId="77777777">
        <w:tc>
          <w:tcPr>
            <w:tcW w:w="1712" w:type="pct"/>
          </w:tcPr>
          <w:p w14:paraId="66A33586" w14:textId="77777777" w:rsidR="008570C0" w:rsidRDefault="007947F8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SQ.CAPITANO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CETARA</w:t>
            </w:r>
          </w:p>
        </w:tc>
        <w:tc>
          <w:tcPr>
            <w:tcW w:w="577" w:type="pct"/>
          </w:tcPr>
          <w:p w14:paraId="1E4932BE" w14:textId="77777777" w:rsidR="008570C0" w:rsidRDefault="007947F8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 30</w:t>
            </w:r>
          </w:p>
        </w:tc>
        <w:tc>
          <w:tcPr>
            <w:tcW w:w="660" w:type="pct"/>
          </w:tcPr>
          <w:p w14:paraId="792C6D6D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8,4</w:t>
            </w:r>
          </w:p>
        </w:tc>
        <w:tc>
          <w:tcPr>
            <w:tcW w:w="549" w:type="pct"/>
          </w:tcPr>
          <w:p w14:paraId="386ED699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5,1</w:t>
            </w:r>
          </w:p>
        </w:tc>
        <w:tc>
          <w:tcPr>
            <w:tcW w:w="866" w:type="pct"/>
          </w:tcPr>
          <w:p w14:paraId="0F2B89EC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24,9/13</w:t>
            </w:r>
          </w:p>
        </w:tc>
        <w:tc>
          <w:tcPr>
            <w:tcW w:w="634" w:type="pct"/>
          </w:tcPr>
          <w:p w14:paraId="1456CA26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1,91</w:t>
            </w:r>
          </w:p>
        </w:tc>
      </w:tr>
      <w:tr w:rsidR="008570C0" w14:paraId="10EC3217" w14:textId="77777777">
        <w:tc>
          <w:tcPr>
            <w:tcW w:w="1712" w:type="pct"/>
          </w:tcPr>
          <w:p w14:paraId="702A02DF" w14:textId="77777777" w:rsidR="008570C0" w:rsidRDefault="007947F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 SPORTING SANSEVERINO</w:t>
            </w:r>
          </w:p>
        </w:tc>
        <w:tc>
          <w:tcPr>
            <w:tcW w:w="577" w:type="pct"/>
          </w:tcPr>
          <w:p w14:paraId="16BD2A03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28</w:t>
            </w:r>
          </w:p>
        </w:tc>
        <w:tc>
          <w:tcPr>
            <w:tcW w:w="660" w:type="pct"/>
          </w:tcPr>
          <w:p w14:paraId="72017873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5,4</w:t>
            </w:r>
          </w:p>
        </w:tc>
        <w:tc>
          <w:tcPr>
            <w:tcW w:w="549" w:type="pct"/>
          </w:tcPr>
          <w:p w14:paraId="3D76B8EE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866" w:type="pct"/>
          </w:tcPr>
          <w:p w14:paraId="0EA164B2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24,7/13</w:t>
            </w:r>
          </w:p>
        </w:tc>
        <w:tc>
          <w:tcPr>
            <w:tcW w:w="634" w:type="pct"/>
          </w:tcPr>
          <w:p w14:paraId="60A0B929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1,90</w:t>
            </w:r>
          </w:p>
        </w:tc>
      </w:tr>
      <w:tr w:rsidR="008570C0" w14:paraId="27EE9385" w14:textId="77777777">
        <w:tc>
          <w:tcPr>
            <w:tcW w:w="1712" w:type="pct"/>
          </w:tcPr>
          <w:p w14:paraId="504A47D0" w14:textId="77777777" w:rsidR="008570C0" w:rsidRDefault="007947F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 SPORT&amp;EVENTI</w:t>
            </w:r>
          </w:p>
        </w:tc>
        <w:tc>
          <w:tcPr>
            <w:tcW w:w="577" w:type="pct"/>
          </w:tcPr>
          <w:p w14:paraId="4CB1DDE3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26</w:t>
            </w:r>
          </w:p>
        </w:tc>
        <w:tc>
          <w:tcPr>
            <w:tcW w:w="660" w:type="pct"/>
          </w:tcPr>
          <w:p w14:paraId="5E9A39CF" w14:textId="77777777" w:rsidR="008570C0" w:rsidRDefault="007947F8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3,3</w:t>
            </w:r>
          </w:p>
        </w:tc>
        <w:tc>
          <w:tcPr>
            <w:tcW w:w="549" w:type="pct"/>
          </w:tcPr>
          <w:p w14:paraId="5DA8AD10" w14:textId="77777777" w:rsidR="008570C0" w:rsidRDefault="007947F8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2,1</w:t>
            </w:r>
          </w:p>
        </w:tc>
        <w:tc>
          <w:tcPr>
            <w:tcW w:w="866" w:type="pct"/>
          </w:tcPr>
          <w:p w14:paraId="2B042A1D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19,9/12</w:t>
            </w:r>
          </w:p>
        </w:tc>
        <w:tc>
          <w:tcPr>
            <w:tcW w:w="634" w:type="pct"/>
          </w:tcPr>
          <w:p w14:paraId="59D05235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1,65</w:t>
            </w:r>
          </w:p>
        </w:tc>
      </w:tr>
      <w:tr w:rsidR="008570C0" w14:paraId="7F87F130" w14:textId="77777777">
        <w:tc>
          <w:tcPr>
            <w:tcW w:w="1712" w:type="pct"/>
          </w:tcPr>
          <w:p w14:paraId="069E2E1C" w14:textId="77777777" w:rsidR="008570C0" w:rsidRDefault="007947F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5HOME MEDICINE</w:t>
            </w:r>
          </w:p>
        </w:tc>
        <w:tc>
          <w:tcPr>
            <w:tcW w:w="577" w:type="pct"/>
          </w:tcPr>
          <w:p w14:paraId="7D5BA503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30</w:t>
            </w:r>
          </w:p>
        </w:tc>
        <w:tc>
          <w:tcPr>
            <w:tcW w:w="660" w:type="pct"/>
          </w:tcPr>
          <w:p w14:paraId="3FD650D0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14</w:t>
            </w:r>
          </w:p>
        </w:tc>
        <w:tc>
          <w:tcPr>
            <w:tcW w:w="549" w:type="pct"/>
          </w:tcPr>
          <w:p w14:paraId="1BE7049F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8,4</w:t>
            </w:r>
          </w:p>
        </w:tc>
        <w:tc>
          <w:tcPr>
            <w:tcW w:w="866" w:type="pct"/>
          </w:tcPr>
          <w:p w14:paraId="08A8FF10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21,6/13</w:t>
            </w:r>
          </w:p>
        </w:tc>
        <w:tc>
          <w:tcPr>
            <w:tcW w:w="634" w:type="pct"/>
          </w:tcPr>
          <w:p w14:paraId="564DBE3C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1,65</w:t>
            </w:r>
          </w:p>
        </w:tc>
      </w:tr>
      <w:tr w:rsidR="008570C0" w14:paraId="795C389C" w14:textId="77777777">
        <w:tc>
          <w:tcPr>
            <w:tcW w:w="1712" w:type="pct"/>
          </w:tcPr>
          <w:p w14:paraId="1D3CC623" w14:textId="77777777" w:rsidR="008570C0" w:rsidRDefault="007947F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 NEW TEAM</w:t>
            </w:r>
          </w:p>
        </w:tc>
        <w:tc>
          <w:tcPr>
            <w:tcW w:w="577" w:type="pct"/>
          </w:tcPr>
          <w:p w14:paraId="3F89DE65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26</w:t>
            </w:r>
          </w:p>
        </w:tc>
        <w:tc>
          <w:tcPr>
            <w:tcW w:w="660" w:type="pct"/>
          </w:tcPr>
          <w:p w14:paraId="27258C94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12,3</w:t>
            </w:r>
          </w:p>
        </w:tc>
        <w:tc>
          <w:tcPr>
            <w:tcW w:w="549" w:type="pct"/>
          </w:tcPr>
          <w:p w14:paraId="668ED2F8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7,5</w:t>
            </w:r>
          </w:p>
        </w:tc>
        <w:tc>
          <w:tcPr>
            <w:tcW w:w="866" w:type="pct"/>
          </w:tcPr>
          <w:p w14:paraId="10405FB2" w14:textId="77777777" w:rsidR="008570C0" w:rsidRDefault="007947F8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18,5/13</w:t>
            </w:r>
          </w:p>
        </w:tc>
        <w:tc>
          <w:tcPr>
            <w:tcW w:w="634" w:type="pct"/>
          </w:tcPr>
          <w:p w14:paraId="10A3DCD9" w14:textId="77777777" w:rsidR="008570C0" w:rsidRDefault="007947F8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1,42</w:t>
            </w:r>
          </w:p>
        </w:tc>
      </w:tr>
      <w:tr w:rsidR="008570C0" w14:paraId="4A31D9F4" w14:textId="77777777">
        <w:tc>
          <w:tcPr>
            <w:tcW w:w="1712" w:type="pct"/>
          </w:tcPr>
          <w:p w14:paraId="61F4B952" w14:textId="77777777" w:rsidR="008570C0" w:rsidRDefault="007947F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7MENTORING</w:t>
            </w:r>
          </w:p>
        </w:tc>
        <w:tc>
          <w:tcPr>
            <w:tcW w:w="577" w:type="pct"/>
          </w:tcPr>
          <w:p w14:paraId="04767A5A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  <w:r w:rsidR="00D06E57"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660" w:type="pct"/>
          </w:tcPr>
          <w:p w14:paraId="50406FF6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</w:t>
            </w:r>
            <w:r w:rsidR="00D06E57"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549" w:type="pct"/>
          </w:tcPr>
          <w:p w14:paraId="53142315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</w:t>
            </w:r>
          </w:p>
        </w:tc>
        <w:tc>
          <w:tcPr>
            <w:tcW w:w="866" w:type="pct"/>
          </w:tcPr>
          <w:p w14:paraId="4692B9FD" w14:textId="77777777" w:rsidR="008570C0" w:rsidRDefault="007947F8" w:rsidP="00D06E57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</w:t>
            </w:r>
            <w:r w:rsidR="00D06E57">
              <w:rPr>
                <w:rFonts w:ascii="Bookman Old Style" w:hAnsi="Bookman Old Style" w:cs="Arial"/>
                <w:b/>
                <w:color w:val="000000"/>
                <w:highlight w:val="yellow"/>
              </w:rPr>
              <w:t>20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,6/1</w:t>
            </w:r>
            <w:r w:rsidR="00D06E57"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</w:p>
        </w:tc>
        <w:tc>
          <w:tcPr>
            <w:tcW w:w="634" w:type="pct"/>
          </w:tcPr>
          <w:p w14:paraId="05F60531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</w:t>
            </w:r>
            <w:r w:rsidR="00D06E57">
              <w:rPr>
                <w:rFonts w:ascii="Bookman Old Style" w:hAnsi="Bookman Old Style" w:cs="Arial"/>
                <w:b/>
                <w:highlight w:val="yellow"/>
              </w:rPr>
              <w:t>47</w:t>
            </w:r>
          </w:p>
        </w:tc>
      </w:tr>
      <w:tr w:rsidR="008570C0" w14:paraId="4BDCE65B" w14:textId="77777777">
        <w:tc>
          <w:tcPr>
            <w:tcW w:w="1712" w:type="pct"/>
          </w:tcPr>
          <w:p w14:paraId="75834579" w14:textId="77777777" w:rsidR="008570C0" w:rsidRDefault="007947F8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 ATLETICO PORTICCIOLO</w:t>
            </w:r>
          </w:p>
        </w:tc>
        <w:tc>
          <w:tcPr>
            <w:tcW w:w="577" w:type="pct"/>
          </w:tcPr>
          <w:p w14:paraId="480D1902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25</w:t>
            </w:r>
          </w:p>
        </w:tc>
        <w:tc>
          <w:tcPr>
            <w:tcW w:w="660" w:type="pct"/>
          </w:tcPr>
          <w:p w14:paraId="39854ADA" w14:textId="77777777" w:rsidR="008570C0" w:rsidRDefault="007947F8">
            <w:pPr>
              <w:jc w:val="both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 xml:space="preserve">    14,4</w:t>
            </w:r>
          </w:p>
        </w:tc>
        <w:tc>
          <w:tcPr>
            <w:tcW w:w="549" w:type="pct"/>
          </w:tcPr>
          <w:p w14:paraId="499560F7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8,7</w:t>
            </w:r>
          </w:p>
        </w:tc>
        <w:tc>
          <w:tcPr>
            <w:tcW w:w="866" w:type="pct"/>
          </w:tcPr>
          <w:p w14:paraId="02B5C06C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16,3/13</w:t>
            </w:r>
          </w:p>
        </w:tc>
        <w:tc>
          <w:tcPr>
            <w:tcW w:w="634" w:type="pct"/>
          </w:tcPr>
          <w:p w14:paraId="11A396CD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1,25</w:t>
            </w:r>
          </w:p>
        </w:tc>
      </w:tr>
      <w:tr w:rsidR="008570C0" w14:paraId="2AB35E73" w14:textId="77777777">
        <w:tc>
          <w:tcPr>
            <w:tcW w:w="1712" w:type="pct"/>
          </w:tcPr>
          <w:p w14:paraId="747DFE28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D06E57">
              <w:rPr>
                <w:b/>
                <w:sz w:val="20"/>
                <w:szCs w:val="20"/>
              </w:rPr>
              <w:t>AMATORI MACCHIA</w:t>
            </w:r>
          </w:p>
        </w:tc>
        <w:tc>
          <w:tcPr>
            <w:tcW w:w="577" w:type="pct"/>
          </w:tcPr>
          <w:p w14:paraId="208C4137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5</w:t>
            </w:r>
          </w:p>
        </w:tc>
        <w:tc>
          <w:tcPr>
            <w:tcW w:w="660" w:type="pct"/>
          </w:tcPr>
          <w:p w14:paraId="3FAE980C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</w:rPr>
              <w:t>,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549" w:type="pct"/>
          </w:tcPr>
          <w:p w14:paraId="280BDFA0" w14:textId="77777777" w:rsidR="008570C0" w:rsidRDefault="00D06E57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866" w:type="pct"/>
          </w:tcPr>
          <w:p w14:paraId="6A8EB9BD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8</w:t>
            </w:r>
            <w:r>
              <w:rPr>
                <w:rFonts w:ascii="Bookman Old Style" w:hAnsi="Bookman Old Style" w:cs="Arial"/>
                <w:b/>
                <w:color w:val="000000"/>
              </w:rPr>
              <w:t>,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</w:rPr>
              <w:t>/14</w:t>
            </w:r>
          </w:p>
        </w:tc>
        <w:tc>
          <w:tcPr>
            <w:tcW w:w="634" w:type="pct"/>
          </w:tcPr>
          <w:p w14:paraId="007885D8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</w:t>
            </w:r>
            <w:r w:rsidR="00D06E57">
              <w:rPr>
                <w:rFonts w:ascii="Bookman Old Style" w:hAnsi="Bookman Old Style" w:cs="Arial"/>
                <w:b/>
              </w:rPr>
              <w:t>29</w:t>
            </w:r>
          </w:p>
        </w:tc>
      </w:tr>
      <w:tr w:rsidR="008570C0" w14:paraId="0AC718C0" w14:textId="77777777">
        <w:tc>
          <w:tcPr>
            <w:tcW w:w="1712" w:type="pct"/>
          </w:tcPr>
          <w:p w14:paraId="3E3B3759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D06E57">
              <w:rPr>
                <w:b/>
                <w:sz w:val="20"/>
                <w:szCs w:val="20"/>
              </w:rPr>
              <w:t>QUELLI DEL LILLE’</w:t>
            </w:r>
          </w:p>
        </w:tc>
        <w:tc>
          <w:tcPr>
            <w:tcW w:w="577" w:type="pct"/>
          </w:tcPr>
          <w:p w14:paraId="00C720F3" w14:textId="77777777" w:rsidR="008570C0" w:rsidRDefault="00CD4157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660" w:type="pct"/>
          </w:tcPr>
          <w:p w14:paraId="7247AA58" w14:textId="77777777" w:rsidR="008570C0" w:rsidRDefault="00697E80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3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,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5</w:t>
            </w:r>
          </w:p>
        </w:tc>
        <w:tc>
          <w:tcPr>
            <w:tcW w:w="549" w:type="pct"/>
          </w:tcPr>
          <w:p w14:paraId="425EE848" w14:textId="77777777" w:rsidR="008570C0" w:rsidRDefault="00D06E57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</w:t>
            </w:r>
            <w:r w:rsidR="00697E80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866" w:type="pct"/>
          </w:tcPr>
          <w:p w14:paraId="4E01F057" w14:textId="77777777" w:rsidR="008570C0" w:rsidRDefault="00697E80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5,9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/1</w:t>
            </w:r>
            <w:r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634" w:type="pct"/>
          </w:tcPr>
          <w:p w14:paraId="3B6E1FCF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</w:t>
            </w:r>
            <w:r w:rsidR="00697E80">
              <w:rPr>
                <w:rFonts w:ascii="Bookman Old Style" w:hAnsi="Bookman Old Style" w:cs="Arial"/>
                <w:b/>
              </w:rPr>
              <w:t>1</w:t>
            </w:r>
            <w:r w:rsidR="00D06E57">
              <w:rPr>
                <w:rFonts w:ascii="Bookman Old Style" w:hAnsi="Bookman Old Style" w:cs="Arial"/>
                <w:b/>
              </w:rPr>
              <w:t>3</w:t>
            </w:r>
          </w:p>
        </w:tc>
      </w:tr>
      <w:tr w:rsidR="008570C0" w14:paraId="732F4BC2" w14:textId="77777777">
        <w:tc>
          <w:tcPr>
            <w:tcW w:w="1712" w:type="pct"/>
          </w:tcPr>
          <w:p w14:paraId="130D3B58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11AMICI DEL SABATO</w:t>
            </w:r>
          </w:p>
        </w:tc>
        <w:tc>
          <w:tcPr>
            <w:tcW w:w="577" w:type="pct"/>
          </w:tcPr>
          <w:p w14:paraId="7DAA5E48" w14:textId="77777777" w:rsidR="008570C0" w:rsidRDefault="007947F8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12</w:t>
            </w:r>
          </w:p>
        </w:tc>
        <w:tc>
          <w:tcPr>
            <w:tcW w:w="660" w:type="pct"/>
          </w:tcPr>
          <w:p w14:paraId="0BEFDCA8" w14:textId="77777777" w:rsidR="008570C0" w:rsidRDefault="00D06E57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549" w:type="pct"/>
          </w:tcPr>
          <w:p w14:paraId="0BF0CD1C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866" w:type="pct"/>
          </w:tcPr>
          <w:p w14:paraId="2FF967DD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8,4/1</w:t>
            </w:r>
            <w:r w:rsidR="00D06E57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634" w:type="pct"/>
          </w:tcPr>
          <w:p w14:paraId="0E126813" w14:textId="77777777" w:rsidR="008570C0" w:rsidRDefault="007947F8" w:rsidP="00D06E5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0,7</w:t>
            </w:r>
            <w:r w:rsidR="00D06E57"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8570C0" w14:paraId="385B545A" w14:textId="77777777">
        <w:tc>
          <w:tcPr>
            <w:tcW w:w="1712" w:type="pct"/>
          </w:tcPr>
          <w:p w14:paraId="787A4DC8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REAL ACIGLIANO</w:t>
            </w:r>
          </w:p>
        </w:tc>
        <w:tc>
          <w:tcPr>
            <w:tcW w:w="577" w:type="pct"/>
          </w:tcPr>
          <w:p w14:paraId="0706D8B0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11</w:t>
            </w:r>
          </w:p>
        </w:tc>
        <w:tc>
          <w:tcPr>
            <w:tcW w:w="660" w:type="pct"/>
          </w:tcPr>
          <w:p w14:paraId="2CB38220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6,6</w:t>
            </w:r>
          </w:p>
        </w:tc>
        <w:tc>
          <w:tcPr>
            <w:tcW w:w="549" w:type="pct"/>
          </w:tcPr>
          <w:p w14:paraId="7D93C336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4,2</w:t>
            </w:r>
          </w:p>
        </w:tc>
        <w:tc>
          <w:tcPr>
            <w:tcW w:w="866" w:type="pct"/>
          </w:tcPr>
          <w:p w14:paraId="28B4FAA9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6,8/14</w:t>
            </w:r>
          </w:p>
        </w:tc>
        <w:tc>
          <w:tcPr>
            <w:tcW w:w="634" w:type="pct"/>
          </w:tcPr>
          <w:p w14:paraId="4200EB9A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0,48</w:t>
            </w:r>
          </w:p>
        </w:tc>
      </w:tr>
      <w:tr w:rsidR="008570C0" w14:paraId="58CEBA20" w14:textId="77777777">
        <w:tc>
          <w:tcPr>
            <w:tcW w:w="1712" w:type="pct"/>
          </w:tcPr>
          <w:p w14:paraId="22BFDFA2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FARALDESE</w:t>
            </w:r>
          </w:p>
        </w:tc>
        <w:tc>
          <w:tcPr>
            <w:tcW w:w="577" w:type="pct"/>
          </w:tcPr>
          <w:p w14:paraId="35F302A6" w14:textId="77777777" w:rsidR="008570C0" w:rsidRDefault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11</w:t>
            </w:r>
          </w:p>
        </w:tc>
        <w:tc>
          <w:tcPr>
            <w:tcW w:w="660" w:type="pct"/>
          </w:tcPr>
          <w:p w14:paraId="46B96801" w14:textId="77777777" w:rsidR="008570C0" w:rsidRDefault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7,2</w:t>
            </w:r>
          </w:p>
        </w:tc>
        <w:tc>
          <w:tcPr>
            <w:tcW w:w="549" w:type="pct"/>
          </w:tcPr>
          <w:p w14:paraId="51D7D610" w14:textId="77777777" w:rsidR="008570C0" w:rsidRDefault="00D06E57" w:rsidP="00D06E5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5</w:t>
            </w:r>
          </w:p>
        </w:tc>
        <w:tc>
          <w:tcPr>
            <w:tcW w:w="866" w:type="pct"/>
          </w:tcPr>
          <w:p w14:paraId="603C0CA3" w14:textId="77777777" w:rsidR="008570C0" w:rsidRDefault="007947F8" w:rsidP="00927D82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</w:t>
            </w:r>
            <w:r w:rsidR="00927D82">
              <w:rPr>
                <w:rFonts w:ascii="Bookman Old Style" w:hAnsi="Bookman Old Style" w:cs="Arial"/>
                <w:b/>
                <w:color w:val="000000"/>
              </w:rPr>
              <w:t>6</w:t>
            </w:r>
            <w:r>
              <w:rPr>
                <w:rFonts w:ascii="Bookman Old Style" w:hAnsi="Bookman Old Style" w:cs="Arial"/>
                <w:b/>
                <w:color w:val="000000"/>
              </w:rPr>
              <w:t>,</w:t>
            </w:r>
            <w:r w:rsidR="00927D82">
              <w:rPr>
                <w:rFonts w:ascii="Bookman Old Style" w:hAnsi="Bookman Old Style" w:cs="Arial"/>
                <w:b/>
                <w:color w:val="000000"/>
              </w:rPr>
              <w:t>5</w:t>
            </w:r>
            <w:r>
              <w:rPr>
                <w:rFonts w:ascii="Bookman Old Style" w:hAnsi="Bookman Old Style" w:cs="Arial"/>
                <w:b/>
                <w:color w:val="000000"/>
              </w:rPr>
              <w:t>/1</w:t>
            </w:r>
            <w:r w:rsidR="00927D82"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634" w:type="pct"/>
          </w:tcPr>
          <w:p w14:paraId="7ABDA779" w14:textId="77777777" w:rsidR="008570C0" w:rsidRDefault="007947F8" w:rsidP="00927D8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</w:t>
            </w:r>
            <w:r w:rsidR="00927D82">
              <w:rPr>
                <w:rFonts w:ascii="Bookman Old Style" w:hAnsi="Bookman Old Style" w:cs="Arial"/>
                <w:b/>
              </w:rPr>
              <w:t>6</w:t>
            </w:r>
          </w:p>
        </w:tc>
      </w:tr>
      <w:tr w:rsidR="008570C0" w14:paraId="1B3DD675" w14:textId="77777777">
        <w:tc>
          <w:tcPr>
            <w:tcW w:w="1712" w:type="pct"/>
          </w:tcPr>
          <w:p w14:paraId="0DC7507E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14ANGRI F</w:t>
            </w:r>
          </w:p>
        </w:tc>
        <w:tc>
          <w:tcPr>
            <w:tcW w:w="577" w:type="pct"/>
          </w:tcPr>
          <w:p w14:paraId="3267B6B5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12</w:t>
            </w:r>
          </w:p>
        </w:tc>
        <w:tc>
          <w:tcPr>
            <w:tcW w:w="660" w:type="pct"/>
          </w:tcPr>
          <w:p w14:paraId="4FD91BCA" w14:textId="77777777" w:rsidR="008570C0" w:rsidRDefault="007947F8" w:rsidP="00927D82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1</w:t>
            </w:r>
            <w:r w:rsidR="00927D82">
              <w:rPr>
                <w:rFonts w:ascii="Bookman Old Style" w:hAnsi="Bookman Old Style" w:cs="Arial"/>
                <w:b/>
                <w:color w:val="000000"/>
              </w:rPr>
              <w:t>3</w:t>
            </w:r>
            <w:r>
              <w:rPr>
                <w:rFonts w:ascii="Bookman Old Style" w:hAnsi="Bookman Old Style" w:cs="Arial"/>
                <w:b/>
                <w:color w:val="000000"/>
              </w:rPr>
              <w:t>,</w:t>
            </w:r>
            <w:r w:rsidR="00927D82">
              <w:rPr>
                <w:rFonts w:ascii="Bookman Old Style" w:hAnsi="Bookman Old Style" w:cs="Arial"/>
                <w:b/>
                <w:color w:val="000000"/>
              </w:rPr>
              <w:t>8</w:t>
            </w:r>
          </w:p>
        </w:tc>
        <w:tc>
          <w:tcPr>
            <w:tcW w:w="549" w:type="pct"/>
          </w:tcPr>
          <w:p w14:paraId="570BECA6" w14:textId="77777777" w:rsidR="008570C0" w:rsidRDefault="00927D82" w:rsidP="00927D8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866" w:type="pct"/>
          </w:tcPr>
          <w:p w14:paraId="7F827517" w14:textId="77777777" w:rsidR="008570C0" w:rsidRDefault="00927D82" w:rsidP="00927D8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/1</w:t>
            </w: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34" w:type="pct"/>
          </w:tcPr>
          <w:p w14:paraId="4AD2FCEC" w14:textId="77777777" w:rsidR="008570C0" w:rsidRDefault="007947F8" w:rsidP="00927D8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</w:t>
            </w:r>
            <w:r w:rsidR="00927D82">
              <w:rPr>
                <w:rFonts w:ascii="Bookman Old Style" w:hAnsi="Bookman Old Style" w:cs="Arial"/>
                <w:b/>
              </w:rPr>
              <w:t>27</w:t>
            </w:r>
          </w:p>
        </w:tc>
      </w:tr>
      <w:tr w:rsidR="008570C0" w14:paraId="4B903820" w14:textId="77777777">
        <w:tc>
          <w:tcPr>
            <w:tcW w:w="1712" w:type="pct"/>
          </w:tcPr>
          <w:p w14:paraId="2E590F7C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15ATLETICO VORGADE</w:t>
            </w:r>
          </w:p>
        </w:tc>
        <w:tc>
          <w:tcPr>
            <w:tcW w:w="577" w:type="pct"/>
          </w:tcPr>
          <w:p w14:paraId="29B3DEBE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14</w:t>
            </w:r>
          </w:p>
        </w:tc>
        <w:tc>
          <w:tcPr>
            <w:tcW w:w="660" w:type="pct"/>
          </w:tcPr>
          <w:p w14:paraId="7474D891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18,8</w:t>
            </w:r>
          </w:p>
        </w:tc>
        <w:tc>
          <w:tcPr>
            <w:tcW w:w="549" w:type="pct"/>
          </w:tcPr>
          <w:p w14:paraId="41A51FB2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11,4</w:t>
            </w:r>
          </w:p>
        </w:tc>
        <w:tc>
          <w:tcPr>
            <w:tcW w:w="866" w:type="pct"/>
          </w:tcPr>
          <w:p w14:paraId="76BDD497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2,6/13</w:t>
            </w:r>
          </w:p>
        </w:tc>
        <w:tc>
          <w:tcPr>
            <w:tcW w:w="634" w:type="pct"/>
          </w:tcPr>
          <w:p w14:paraId="6B919864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_0,20</w:t>
            </w:r>
          </w:p>
        </w:tc>
      </w:tr>
      <w:tr w:rsidR="008570C0" w14:paraId="34414FC4" w14:textId="77777777">
        <w:tc>
          <w:tcPr>
            <w:tcW w:w="1712" w:type="pct"/>
          </w:tcPr>
          <w:p w14:paraId="76C610F1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SAN VITO CAVA</w:t>
            </w:r>
          </w:p>
        </w:tc>
        <w:tc>
          <w:tcPr>
            <w:tcW w:w="577" w:type="pct"/>
          </w:tcPr>
          <w:p w14:paraId="2784EE48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660" w:type="pct"/>
          </w:tcPr>
          <w:p w14:paraId="31B5F608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O,6</w:t>
            </w:r>
          </w:p>
        </w:tc>
        <w:tc>
          <w:tcPr>
            <w:tcW w:w="549" w:type="pct"/>
          </w:tcPr>
          <w:p w14:paraId="2CAC5B63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6B3AAD91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0,4/14</w:t>
            </w:r>
          </w:p>
        </w:tc>
        <w:tc>
          <w:tcPr>
            <w:tcW w:w="634" w:type="pct"/>
          </w:tcPr>
          <w:p w14:paraId="45219441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0,03</w:t>
            </w:r>
          </w:p>
        </w:tc>
      </w:tr>
      <w:tr w:rsidR="008570C0" w14:paraId="5EF819EA" w14:textId="77777777">
        <w:tc>
          <w:tcPr>
            <w:tcW w:w="1712" w:type="pct"/>
          </w:tcPr>
          <w:p w14:paraId="489DD6FD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17FC ROTA</w:t>
            </w:r>
          </w:p>
        </w:tc>
        <w:tc>
          <w:tcPr>
            <w:tcW w:w="577" w:type="pct"/>
          </w:tcPr>
          <w:p w14:paraId="6A4D7802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660" w:type="pct"/>
          </w:tcPr>
          <w:p w14:paraId="3901C53C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11,6</w:t>
            </w:r>
          </w:p>
        </w:tc>
        <w:tc>
          <w:tcPr>
            <w:tcW w:w="549" w:type="pct"/>
          </w:tcPr>
          <w:p w14:paraId="13F866D7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7,2</w:t>
            </w:r>
          </w:p>
        </w:tc>
        <w:tc>
          <w:tcPr>
            <w:tcW w:w="866" w:type="pct"/>
          </w:tcPr>
          <w:p w14:paraId="3B8E09FE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-1,2/13</w:t>
            </w:r>
          </w:p>
        </w:tc>
        <w:tc>
          <w:tcPr>
            <w:tcW w:w="634" w:type="pct"/>
          </w:tcPr>
          <w:p w14:paraId="53221E7A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-0,09</w:t>
            </w:r>
          </w:p>
        </w:tc>
      </w:tr>
      <w:tr w:rsidR="008570C0" w14:paraId="625E957C" w14:textId="77777777">
        <w:tc>
          <w:tcPr>
            <w:tcW w:w="1712" w:type="pct"/>
          </w:tcPr>
          <w:p w14:paraId="6F071FEA" w14:textId="77777777" w:rsidR="008570C0" w:rsidRDefault="007947F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ELETTROSPORT</w:t>
            </w:r>
          </w:p>
        </w:tc>
        <w:tc>
          <w:tcPr>
            <w:tcW w:w="577" w:type="pct"/>
          </w:tcPr>
          <w:p w14:paraId="7F604226" w14:textId="77777777" w:rsidR="008570C0" w:rsidRDefault="007947F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0" w:type="pct"/>
          </w:tcPr>
          <w:p w14:paraId="2AD6AC9C" w14:textId="77777777" w:rsidR="008570C0" w:rsidRDefault="00927D8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30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,2</w:t>
            </w:r>
          </w:p>
        </w:tc>
        <w:tc>
          <w:tcPr>
            <w:tcW w:w="549" w:type="pct"/>
          </w:tcPr>
          <w:p w14:paraId="08A89971" w14:textId="77777777" w:rsidR="008570C0" w:rsidRDefault="00927D82" w:rsidP="00927D8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18</w:t>
            </w:r>
            <w:r w:rsidR="007947F8">
              <w:rPr>
                <w:rFonts w:ascii="Bookman Old Style" w:hAnsi="Bookman Old Style" w:cs="Arial"/>
                <w:b/>
                <w:color w:val="000000"/>
              </w:rPr>
              <w:t>,</w:t>
            </w: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866" w:type="pct"/>
          </w:tcPr>
          <w:p w14:paraId="47134371" w14:textId="77777777" w:rsidR="008570C0" w:rsidRDefault="007947F8" w:rsidP="00927D8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</w:t>
            </w:r>
            <w:r w:rsidR="00927D82">
              <w:rPr>
                <w:rFonts w:ascii="Bookman Old Style" w:hAnsi="Bookman Old Style" w:cs="Arial"/>
                <w:b/>
                <w:color w:val="000000"/>
              </w:rPr>
              <w:t>15</w:t>
            </w:r>
            <w:r>
              <w:rPr>
                <w:rFonts w:ascii="Bookman Old Style" w:hAnsi="Bookman Old Style" w:cs="Arial"/>
                <w:b/>
                <w:color w:val="000000"/>
              </w:rPr>
              <w:t>,3/1</w:t>
            </w:r>
            <w:r w:rsidR="00927D8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634" w:type="pct"/>
          </w:tcPr>
          <w:p w14:paraId="490F1327" w14:textId="77777777" w:rsidR="008570C0" w:rsidRDefault="007947F8" w:rsidP="00927D8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</w:t>
            </w:r>
            <w:r w:rsidR="00927D82">
              <w:rPr>
                <w:rFonts w:ascii="Bookman Old Style" w:hAnsi="Bookman Old Style" w:cs="Arial"/>
                <w:b/>
              </w:rPr>
              <w:t>1</w:t>
            </w:r>
            <w:r>
              <w:rPr>
                <w:rFonts w:ascii="Bookman Old Style" w:hAnsi="Bookman Old Style" w:cs="Arial"/>
                <w:b/>
              </w:rPr>
              <w:t>,</w:t>
            </w:r>
            <w:r w:rsidR="00927D82">
              <w:rPr>
                <w:rFonts w:ascii="Bookman Old Style" w:hAnsi="Bookman Old Style" w:cs="Arial"/>
                <w:b/>
              </w:rPr>
              <w:t>2</w:t>
            </w:r>
            <w:r>
              <w:rPr>
                <w:rFonts w:ascii="Bookman Old Style" w:hAnsi="Bookman Old Style" w:cs="Arial"/>
                <w:b/>
              </w:rPr>
              <w:t>7</w:t>
            </w:r>
          </w:p>
        </w:tc>
      </w:tr>
    </w:tbl>
    <w:p w14:paraId="6199997A" w14:textId="77777777" w:rsidR="008570C0" w:rsidRDefault="007947F8">
      <w:pPr>
        <w:jc w:val="both"/>
      </w:pPr>
      <w:r>
        <w:t xml:space="preserve">                                                                 PROSSIMO TURNO</w:t>
      </w:r>
    </w:p>
    <w:tbl>
      <w:tblPr>
        <w:tblW w:w="110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5"/>
        <w:gridCol w:w="1276"/>
        <w:gridCol w:w="992"/>
        <w:gridCol w:w="851"/>
        <w:gridCol w:w="2591"/>
      </w:tblGrid>
      <w:tr w:rsidR="008570C0" w14:paraId="28099930" w14:textId="77777777" w:rsidTr="00697E80">
        <w:trPr>
          <w:jc w:val="right"/>
        </w:trPr>
        <w:tc>
          <w:tcPr>
            <w:tcW w:w="5295" w:type="dxa"/>
          </w:tcPr>
          <w:p w14:paraId="5CA1B895" w14:textId="77777777" w:rsidR="008570C0" w:rsidRDefault="00697E80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X</w:t>
            </w:r>
            <w:r w:rsidR="007947F8">
              <w:rPr>
                <w:b/>
                <w:sz w:val="32"/>
              </w:rPr>
              <w:t>V^</w:t>
            </w:r>
            <w:proofErr w:type="gramEnd"/>
            <w:r w:rsidR="007947F8">
              <w:rPr>
                <w:b/>
                <w:sz w:val="32"/>
              </w:rPr>
              <w:t xml:space="preserve"> GIORNATA </w:t>
            </w:r>
          </w:p>
        </w:tc>
        <w:tc>
          <w:tcPr>
            <w:tcW w:w="1276" w:type="dxa"/>
          </w:tcPr>
          <w:p w14:paraId="43330F1C" w14:textId="77777777" w:rsidR="008570C0" w:rsidRDefault="007947F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</w:tcPr>
          <w:p w14:paraId="18D77CFE" w14:textId="77777777" w:rsidR="008570C0" w:rsidRDefault="007947F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1DE2CB42" w14:textId="77777777" w:rsidR="008570C0" w:rsidRDefault="007947F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591" w:type="dxa"/>
          </w:tcPr>
          <w:p w14:paraId="209C522F" w14:textId="77777777" w:rsidR="008570C0" w:rsidRDefault="007947F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8570C0" w14:paraId="5CF3904E" w14:textId="77777777" w:rsidTr="00697E80">
        <w:trPr>
          <w:trHeight w:val="251"/>
          <w:jc w:val="right"/>
        </w:trPr>
        <w:tc>
          <w:tcPr>
            <w:tcW w:w="5295" w:type="dxa"/>
            <w:shd w:val="clear" w:color="auto" w:fill="auto"/>
          </w:tcPr>
          <w:p w14:paraId="13467E30" w14:textId="77777777" w:rsidR="008570C0" w:rsidRDefault="009171E5">
            <w:r>
              <w:t>SP. SANSEVERINO – SP. CARMINE</w:t>
            </w:r>
          </w:p>
        </w:tc>
        <w:tc>
          <w:tcPr>
            <w:tcW w:w="1276" w:type="dxa"/>
            <w:shd w:val="clear" w:color="auto" w:fill="auto"/>
          </w:tcPr>
          <w:p w14:paraId="1263B050" w14:textId="77777777" w:rsidR="008570C0" w:rsidRDefault="007947F8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156F9B5F" w14:textId="77777777" w:rsidR="008570C0" w:rsidRDefault="009171E5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75A848BA" w14:textId="77777777" w:rsidR="008570C0" w:rsidRPr="001D1C85" w:rsidRDefault="007947F8" w:rsidP="00B864F4">
            <w:pPr>
              <w:rPr>
                <w:b/>
              </w:rPr>
            </w:pPr>
            <w:r w:rsidRPr="001D1C85">
              <w:rPr>
                <w:b/>
              </w:rPr>
              <w:t>14,</w:t>
            </w:r>
            <w:r w:rsidR="00B864F4" w:rsidRPr="001D1C85">
              <w:rPr>
                <w:b/>
              </w:rPr>
              <w:t>30</w:t>
            </w:r>
          </w:p>
        </w:tc>
        <w:tc>
          <w:tcPr>
            <w:tcW w:w="2591" w:type="dxa"/>
          </w:tcPr>
          <w:p w14:paraId="53FAF0C5" w14:textId="77777777" w:rsidR="008570C0" w:rsidRDefault="009171E5" w:rsidP="00927D82">
            <w:pPr>
              <w:jc w:val="center"/>
            </w:pPr>
            <w:r>
              <w:t>SANSEVERINO</w:t>
            </w:r>
          </w:p>
        </w:tc>
      </w:tr>
      <w:tr w:rsidR="008570C0" w14:paraId="4A218B41" w14:textId="77777777" w:rsidTr="00697E80">
        <w:trPr>
          <w:trHeight w:val="128"/>
          <w:jc w:val="right"/>
        </w:trPr>
        <w:tc>
          <w:tcPr>
            <w:tcW w:w="5295" w:type="dxa"/>
            <w:shd w:val="clear" w:color="auto" w:fill="auto"/>
          </w:tcPr>
          <w:p w14:paraId="06F3D8E8" w14:textId="77777777" w:rsidR="008570C0" w:rsidRDefault="00B864F4">
            <w:r>
              <w:t>MENTORING – ASD CAPITANO CETARA &amp; F.</w:t>
            </w:r>
          </w:p>
        </w:tc>
        <w:tc>
          <w:tcPr>
            <w:tcW w:w="1276" w:type="dxa"/>
            <w:shd w:val="clear" w:color="auto" w:fill="auto"/>
          </w:tcPr>
          <w:p w14:paraId="53D4E438" w14:textId="77777777" w:rsidR="008570C0" w:rsidRDefault="007947F8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29440B11" w14:textId="77777777" w:rsidR="008570C0" w:rsidRDefault="00B864F4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32695308" w14:textId="77777777" w:rsidR="008570C0" w:rsidRPr="001D1C85" w:rsidRDefault="00B864F4" w:rsidP="00B864F4">
            <w:pPr>
              <w:rPr>
                <w:b/>
              </w:rPr>
            </w:pPr>
            <w:r w:rsidRPr="001D1C85">
              <w:rPr>
                <w:b/>
              </w:rPr>
              <w:t>14.45</w:t>
            </w:r>
          </w:p>
        </w:tc>
        <w:tc>
          <w:tcPr>
            <w:tcW w:w="2591" w:type="dxa"/>
          </w:tcPr>
          <w:p w14:paraId="0DA33B2B" w14:textId="77777777" w:rsidR="008570C0" w:rsidRDefault="00927D82" w:rsidP="00927D82">
            <w:pPr>
              <w:jc w:val="center"/>
            </w:pPr>
            <w:r>
              <w:t>CAPEZZANO (</w:t>
            </w:r>
            <w:r w:rsidR="007947F8">
              <w:t>NIKE’</w:t>
            </w:r>
            <w:r>
              <w:t>)</w:t>
            </w:r>
          </w:p>
        </w:tc>
      </w:tr>
      <w:tr w:rsidR="008570C0" w14:paraId="2F68103F" w14:textId="77777777" w:rsidTr="00697E80">
        <w:trPr>
          <w:jc w:val="right"/>
        </w:trPr>
        <w:tc>
          <w:tcPr>
            <w:tcW w:w="5295" w:type="dxa"/>
            <w:shd w:val="clear" w:color="auto" w:fill="auto"/>
          </w:tcPr>
          <w:p w14:paraId="03E82405" w14:textId="77777777" w:rsidR="008570C0" w:rsidRDefault="00B864F4">
            <w:r>
              <w:t>ELETTRO SPORT – ANGRI FUTBOL</w:t>
            </w:r>
          </w:p>
        </w:tc>
        <w:tc>
          <w:tcPr>
            <w:tcW w:w="1276" w:type="dxa"/>
            <w:shd w:val="clear" w:color="auto" w:fill="auto"/>
          </w:tcPr>
          <w:p w14:paraId="7BBA7A67" w14:textId="77777777" w:rsidR="008570C0" w:rsidRDefault="007947F8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3BF6B02A" w14:textId="77777777" w:rsidR="008570C0" w:rsidRDefault="00B864F4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01D100B8" w14:textId="77777777" w:rsidR="008570C0" w:rsidRPr="001D1C85" w:rsidRDefault="007947F8" w:rsidP="00B864F4">
            <w:pPr>
              <w:rPr>
                <w:b/>
              </w:rPr>
            </w:pPr>
            <w:r w:rsidRPr="001D1C85">
              <w:rPr>
                <w:b/>
              </w:rPr>
              <w:t>1</w:t>
            </w:r>
            <w:r w:rsidR="00B864F4" w:rsidRPr="001D1C85">
              <w:rPr>
                <w:b/>
              </w:rPr>
              <w:t>4</w:t>
            </w:r>
            <w:r w:rsidRPr="001D1C85">
              <w:rPr>
                <w:b/>
              </w:rPr>
              <w:t>,</w:t>
            </w:r>
            <w:r w:rsidR="00B864F4" w:rsidRPr="001D1C85">
              <w:rPr>
                <w:b/>
              </w:rPr>
              <w:t>45</w:t>
            </w:r>
          </w:p>
        </w:tc>
        <w:tc>
          <w:tcPr>
            <w:tcW w:w="2591" w:type="dxa"/>
          </w:tcPr>
          <w:p w14:paraId="4A1554EE" w14:textId="77777777" w:rsidR="008570C0" w:rsidRDefault="007947F8" w:rsidP="00927D82">
            <w:pPr>
              <w:jc w:val="center"/>
            </w:pPr>
            <w:r>
              <w:t>S.</w:t>
            </w:r>
            <w:r w:rsidR="00B864F4">
              <w:t>ANT. PONTEC.</w:t>
            </w:r>
          </w:p>
        </w:tc>
      </w:tr>
      <w:tr w:rsidR="008570C0" w14:paraId="48F5346A" w14:textId="77777777" w:rsidTr="00697E80">
        <w:trPr>
          <w:jc w:val="right"/>
        </w:trPr>
        <w:tc>
          <w:tcPr>
            <w:tcW w:w="5295" w:type="dxa"/>
            <w:shd w:val="clear" w:color="auto" w:fill="auto"/>
          </w:tcPr>
          <w:p w14:paraId="46440CF0" w14:textId="77777777" w:rsidR="008570C0" w:rsidRDefault="00B864F4">
            <w:r>
              <w:t>FARALDESE 2002 – ATL. PORTICCIOLO</w:t>
            </w:r>
          </w:p>
        </w:tc>
        <w:tc>
          <w:tcPr>
            <w:tcW w:w="1276" w:type="dxa"/>
            <w:shd w:val="clear" w:color="auto" w:fill="auto"/>
          </w:tcPr>
          <w:p w14:paraId="3BB13B0A" w14:textId="77777777" w:rsidR="008570C0" w:rsidRDefault="007947F8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1932BF09" w14:textId="77777777" w:rsidR="008570C0" w:rsidRDefault="00B864F4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4AD76BEC" w14:textId="77777777" w:rsidR="008570C0" w:rsidRPr="001D1C85" w:rsidRDefault="007947F8" w:rsidP="00927D82">
            <w:pPr>
              <w:rPr>
                <w:b/>
              </w:rPr>
            </w:pPr>
            <w:r w:rsidRPr="001D1C85">
              <w:rPr>
                <w:b/>
              </w:rPr>
              <w:t>1</w:t>
            </w:r>
            <w:r w:rsidR="00927D82" w:rsidRPr="001D1C85">
              <w:rPr>
                <w:b/>
              </w:rPr>
              <w:t>8</w:t>
            </w:r>
            <w:r w:rsidRPr="001D1C85">
              <w:rPr>
                <w:b/>
              </w:rPr>
              <w:t>,</w:t>
            </w:r>
            <w:r w:rsidR="00927D82" w:rsidRPr="001D1C85">
              <w:rPr>
                <w:b/>
              </w:rPr>
              <w:t>00</w:t>
            </w:r>
          </w:p>
        </w:tc>
        <w:tc>
          <w:tcPr>
            <w:tcW w:w="2591" w:type="dxa"/>
          </w:tcPr>
          <w:p w14:paraId="45542AA7" w14:textId="77777777" w:rsidR="008570C0" w:rsidRDefault="00B864F4" w:rsidP="00927D82">
            <w:pPr>
              <w:jc w:val="center"/>
            </w:pPr>
            <w:r>
              <w:t>BOLANO</w:t>
            </w:r>
          </w:p>
        </w:tc>
      </w:tr>
      <w:tr w:rsidR="008570C0" w14:paraId="2427684B" w14:textId="77777777" w:rsidTr="00697E80">
        <w:trPr>
          <w:jc w:val="right"/>
        </w:trPr>
        <w:tc>
          <w:tcPr>
            <w:tcW w:w="5295" w:type="dxa"/>
            <w:shd w:val="clear" w:color="auto" w:fill="auto"/>
          </w:tcPr>
          <w:p w14:paraId="01E8A7FE" w14:textId="77777777" w:rsidR="008570C0" w:rsidRDefault="00B864F4">
            <w:pPr>
              <w:jc w:val="both"/>
            </w:pPr>
            <w:r>
              <w:t>HOME MEDICINE – QUELLI DEL LILLE’</w:t>
            </w:r>
          </w:p>
        </w:tc>
        <w:tc>
          <w:tcPr>
            <w:tcW w:w="1276" w:type="dxa"/>
            <w:shd w:val="clear" w:color="auto" w:fill="auto"/>
          </w:tcPr>
          <w:p w14:paraId="55817AD0" w14:textId="77777777" w:rsidR="008570C0" w:rsidRDefault="007947F8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6351589A" w14:textId="77777777" w:rsidR="008570C0" w:rsidRDefault="00B864F4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42C0F106" w14:textId="77777777" w:rsidR="008570C0" w:rsidRPr="001D1C85" w:rsidRDefault="007947F8" w:rsidP="00560155">
            <w:pPr>
              <w:rPr>
                <w:b/>
              </w:rPr>
            </w:pPr>
            <w:r w:rsidRPr="001D1C85">
              <w:rPr>
                <w:b/>
              </w:rPr>
              <w:t>1</w:t>
            </w:r>
            <w:r w:rsidR="00560155" w:rsidRPr="001D1C85">
              <w:rPr>
                <w:b/>
              </w:rPr>
              <w:t>6</w:t>
            </w:r>
            <w:r w:rsidRPr="001D1C85">
              <w:rPr>
                <w:b/>
              </w:rPr>
              <w:t>,</w:t>
            </w:r>
            <w:r w:rsidR="00560155" w:rsidRPr="001D1C85">
              <w:rPr>
                <w:b/>
              </w:rPr>
              <w:t>30</w:t>
            </w:r>
          </w:p>
        </w:tc>
        <w:tc>
          <w:tcPr>
            <w:tcW w:w="2591" w:type="dxa"/>
          </w:tcPr>
          <w:p w14:paraId="7EEB4E4A" w14:textId="77777777" w:rsidR="008570C0" w:rsidRDefault="00B864F4" w:rsidP="00927D82">
            <w:pPr>
              <w:jc w:val="center"/>
            </w:pPr>
            <w:r>
              <w:t>CASIGNANO</w:t>
            </w:r>
          </w:p>
        </w:tc>
      </w:tr>
      <w:tr w:rsidR="008570C0" w14:paraId="73F2C86A" w14:textId="77777777" w:rsidTr="00697E80">
        <w:trPr>
          <w:jc w:val="right"/>
        </w:trPr>
        <w:tc>
          <w:tcPr>
            <w:tcW w:w="5295" w:type="dxa"/>
            <w:shd w:val="clear" w:color="auto" w:fill="auto"/>
          </w:tcPr>
          <w:p w14:paraId="16D8BF05" w14:textId="77777777" w:rsidR="008570C0" w:rsidRDefault="00B864F4">
            <w:r>
              <w:t xml:space="preserve">REAL </w:t>
            </w:r>
            <w:proofErr w:type="gramStart"/>
            <w:r>
              <w:t>ACIGLIANO  -</w:t>
            </w:r>
            <w:proofErr w:type="gramEnd"/>
            <w:r>
              <w:t xml:space="preserve">  ATLETICO VORGADE</w:t>
            </w:r>
          </w:p>
        </w:tc>
        <w:tc>
          <w:tcPr>
            <w:tcW w:w="1276" w:type="dxa"/>
            <w:shd w:val="clear" w:color="auto" w:fill="auto"/>
          </w:tcPr>
          <w:p w14:paraId="1424D805" w14:textId="77777777" w:rsidR="008570C0" w:rsidRDefault="007947F8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647FE9F1" w14:textId="77777777" w:rsidR="008570C0" w:rsidRDefault="00B864F4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1A3EB040" w14:textId="77777777" w:rsidR="008570C0" w:rsidRPr="001D1C85" w:rsidRDefault="007947F8" w:rsidP="00B864F4">
            <w:pPr>
              <w:rPr>
                <w:b/>
              </w:rPr>
            </w:pPr>
            <w:r w:rsidRPr="001D1C85">
              <w:rPr>
                <w:b/>
              </w:rPr>
              <w:t>1</w:t>
            </w:r>
            <w:r w:rsidR="00B864F4" w:rsidRPr="001D1C85">
              <w:rPr>
                <w:b/>
              </w:rPr>
              <w:t>7</w:t>
            </w:r>
            <w:r w:rsidRPr="001D1C85">
              <w:rPr>
                <w:b/>
              </w:rPr>
              <w:t>,</w:t>
            </w:r>
            <w:r w:rsidR="00B864F4" w:rsidRPr="001D1C85">
              <w:rPr>
                <w:b/>
              </w:rPr>
              <w:t>00</w:t>
            </w:r>
          </w:p>
        </w:tc>
        <w:tc>
          <w:tcPr>
            <w:tcW w:w="2591" w:type="dxa"/>
          </w:tcPr>
          <w:p w14:paraId="71FC37BA" w14:textId="77777777" w:rsidR="008570C0" w:rsidRDefault="007947F8" w:rsidP="00927D82">
            <w:pPr>
              <w:jc w:val="center"/>
            </w:pPr>
            <w:r>
              <w:t>SANSEVERINO</w:t>
            </w:r>
          </w:p>
        </w:tc>
      </w:tr>
      <w:tr w:rsidR="008570C0" w14:paraId="0DBABCED" w14:textId="77777777" w:rsidTr="00697E80">
        <w:trPr>
          <w:jc w:val="right"/>
        </w:trPr>
        <w:tc>
          <w:tcPr>
            <w:tcW w:w="5295" w:type="dxa"/>
            <w:shd w:val="clear" w:color="auto" w:fill="auto"/>
          </w:tcPr>
          <w:p w14:paraId="43FF6F70" w14:textId="77777777" w:rsidR="008570C0" w:rsidRDefault="00B864F4">
            <w:r>
              <w:t>AMICI DEL SABATO – NEW TEAM</w:t>
            </w:r>
          </w:p>
        </w:tc>
        <w:tc>
          <w:tcPr>
            <w:tcW w:w="1276" w:type="dxa"/>
            <w:shd w:val="clear" w:color="auto" w:fill="auto"/>
          </w:tcPr>
          <w:p w14:paraId="3962E8F0" w14:textId="77777777" w:rsidR="008570C0" w:rsidRDefault="007947F8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228F2372" w14:textId="77777777" w:rsidR="008570C0" w:rsidRDefault="00B864F4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684F813D" w14:textId="77777777" w:rsidR="008570C0" w:rsidRPr="001D1C85" w:rsidRDefault="00B864F4">
            <w:pPr>
              <w:rPr>
                <w:b/>
              </w:rPr>
            </w:pPr>
            <w:r w:rsidRPr="001D1C85">
              <w:rPr>
                <w:b/>
              </w:rPr>
              <w:t>17.00</w:t>
            </w:r>
          </w:p>
        </w:tc>
        <w:tc>
          <w:tcPr>
            <w:tcW w:w="2591" w:type="dxa"/>
          </w:tcPr>
          <w:p w14:paraId="4D1DDD2C" w14:textId="77777777" w:rsidR="008570C0" w:rsidRDefault="00B864F4" w:rsidP="00927D82">
            <w:pPr>
              <w:jc w:val="center"/>
            </w:pPr>
            <w:r>
              <w:t>BELLIZZI</w:t>
            </w:r>
          </w:p>
        </w:tc>
      </w:tr>
      <w:tr w:rsidR="00B864F4" w14:paraId="64BEBB2D" w14:textId="77777777" w:rsidTr="00697E80">
        <w:trPr>
          <w:jc w:val="right"/>
        </w:trPr>
        <w:tc>
          <w:tcPr>
            <w:tcW w:w="5295" w:type="dxa"/>
            <w:shd w:val="clear" w:color="auto" w:fill="auto"/>
          </w:tcPr>
          <w:p w14:paraId="4FEE7EB4" w14:textId="77777777" w:rsidR="00B864F4" w:rsidRDefault="00B864F4">
            <w:r>
              <w:t xml:space="preserve">S. VITO </w:t>
            </w:r>
            <w:proofErr w:type="gramStart"/>
            <w:r>
              <w:t>CAVA  -</w:t>
            </w:r>
            <w:proofErr w:type="gramEnd"/>
            <w:r>
              <w:t xml:space="preserve">  ROTA F.C.</w:t>
            </w:r>
          </w:p>
        </w:tc>
        <w:tc>
          <w:tcPr>
            <w:tcW w:w="1276" w:type="dxa"/>
            <w:shd w:val="clear" w:color="auto" w:fill="auto"/>
          </w:tcPr>
          <w:p w14:paraId="0B7F987C" w14:textId="77777777" w:rsidR="00B864F4" w:rsidRDefault="00B864F4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39097F66" w14:textId="77777777" w:rsidR="00B864F4" w:rsidRDefault="00B864F4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3C69484B" w14:textId="77777777" w:rsidR="00B864F4" w:rsidRPr="001D1C85" w:rsidRDefault="00B864F4">
            <w:pPr>
              <w:rPr>
                <w:b/>
              </w:rPr>
            </w:pPr>
            <w:r w:rsidRPr="001D1C85">
              <w:rPr>
                <w:b/>
              </w:rPr>
              <w:t>17.00</w:t>
            </w:r>
          </w:p>
        </w:tc>
        <w:tc>
          <w:tcPr>
            <w:tcW w:w="2591" w:type="dxa"/>
          </w:tcPr>
          <w:p w14:paraId="2E072FBA" w14:textId="77777777" w:rsidR="00B864F4" w:rsidRDefault="00B864F4" w:rsidP="00927D82">
            <w:pPr>
              <w:jc w:val="center"/>
            </w:pPr>
            <w:r>
              <w:t>S. LUCIA CAVA</w:t>
            </w:r>
          </w:p>
        </w:tc>
      </w:tr>
      <w:tr w:rsidR="00B864F4" w14:paraId="5272AAF9" w14:textId="77777777" w:rsidTr="00697E80">
        <w:trPr>
          <w:jc w:val="right"/>
        </w:trPr>
        <w:tc>
          <w:tcPr>
            <w:tcW w:w="5295" w:type="dxa"/>
            <w:shd w:val="clear" w:color="auto" w:fill="auto"/>
          </w:tcPr>
          <w:p w14:paraId="041F8791" w14:textId="77777777" w:rsidR="00B864F4" w:rsidRDefault="00B864F4">
            <w:r>
              <w:t>AMATORI MACCHIA – SPORT EVENTI</w:t>
            </w:r>
          </w:p>
        </w:tc>
        <w:tc>
          <w:tcPr>
            <w:tcW w:w="1276" w:type="dxa"/>
            <w:shd w:val="clear" w:color="auto" w:fill="auto"/>
          </w:tcPr>
          <w:p w14:paraId="48A06D76" w14:textId="77777777" w:rsidR="00B864F4" w:rsidRDefault="00B864F4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4D943304" w14:textId="77777777" w:rsidR="00B864F4" w:rsidRDefault="00B864F4">
            <w:r>
              <w:t>13.01.24</w:t>
            </w:r>
          </w:p>
        </w:tc>
        <w:tc>
          <w:tcPr>
            <w:tcW w:w="851" w:type="dxa"/>
            <w:shd w:val="clear" w:color="auto" w:fill="FFFFFF"/>
          </w:tcPr>
          <w:p w14:paraId="4975F08D" w14:textId="77777777" w:rsidR="00B864F4" w:rsidRPr="001D1C85" w:rsidRDefault="00B864F4">
            <w:pPr>
              <w:rPr>
                <w:b/>
              </w:rPr>
            </w:pPr>
            <w:r w:rsidRPr="001D1C85">
              <w:rPr>
                <w:b/>
              </w:rPr>
              <w:t>17.30</w:t>
            </w:r>
          </w:p>
        </w:tc>
        <w:tc>
          <w:tcPr>
            <w:tcW w:w="2591" w:type="dxa"/>
          </w:tcPr>
          <w:p w14:paraId="4C9A31BB" w14:textId="77777777" w:rsidR="00B864F4" w:rsidRDefault="00B864F4" w:rsidP="00927D82">
            <w:pPr>
              <w:jc w:val="center"/>
            </w:pPr>
            <w:r>
              <w:t>MACCHIA</w:t>
            </w:r>
          </w:p>
        </w:tc>
      </w:tr>
    </w:tbl>
    <w:p w14:paraId="1415FCB5" w14:textId="77777777" w:rsidR="008570C0" w:rsidRDefault="008570C0"/>
    <w:tbl>
      <w:tblPr>
        <w:tblW w:w="110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1701"/>
        <w:gridCol w:w="992"/>
        <w:gridCol w:w="851"/>
        <w:gridCol w:w="2591"/>
      </w:tblGrid>
      <w:tr w:rsidR="00927D82" w14:paraId="10314BE2" w14:textId="77777777" w:rsidTr="001D1C85">
        <w:trPr>
          <w:jc w:val="right"/>
        </w:trPr>
        <w:tc>
          <w:tcPr>
            <w:tcW w:w="4870" w:type="dxa"/>
          </w:tcPr>
          <w:p w14:paraId="2A8C74F6" w14:textId="77777777" w:rsidR="00927D82" w:rsidRDefault="00560155" w:rsidP="00F215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RECUPERI</w:t>
            </w:r>
            <w:r w:rsidR="00927D82">
              <w:rPr>
                <w:b/>
                <w:sz w:val="32"/>
              </w:rPr>
              <w:t xml:space="preserve"> </w:t>
            </w:r>
          </w:p>
        </w:tc>
        <w:tc>
          <w:tcPr>
            <w:tcW w:w="1701" w:type="dxa"/>
          </w:tcPr>
          <w:p w14:paraId="696FC699" w14:textId="77777777" w:rsidR="00927D82" w:rsidRDefault="00927D82" w:rsidP="00F215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</w:tcPr>
          <w:p w14:paraId="0022D57F" w14:textId="77777777" w:rsidR="00927D82" w:rsidRDefault="00927D82" w:rsidP="00F215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53650A8E" w14:textId="77777777" w:rsidR="00927D82" w:rsidRDefault="00927D82" w:rsidP="00F215D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591" w:type="dxa"/>
          </w:tcPr>
          <w:p w14:paraId="6652C3E0" w14:textId="77777777" w:rsidR="00927D82" w:rsidRDefault="00927D82" w:rsidP="00F215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927D82" w14:paraId="74C04D4D" w14:textId="77777777" w:rsidTr="001D1C85">
        <w:trPr>
          <w:trHeight w:val="251"/>
          <w:jc w:val="right"/>
        </w:trPr>
        <w:tc>
          <w:tcPr>
            <w:tcW w:w="4870" w:type="dxa"/>
            <w:shd w:val="clear" w:color="auto" w:fill="auto"/>
          </w:tcPr>
          <w:p w14:paraId="4E38D8F8" w14:textId="77777777" w:rsidR="00927D82" w:rsidRDefault="001D1C85" w:rsidP="00F215DD">
            <w:r>
              <w:t>AMICI DEL SABATO – HOME MEDICINE</w:t>
            </w:r>
          </w:p>
        </w:tc>
        <w:tc>
          <w:tcPr>
            <w:tcW w:w="1701" w:type="dxa"/>
            <w:shd w:val="clear" w:color="auto" w:fill="auto"/>
          </w:tcPr>
          <w:p w14:paraId="75E880F3" w14:textId="77777777" w:rsidR="00927D82" w:rsidRDefault="001D1C85" w:rsidP="00F215DD">
            <w:r>
              <w:t>MERCOLEDI’</w:t>
            </w:r>
          </w:p>
        </w:tc>
        <w:tc>
          <w:tcPr>
            <w:tcW w:w="992" w:type="dxa"/>
            <w:shd w:val="clear" w:color="auto" w:fill="auto"/>
          </w:tcPr>
          <w:p w14:paraId="73A7E8D4" w14:textId="77777777" w:rsidR="00927D82" w:rsidRPr="001D1C85" w:rsidRDefault="001D1C85" w:rsidP="001D1C85">
            <w:pPr>
              <w:rPr>
                <w:b/>
              </w:rPr>
            </w:pPr>
            <w:r w:rsidRPr="001D1C85">
              <w:rPr>
                <w:b/>
              </w:rPr>
              <w:t>10.01.2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B9C0547" w14:textId="77777777" w:rsidR="00927D82" w:rsidRDefault="001D1C85" w:rsidP="00F215DD">
            <w:r>
              <w:t>20.30</w:t>
            </w:r>
          </w:p>
        </w:tc>
        <w:tc>
          <w:tcPr>
            <w:tcW w:w="2591" w:type="dxa"/>
          </w:tcPr>
          <w:p w14:paraId="7B833CCC" w14:textId="77777777" w:rsidR="00927D82" w:rsidRDefault="001D1C85" w:rsidP="00F215DD">
            <w:pPr>
              <w:jc w:val="center"/>
            </w:pPr>
            <w:r>
              <w:t>BELLIZZI</w:t>
            </w:r>
          </w:p>
        </w:tc>
      </w:tr>
      <w:tr w:rsidR="00927D82" w14:paraId="020A923D" w14:textId="77777777" w:rsidTr="001D1C85">
        <w:trPr>
          <w:trHeight w:val="128"/>
          <w:jc w:val="right"/>
        </w:trPr>
        <w:tc>
          <w:tcPr>
            <w:tcW w:w="4870" w:type="dxa"/>
            <w:shd w:val="clear" w:color="auto" w:fill="auto"/>
          </w:tcPr>
          <w:p w14:paraId="10627218" w14:textId="77777777" w:rsidR="00927D82" w:rsidRDefault="001D1C85" w:rsidP="00F215DD">
            <w:r>
              <w:t>SPORT EVENTI – ASD CAPITANO CETARA</w:t>
            </w:r>
          </w:p>
        </w:tc>
        <w:tc>
          <w:tcPr>
            <w:tcW w:w="1701" w:type="dxa"/>
            <w:shd w:val="clear" w:color="auto" w:fill="auto"/>
          </w:tcPr>
          <w:p w14:paraId="2BBFC495" w14:textId="77777777" w:rsidR="00927D82" w:rsidRDefault="001D1C85" w:rsidP="00F215DD">
            <w:r>
              <w:t>MERCOLEDI’</w:t>
            </w:r>
          </w:p>
        </w:tc>
        <w:tc>
          <w:tcPr>
            <w:tcW w:w="992" w:type="dxa"/>
            <w:shd w:val="clear" w:color="auto" w:fill="auto"/>
          </w:tcPr>
          <w:p w14:paraId="76E55501" w14:textId="77777777" w:rsidR="00927D82" w:rsidRPr="001D1C85" w:rsidRDefault="001D1C85" w:rsidP="00F215DD">
            <w:pPr>
              <w:rPr>
                <w:b/>
              </w:rPr>
            </w:pPr>
            <w:r w:rsidRPr="001D1C85">
              <w:rPr>
                <w:b/>
              </w:rPr>
              <w:t>10.01.2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6FAEF23" w14:textId="77777777" w:rsidR="00927D82" w:rsidRDefault="001D1C85" w:rsidP="00F215DD">
            <w:r>
              <w:t>20.45</w:t>
            </w:r>
          </w:p>
        </w:tc>
        <w:tc>
          <w:tcPr>
            <w:tcW w:w="2591" w:type="dxa"/>
          </w:tcPr>
          <w:p w14:paraId="73B50194" w14:textId="77777777" w:rsidR="00927D82" w:rsidRDefault="001D1C85" w:rsidP="00F215DD">
            <w:pPr>
              <w:jc w:val="center"/>
            </w:pPr>
            <w:r>
              <w:t>SIANO</w:t>
            </w:r>
          </w:p>
        </w:tc>
      </w:tr>
    </w:tbl>
    <w:p w14:paraId="6A98F138" w14:textId="77777777" w:rsidR="00927D82" w:rsidRDefault="00927D82"/>
    <w:p w14:paraId="086AE0FE" w14:textId="77777777" w:rsidR="008570C0" w:rsidRDefault="007947F8">
      <w:r>
        <w:t xml:space="preserve">                       </w:t>
      </w:r>
    </w:p>
    <w:p w14:paraId="07462D1E" w14:textId="77777777" w:rsidR="008570C0" w:rsidRDefault="007947F8">
      <w:pPr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>Salerno, 0</w:t>
      </w:r>
      <w:r w:rsidR="00AD44F7">
        <w:rPr>
          <w:rFonts w:ascii="Bookman Old Style" w:hAnsi="Bookman Old Style"/>
          <w:b/>
          <w:szCs w:val="26"/>
        </w:rPr>
        <w:t>8</w:t>
      </w:r>
      <w:r>
        <w:rPr>
          <w:rFonts w:ascii="Bookman Old Style" w:hAnsi="Bookman Old Style"/>
          <w:b/>
          <w:szCs w:val="26"/>
        </w:rPr>
        <w:t>/01/2024</w:t>
      </w:r>
    </w:p>
    <w:p w14:paraId="2A3D9E42" w14:textId="77777777" w:rsidR="001C4067" w:rsidRDefault="007947F8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1C4067" w:rsidSect="008570C0">
      <w:headerReference w:type="default" r:id="rId8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C1CE" w14:textId="77777777" w:rsidR="004C5C5A" w:rsidRDefault="004C5C5A">
      <w:r>
        <w:separator/>
      </w:r>
    </w:p>
  </w:endnote>
  <w:endnote w:type="continuationSeparator" w:id="0">
    <w:p w14:paraId="4ADEF0E8" w14:textId="77777777" w:rsidR="004C5C5A" w:rsidRDefault="004C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11EC" w14:textId="77777777" w:rsidR="004C5C5A" w:rsidRDefault="004C5C5A">
      <w:r>
        <w:separator/>
      </w:r>
    </w:p>
  </w:footnote>
  <w:footnote w:type="continuationSeparator" w:id="0">
    <w:p w14:paraId="386595AF" w14:textId="77777777" w:rsidR="004C5C5A" w:rsidRDefault="004C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836" w14:textId="77777777" w:rsidR="00D06E57" w:rsidRDefault="00D06E57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2023/2024</w:t>
    </w:r>
  </w:p>
  <w:p w14:paraId="48DC33C1" w14:textId="77777777" w:rsidR="00D06E57" w:rsidRDefault="00D06E57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42BA61C8" w14:textId="77777777" w:rsidR="00D06E57" w:rsidRDefault="00D06E57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E543D2"/>
    <w:multiLevelType w:val="singleLevel"/>
    <w:tmpl w:val="A8E543D2"/>
    <w:lvl w:ilvl="0">
      <w:start w:val="14"/>
      <w:numFmt w:val="upperLetter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12A"/>
    <w:multiLevelType w:val="hybridMultilevel"/>
    <w:tmpl w:val="63146E5A"/>
    <w:lvl w:ilvl="0" w:tplc="C0E24362">
      <w:start w:val="35"/>
      <w:numFmt w:val="bullet"/>
      <w:lvlText w:val="-"/>
      <w:lvlJc w:val="left"/>
      <w:pPr>
        <w:ind w:left="1485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648435735">
    <w:abstractNumId w:val="3"/>
  </w:num>
  <w:num w:numId="2" w16cid:durableId="1723750217">
    <w:abstractNumId w:val="0"/>
  </w:num>
  <w:num w:numId="3" w16cid:durableId="1429502341">
    <w:abstractNumId w:val="1"/>
  </w:num>
  <w:num w:numId="4" w16cid:durableId="234322577">
    <w:abstractNumId w:val="2"/>
  </w:num>
  <w:num w:numId="5" w16cid:durableId="1115906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157"/>
    <w:rsid w:val="000014D5"/>
    <w:rsid w:val="00012A97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585E"/>
    <w:rsid w:val="000C4624"/>
    <w:rsid w:val="001002AF"/>
    <w:rsid w:val="0012069E"/>
    <w:rsid w:val="00155262"/>
    <w:rsid w:val="00161F28"/>
    <w:rsid w:val="00183D44"/>
    <w:rsid w:val="001C4067"/>
    <w:rsid w:val="001C519E"/>
    <w:rsid w:val="001C6F6D"/>
    <w:rsid w:val="001D1C85"/>
    <w:rsid w:val="001D64FC"/>
    <w:rsid w:val="001E6AD0"/>
    <w:rsid w:val="00226E52"/>
    <w:rsid w:val="00270C33"/>
    <w:rsid w:val="00292133"/>
    <w:rsid w:val="002B1902"/>
    <w:rsid w:val="002C5AF1"/>
    <w:rsid w:val="002D0F60"/>
    <w:rsid w:val="002D2856"/>
    <w:rsid w:val="002E4C26"/>
    <w:rsid w:val="003441F4"/>
    <w:rsid w:val="003735B5"/>
    <w:rsid w:val="0038618C"/>
    <w:rsid w:val="003965A6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5C5A"/>
    <w:rsid w:val="004C653E"/>
    <w:rsid w:val="004F0CDF"/>
    <w:rsid w:val="00523F2C"/>
    <w:rsid w:val="00524734"/>
    <w:rsid w:val="005271EB"/>
    <w:rsid w:val="00537AE4"/>
    <w:rsid w:val="00537F75"/>
    <w:rsid w:val="00560155"/>
    <w:rsid w:val="00567DE9"/>
    <w:rsid w:val="00571C01"/>
    <w:rsid w:val="00572789"/>
    <w:rsid w:val="005743FE"/>
    <w:rsid w:val="005A4681"/>
    <w:rsid w:val="005C1C0E"/>
    <w:rsid w:val="00613A80"/>
    <w:rsid w:val="006403A8"/>
    <w:rsid w:val="00683247"/>
    <w:rsid w:val="00685D50"/>
    <w:rsid w:val="006900A0"/>
    <w:rsid w:val="00690C13"/>
    <w:rsid w:val="00697E80"/>
    <w:rsid w:val="006B447A"/>
    <w:rsid w:val="006B740E"/>
    <w:rsid w:val="006C2973"/>
    <w:rsid w:val="006F35AF"/>
    <w:rsid w:val="00742B3E"/>
    <w:rsid w:val="00754318"/>
    <w:rsid w:val="007801B4"/>
    <w:rsid w:val="007947F8"/>
    <w:rsid w:val="007E5714"/>
    <w:rsid w:val="00816C67"/>
    <w:rsid w:val="008320A6"/>
    <w:rsid w:val="00844206"/>
    <w:rsid w:val="0084590D"/>
    <w:rsid w:val="0084632C"/>
    <w:rsid w:val="00847B09"/>
    <w:rsid w:val="008570C0"/>
    <w:rsid w:val="0089348D"/>
    <w:rsid w:val="00897743"/>
    <w:rsid w:val="008D6858"/>
    <w:rsid w:val="008F1429"/>
    <w:rsid w:val="008F4CFA"/>
    <w:rsid w:val="0090202F"/>
    <w:rsid w:val="00902F46"/>
    <w:rsid w:val="009171E5"/>
    <w:rsid w:val="00925378"/>
    <w:rsid w:val="00927B19"/>
    <w:rsid w:val="00927D82"/>
    <w:rsid w:val="00944762"/>
    <w:rsid w:val="00967F41"/>
    <w:rsid w:val="0098268F"/>
    <w:rsid w:val="009B7B17"/>
    <w:rsid w:val="009F5776"/>
    <w:rsid w:val="00A03D86"/>
    <w:rsid w:val="00A317AD"/>
    <w:rsid w:val="00A6491F"/>
    <w:rsid w:val="00A755FC"/>
    <w:rsid w:val="00A95133"/>
    <w:rsid w:val="00AB5B75"/>
    <w:rsid w:val="00AD44F7"/>
    <w:rsid w:val="00B03DEF"/>
    <w:rsid w:val="00B053A1"/>
    <w:rsid w:val="00B4387F"/>
    <w:rsid w:val="00B548B9"/>
    <w:rsid w:val="00B64EEB"/>
    <w:rsid w:val="00B66844"/>
    <w:rsid w:val="00B736DD"/>
    <w:rsid w:val="00B7627D"/>
    <w:rsid w:val="00B8001F"/>
    <w:rsid w:val="00B864F4"/>
    <w:rsid w:val="00B97B3D"/>
    <w:rsid w:val="00BA735A"/>
    <w:rsid w:val="00BB6026"/>
    <w:rsid w:val="00BE25FF"/>
    <w:rsid w:val="00BE7EBA"/>
    <w:rsid w:val="00C028C5"/>
    <w:rsid w:val="00C0457C"/>
    <w:rsid w:val="00C05D7F"/>
    <w:rsid w:val="00C167E6"/>
    <w:rsid w:val="00C1726E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A086D"/>
    <w:rsid w:val="00CC1677"/>
    <w:rsid w:val="00CD4157"/>
    <w:rsid w:val="00CE1A1B"/>
    <w:rsid w:val="00CE25F9"/>
    <w:rsid w:val="00D015DD"/>
    <w:rsid w:val="00D01A64"/>
    <w:rsid w:val="00D06E57"/>
    <w:rsid w:val="00D10345"/>
    <w:rsid w:val="00D36A9D"/>
    <w:rsid w:val="00D4151A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74AC5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12C1681"/>
    <w:rsid w:val="021607B1"/>
    <w:rsid w:val="046A697D"/>
    <w:rsid w:val="053D6FEE"/>
    <w:rsid w:val="08501BAA"/>
    <w:rsid w:val="0C726DEF"/>
    <w:rsid w:val="0DA57DF1"/>
    <w:rsid w:val="0F715B9E"/>
    <w:rsid w:val="15477385"/>
    <w:rsid w:val="15D54DFE"/>
    <w:rsid w:val="16E74CB3"/>
    <w:rsid w:val="19FE5DCD"/>
    <w:rsid w:val="1B6B5772"/>
    <w:rsid w:val="1C71330D"/>
    <w:rsid w:val="1C946D38"/>
    <w:rsid w:val="1F682520"/>
    <w:rsid w:val="20527224"/>
    <w:rsid w:val="20745F97"/>
    <w:rsid w:val="216F36F7"/>
    <w:rsid w:val="243B7F2F"/>
    <w:rsid w:val="24D070B2"/>
    <w:rsid w:val="24EF7B98"/>
    <w:rsid w:val="25692813"/>
    <w:rsid w:val="286D39DF"/>
    <w:rsid w:val="292C4E1E"/>
    <w:rsid w:val="297A2AFC"/>
    <w:rsid w:val="2DBC3135"/>
    <w:rsid w:val="3318286B"/>
    <w:rsid w:val="36467FAB"/>
    <w:rsid w:val="36924C5D"/>
    <w:rsid w:val="37CD547E"/>
    <w:rsid w:val="381F594B"/>
    <w:rsid w:val="383542DE"/>
    <w:rsid w:val="39363BE3"/>
    <w:rsid w:val="3A43775C"/>
    <w:rsid w:val="3BAB1496"/>
    <w:rsid w:val="3C440EC7"/>
    <w:rsid w:val="3EE53377"/>
    <w:rsid w:val="40BD0F87"/>
    <w:rsid w:val="40C67BC0"/>
    <w:rsid w:val="42DC4EBB"/>
    <w:rsid w:val="46CB3B71"/>
    <w:rsid w:val="487830AA"/>
    <w:rsid w:val="49184647"/>
    <w:rsid w:val="49EC3FFF"/>
    <w:rsid w:val="4C6730CB"/>
    <w:rsid w:val="50DB6E8C"/>
    <w:rsid w:val="532474DE"/>
    <w:rsid w:val="5C765667"/>
    <w:rsid w:val="64113D5F"/>
    <w:rsid w:val="676A057F"/>
    <w:rsid w:val="71C63FD0"/>
    <w:rsid w:val="73083E4C"/>
    <w:rsid w:val="73CA64A6"/>
    <w:rsid w:val="742A54FA"/>
    <w:rsid w:val="776A4909"/>
    <w:rsid w:val="7A1F5F17"/>
    <w:rsid w:val="7AEC5358"/>
    <w:rsid w:val="7AF745A8"/>
    <w:rsid w:val="7CD84764"/>
    <w:rsid w:val="7D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457C"/>
  <w15:docId w15:val="{EBE9206D-47AE-49D3-BF64-B70E20A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0C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8570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570C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uiPriority w:val="99"/>
    <w:unhideWhenUsed/>
    <w:qFormat/>
    <w:rsid w:val="008570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link w:val="IntestazioneCarattere"/>
    <w:qFormat/>
    <w:rsid w:val="00857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8570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8570C0"/>
  </w:style>
  <w:style w:type="paragraph" w:styleId="Paragrafoelenco">
    <w:name w:val="List Paragraph"/>
    <w:basedOn w:val="Normale"/>
    <w:uiPriority w:val="34"/>
    <w:qFormat/>
    <w:rsid w:val="008570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7F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wnloads\COM.OP.14BIS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COM.OP.14BISdoc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2024-01-08T16:05:00Z</cp:lastPrinted>
  <dcterms:created xsi:type="dcterms:W3CDTF">2024-01-08T16:42:00Z</dcterms:created>
  <dcterms:modified xsi:type="dcterms:W3CDTF">2024-01-08T16:42:00Z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E9BB332AD44A41A0A09A1DCFC1DD6086_13</vt:lpwstr>
  </property>
</Properties>
</file>