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2777"/>
        <w:gridCol w:w="7757"/>
      </w:tblGrid>
      <w:tr w:rsidR="00A805DB" w14:paraId="547C17F3" w14:textId="77777777">
        <w:tc>
          <w:tcPr>
            <w:tcW w:w="1318" w:type="pct"/>
          </w:tcPr>
          <w:p w14:paraId="5268F328" w14:textId="77777777" w:rsidR="00A805DB" w:rsidRDefault="00824B0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="00373EBC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6BF9C76B" wp14:editId="68643A4C">
                  <wp:extent cx="854075" cy="974725"/>
                  <wp:effectExtent l="19050" t="0" r="3175" b="0"/>
                  <wp:docPr id="1" name="Immagine 2" descr="logo 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9747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pct"/>
          </w:tcPr>
          <w:p w14:paraId="1F4529CA" w14:textId="77777777" w:rsidR="00A805DB" w:rsidRDefault="00A805DB">
            <w:pPr>
              <w:jc w:val="center"/>
              <w:rPr>
                <w:rFonts w:ascii="Comic Sans MS" w:hAnsi="Comic Sans MS" w:cs="Arial"/>
                <w:color w:val="000000"/>
                <w:sz w:val="6"/>
                <w:szCs w:val="32"/>
              </w:rPr>
            </w:pPr>
          </w:p>
          <w:p w14:paraId="3B60DF35" w14:textId="77777777" w:rsidR="00A805DB" w:rsidRDefault="00824B0E">
            <w:pPr>
              <w:jc w:val="center"/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36"/>
                <w:szCs w:val="32"/>
              </w:rPr>
              <w:t xml:space="preserve">Comitato Provinciale </w:t>
            </w:r>
            <w:r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  <w:t>S A L E R N O</w:t>
            </w:r>
          </w:p>
          <w:p w14:paraId="0E5FD045" w14:textId="77777777" w:rsidR="00A805DB" w:rsidRDefault="00824B0E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Via Lungomare Tafuri - c/o pattinodromo “T. D’Aragona”</w:t>
            </w:r>
          </w:p>
          <w:p w14:paraId="0CC59CA5" w14:textId="77777777" w:rsidR="00A805DB" w:rsidRDefault="00824B0E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84134  SALERNO -  Tel e Fax: 089/793649</w:t>
            </w:r>
          </w:p>
          <w:p w14:paraId="1417148D" w14:textId="77777777" w:rsidR="00A805DB" w:rsidRDefault="00824B0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</w:rPr>
              <w:t>cell. 393 0229332  -   e-mail: salerno@csi-net.it</w:t>
            </w:r>
          </w:p>
        </w:tc>
      </w:tr>
    </w:tbl>
    <w:p w14:paraId="37AF9DFE" w14:textId="77777777" w:rsidR="00A805DB" w:rsidRDefault="00A805DB">
      <w:pPr>
        <w:rPr>
          <w:sz w:val="16"/>
          <w:szCs w:val="32"/>
        </w:rPr>
      </w:pPr>
    </w:p>
    <w:p w14:paraId="674CF582" w14:textId="77777777" w:rsidR="00A805DB" w:rsidRDefault="00824B0E">
      <w:pPr>
        <w:rPr>
          <w:sz w:val="2"/>
          <w:szCs w:val="32"/>
        </w:rPr>
      </w:pPr>
      <w:r>
        <w:rPr>
          <w:sz w:val="20"/>
          <w:szCs w:val="32"/>
        </w:rPr>
        <w:t xml:space="preserve"> </w:t>
      </w:r>
      <w:r>
        <w:rPr>
          <w:sz w:val="2"/>
          <w:szCs w:val="32"/>
        </w:rPr>
        <w:t xml:space="preserve">          </w:t>
      </w:r>
    </w:p>
    <w:p w14:paraId="0E736D12" w14:textId="77777777" w:rsidR="00A805DB" w:rsidRDefault="00824B0E">
      <w:pPr>
        <w:jc w:val="center"/>
        <w:rPr>
          <w:rFonts w:ascii="Comic Sans MS" w:hAnsi="Comic Sans MS" w:cs="Arial"/>
          <w:b/>
          <w:i/>
          <w:color w:val="262626"/>
          <w:sz w:val="40"/>
          <w:szCs w:val="40"/>
          <w:u w:val="single"/>
        </w:rPr>
      </w:pPr>
      <w:r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>CAMPIONATO CALCIO A 11 “OPEN” 2023/2024</w:t>
      </w:r>
    </w:p>
    <w:p w14:paraId="7D2C1424" w14:textId="77777777" w:rsidR="00A805DB" w:rsidRDefault="00824B0E">
      <w:pPr>
        <w:jc w:val="center"/>
        <w:rPr>
          <w:rFonts w:ascii="Comic Sans MS" w:hAnsi="Comic Sans MS" w:cs="Arial"/>
          <w:b/>
          <w:i/>
          <w:sz w:val="32"/>
          <w:szCs w:val="28"/>
          <w:u w:val="single"/>
        </w:rPr>
      </w:pPr>
      <w:r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>COMUNICATO N. 8DEL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 xml:space="preserve"> 22/11/2023</w:t>
      </w:r>
    </w:p>
    <w:p w14:paraId="1F0DA9A8" w14:textId="77777777" w:rsidR="00A805DB" w:rsidRDefault="00A805DB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6A32602E" w14:textId="77777777" w:rsidR="00A805DB" w:rsidRDefault="00A805DB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29A0AFDC" w14:textId="77777777" w:rsidR="00A805DB" w:rsidRDefault="00A805DB">
      <w:pPr>
        <w:jc w:val="center"/>
        <w:rPr>
          <w:b/>
          <w:sz w:val="12"/>
          <w:szCs w:val="28"/>
        </w:rPr>
      </w:pPr>
    </w:p>
    <w:p w14:paraId="14875B06" w14:textId="77777777" w:rsidR="00A805DB" w:rsidRDefault="00824B0E">
      <w:pPr>
        <w:rPr>
          <w:rFonts w:ascii="Comic Sans MS" w:hAnsi="Comic Sans MS"/>
          <w:b/>
          <w:color w:val="003366"/>
          <w:sz w:val="10"/>
          <w:szCs w:val="32"/>
        </w:rPr>
      </w:pPr>
      <w:r>
        <w:rPr>
          <w:rFonts w:ascii="Bookman Old Style" w:hAnsi="Bookman Old Style"/>
          <w:b/>
          <w:color w:val="003366"/>
          <w:sz w:val="28"/>
          <w:szCs w:val="32"/>
        </w:rPr>
        <w:t xml:space="preserve">RISULTATI VII^ GIORNATA  </w:t>
      </w:r>
    </w:p>
    <w:tbl>
      <w:tblPr>
        <w:tblW w:w="70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92"/>
      </w:tblGrid>
      <w:tr w:rsidR="00A805DB" w14:paraId="0782D10E" w14:textId="77777777">
        <w:trPr>
          <w:trHeight w:val="140"/>
        </w:trPr>
        <w:tc>
          <w:tcPr>
            <w:tcW w:w="6096" w:type="dxa"/>
          </w:tcPr>
          <w:p w14:paraId="27BBAF53" w14:textId="77777777" w:rsidR="00A805DB" w:rsidRDefault="00824B0E">
            <w:r>
              <w:t>SPOTINGSANSEVERINO - AMATORI MACCHIUA</w:t>
            </w:r>
          </w:p>
        </w:tc>
        <w:tc>
          <w:tcPr>
            <w:tcW w:w="992" w:type="dxa"/>
          </w:tcPr>
          <w:p w14:paraId="6641DB31" w14:textId="77777777" w:rsidR="00A805DB" w:rsidRDefault="00824B0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1-2</w:t>
            </w:r>
          </w:p>
        </w:tc>
      </w:tr>
      <w:tr w:rsidR="00A805DB" w14:paraId="6BAFBB35" w14:textId="77777777">
        <w:tc>
          <w:tcPr>
            <w:tcW w:w="6096" w:type="dxa"/>
          </w:tcPr>
          <w:p w14:paraId="409AA8EE" w14:textId="77777777" w:rsidR="00A805DB" w:rsidRDefault="00824B0E">
            <w:r>
              <w:t>FC ROTA - ATLETICO VORGADE</w:t>
            </w:r>
          </w:p>
        </w:tc>
        <w:tc>
          <w:tcPr>
            <w:tcW w:w="992" w:type="dxa"/>
          </w:tcPr>
          <w:p w14:paraId="084F77B3" w14:textId="77777777" w:rsidR="00A805DB" w:rsidRDefault="00824B0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0-2</w:t>
            </w:r>
          </w:p>
        </w:tc>
      </w:tr>
      <w:tr w:rsidR="00A805DB" w14:paraId="341739D4" w14:textId="77777777">
        <w:tc>
          <w:tcPr>
            <w:tcW w:w="6096" w:type="dxa"/>
          </w:tcPr>
          <w:p w14:paraId="4FADCE66" w14:textId="77777777" w:rsidR="00A805DB" w:rsidRDefault="00824B0E">
            <w:r>
              <w:t>QUELLI DEL LILLE’ - NEW TEAM</w:t>
            </w:r>
          </w:p>
        </w:tc>
        <w:tc>
          <w:tcPr>
            <w:tcW w:w="992" w:type="dxa"/>
          </w:tcPr>
          <w:p w14:paraId="59D3F97E" w14:textId="77777777" w:rsidR="00A805DB" w:rsidRDefault="00824B0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1-2</w:t>
            </w:r>
          </w:p>
        </w:tc>
      </w:tr>
      <w:tr w:rsidR="00A805DB" w14:paraId="7BAD5F9A" w14:textId="77777777">
        <w:tc>
          <w:tcPr>
            <w:tcW w:w="6096" w:type="dxa"/>
          </w:tcPr>
          <w:p w14:paraId="7A1258CC" w14:textId="77777777" w:rsidR="00A805DB" w:rsidRDefault="00824B0E">
            <w:r>
              <w:t>FARALDESE - SPORTING CARMINE</w:t>
            </w:r>
          </w:p>
        </w:tc>
        <w:tc>
          <w:tcPr>
            <w:tcW w:w="992" w:type="dxa"/>
          </w:tcPr>
          <w:p w14:paraId="2CE581B2" w14:textId="77777777" w:rsidR="00A805DB" w:rsidRDefault="00824B0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1-4</w:t>
            </w:r>
          </w:p>
        </w:tc>
      </w:tr>
      <w:tr w:rsidR="00A805DB" w14:paraId="1A256A52" w14:textId="77777777">
        <w:tc>
          <w:tcPr>
            <w:tcW w:w="6096" w:type="dxa"/>
          </w:tcPr>
          <w:p w14:paraId="4539A443" w14:textId="77777777" w:rsidR="00A805DB" w:rsidRDefault="00824B0E">
            <w:r>
              <w:t>ATL.PORTICCIOLO - ASD CAPITANO CETARA E F</w:t>
            </w:r>
          </w:p>
        </w:tc>
        <w:tc>
          <w:tcPr>
            <w:tcW w:w="992" w:type="dxa"/>
          </w:tcPr>
          <w:p w14:paraId="4F5F67FE" w14:textId="77777777" w:rsidR="00A805DB" w:rsidRDefault="00824B0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1-1</w:t>
            </w:r>
          </w:p>
        </w:tc>
      </w:tr>
      <w:tr w:rsidR="00A805DB" w14:paraId="2BAA368D" w14:textId="77777777">
        <w:tc>
          <w:tcPr>
            <w:tcW w:w="6096" w:type="dxa"/>
          </w:tcPr>
          <w:p w14:paraId="286C869C" w14:textId="77777777" w:rsidR="00A805DB" w:rsidRDefault="00824B0E">
            <w:r>
              <w:t>ELETTROSPORT - REAL ACIGLIANO</w:t>
            </w:r>
          </w:p>
        </w:tc>
        <w:tc>
          <w:tcPr>
            <w:tcW w:w="992" w:type="dxa"/>
          </w:tcPr>
          <w:p w14:paraId="6674D8B3" w14:textId="77777777" w:rsidR="00A805DB" w:rsidRDefault="00824B0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1-2</w:t>
            </w:r>
          </w:p>
        </w:tc>
      </w:tr>
      <w:tr w:rsidR="00A805DB" w14:paraId="72A153C9" w14:textId="77777777">
        <w:tc>
          <w:tcPr>
            <w:tcW w:w="6096" w:type="dxa"/>
          </w:tcPr>
          <w:p w14:paraId="3BFB8BCD" w14:textId="77777777" w:rsidR="00A805DB" w:rsidRDefault="00824B0E">
            <w:r>
              <w:t>AMICI DEL SABATO - MENTORING</w:t>
            </w:r>
          </w:p>
        </w:tc>
        <w:tc>
          <w:tcPr>
            <w:tcW w:w="992" w:type="dxa"/>
          </w:tcPr>
          <w:p w14:paraId="3C2F0360" w14:textId="77777777" w:rsidR="00A805DB" w:rsidRDefault="00824B0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0-0</w:t>
            </w:r>
          </w:p>
        </w:tc>
      </w:tr>
      <w:tr w:rsidR="00A805DB" w14:paraId="33DF0640" w14:textId="77777777">
        <w:tc>
          <w:tcPr>
            <w:tcW w:w="6096" w:type="dxa"/>
          </w:tcPr>
          <w:p w14:paraId="32184506" w14:textId="77777777" w:rsidR="00A805DB" w:rsidRDefault="00824B0E">
            <w:r>
              <w:t>ANGRI F - SPORT&amp;EVENTI</w:t>
            </w:r>
          </w:p>
        </w:tc>
        <w:tc>
          <w:tcPr>
            <w:tcW w:w="992" w:type="dxa"/>
          </w:tcPr>
          <w:p w14:paraId="681CCC85" w14:textId="77777777" w:rsidR="00A805DB" w:rsidRDefault="00824B0E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3-3</w:t>
            </w:r>
          </w:p>
        </w:tc>
      </w:tr>
      <w:tr w:rsidR="00A805DB" w14:paraId="45617CA4" w14:textId="77777777">
        <w:tc>
          <w:tcPr>
            <w:tcW w:w="6096" w:type="dxa"/>
          </w:tcPr>
          <w:p w14:paraId="0DFF895D" w14:textId="77777777" w:rsidR="00A805DB" w:rsidRDefault="00824B0E">
            <w:r>
              <w:t>HOME MEDICINE - SAN VITO CAVA</w:t>
            </w:r>
          </w:p>
        </w:tc>
        <w:tc>
          <w:tcPr>
            <w:tcW w:w="992" w:type="dxa"/>
          </w:tcPr>
          <w:p w14:paraId="1F456C89" w14:textId="77777777" w:rsidR="00A805DB" w:rsidRDefault="00824B0E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7-0</w:t>
            </w:r>
          </w:p>
        </w:tc>
      </w:tr>
    </w:tbl>
    <w:p w14:paraId="47F7743F" w14:textId="77777777" w:rsidR="00A805DB" w:rsidRDefault="00A805DB">
      <w:pPr>
        <w:rPr>
          <w:rFonts w:ascii="Comic Sans MS" w:hAnsi="Comic Sans MS"/>
          <w:sz w:val="14"/>
          <w:szCs w:val="32"/>
        </w:rPr>
      </w:pPr>
    </w:p>
    <w:p w14:paraId="7B337877" w14:textId="77777777" w:rsidR="00A805DB" w:rsidRDefault="00824B0E">
      <w:pPr>
        <w:jc w:val="center"/>
        <w:rPr>
          <w:rFonts w:ascii="Bookman Old Style" w:hAnsi="Bookman Old Style"/>
          <w:b/>
          <w:i/>
          <w:color w:val="003366"/>
          <w:sz w:val="32"/>
          <w:szCs w:val="28"/>
        </w:rPr>
      </w:pPr>
      <w:r>
        <w:rPr>
          <w:rFonts w:ascii="Bookman Old Style" w:hAnsi="Bookman Old Style"/>
          <w:b/>
          <w:i/>
          <w:color w:val="003366"/>
          <w:sz w:val="32"/>
          <w:szCs w:val="28"/>
          <w:highlight w:val="green"/>
        </w:rPr>
        <w:t>CLASSIFICA</w:t>
      </w:r>
    </w:p>
    <w:p w14:paraId="00A1566F" w14:textId="77777777" w:rsidR="00A805DB" w:rsidRDefault="00A805DB">
      <w:pPr>
        <w:jc w:val="center"/>
        <w:rPr>
          <w:rFonts w:ascii="Comic Sans MS" w:hAnsi="Comic Sans MS"/>
          <w:b/>
          <w:color w:val="003366"/>
          <w:sz w:val="12"/>
          <w:szCs w:val="28"/>
        </w:rPr>
      </w:pPr>
    </w:p>
    <w:tbl>
      <w:tblPr>
        <w:tblW w:w="111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05"/>
        <w:gridCol w:w="971"/>
        <w:gridCol w:w="1072"/>
        <w:gridCol w:w="677"/>
        <w:gridCol w:w="681"/>
        <w:gridCol w:w="639"/>
        <w:gridCol w:w="849"/>
        <w:gridCol w:w="818"/>
      </w:tblGrid>
      <w:tr w:rsidR="00A805DB" w14:paraId="066C26B8" w14:textId="77777777">
        <w:trPr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94B3" w14:textId="77777777" w:rsidR="00A805DB" w:rsidRDefault="00A805DB">
            <w:p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6F99" w14:textId="77777777" w:rsidR="00A805DB" w:rsidRDefault="00824B0E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SQUADRA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CBF3FB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 w:val="22"/>
                <w:szCs w:val="26"/>
              </w:rPr>
              <w:t>PUNTI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D53F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GIOC.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D5C3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V.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67B2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N.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094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P.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A7FD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GF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4D8E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GS</w:t>
            </w:r>
          </w:p>
        </w:tc>
      </w:tr>
      <w:tr w:rsidR="00A805DB" w14:paraId="1FBC4A8D" w14:textId="77777777">
        <w:trPr>
          <w:trHeight w:val="35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E16040E" w14:textId="77777777" w:rsidR="00A805DB" w:rsidRDefault="00A805D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14:paraId="2DA69B87" w14:textId="77777777" w:rsidR="00A805DB" w:rsidRDefault="00824B0E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SPORTING CARMINE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00"/>
          </w:tcPr>
          <w:p w14:paraId="6BA9490E" w14:textId="77777777" w:rsidR="00A805DB" w:rsidRDefault="00824B0E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21   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58649512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25B7BE77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1512966D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05219A1C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7521D4B9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29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2DEAB206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</w:tr>
      <w:tr w:rsidR="00A805DB" w14:paraId="6F477F4E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584C9CF" w14:textId="77777777" w:rsidR="00A805DB" w:rsidRDefault="00A805D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23EC1B9" w14:textId="77777777" w:rsidR="00A805DB" w:rsidRDefault="00824B0E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ASD SQ. CAPITANO CETARA</w:t>
            </w:r>
          </w:p>
        </w:tc>
        <w:tc>
          <w:tcPr>
            <w:tcW w:w="971" w:type="dxa"/>
            <w:shd w:val="clear" w:color="auto" w:fill="FFFF00"/>
          </w:tcPr>
          <w:p w14:paraId="5C9AA089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20</w:t>
            </w:r>
          </w:p>
        </w:tc>
        <w:tc>
          <w:tcPr>
            <w:tcW w:w="1072" w:type="dxa"/>
          </w:tcPr>
          <w:p w14:paraId="330D88CE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77" w:type="dxa"/>
          </w:tcPr>
          <w:p w14:paraId="294602EE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81" w:type="dxa"/>
          </w:tcPr>
          <w:p w14:paraId="7DEB31DC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42E4B71D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849" w:type="dxa"/>
          </w:tcPr>
          <w:p w14:paraId="5B51A67B" w14:textId="77777777" w:rsidR="00A805DB" w:rsidRDefault="00824B0E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20</w:t>
            </w:r>
          </w:p>
        </w:tc>
        <w:tc>
          <w:tcPr>
            <w:tcW w:w="818" w:type="dxa"/>
          </w:tcPr>
          <w:p w14:paraId="666C9971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</w:tr>
      <w:tr w:rsidR="00A805DB" w14:paraId="226A1DE0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4EBCBD3" w14:textId="77777777" w:rsidR="00A805DB" w:rsidRDefault="00A805D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4F71421" w14:textId="77777777" w:rsidR="00A805DB" w:rsidRDefault="00824B0E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NEW TEAM</w:t>
            </w:r>
          </w:p>
        </w:tc>
        <w:tc>
          <w:tcPr>
            <w:tcW w:w="971" w:type="dxa"/>
            <w:shd w:val="clear" w:color="auto" w:fill="FFFF00"/>
          </w:tcPr>
          <w:p w14:paraId="15CBEB7D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19</w:t>
            </w:r>
          </w:p>
        </w:tc>
        <w:tc>
          <w:tcPr>
            <w:tcW w:w="1072" w:type="dxa"/>
          </w:tcPr>
          <w:p w14:paraId="4B15E869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77" w:type="dxa"/>
          </w:tcPr>
          <w:p w14:paraId="2281E15C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81" w:type="dxa"/>
          </w:tcPr>
          <w:p w14:paraId="6BAF3866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3C1380D0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849" w:type="dxa"/>
          </w:tcPr>
          <w:p w14:paraId="53418ACC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25 </w:t>
            </w:r>
          </w:p>
        </w:tc>
        <w:tc>
          <w:tcPr>
            <w:tcW w:w="818" w:type="dxa"/>
          </w:tcPr>
          <w:p w14:paraId="147688C8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</w:tr>
      <w:tr w:rsidR="00A805DB" w14:paraId="55850594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5C08DD36" w14:textId="77777777" w:rsidR="00A805DB" w:rsidRDefault="00A805D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B1B3B5B" w14:textId="77777777" w:rsidR="00A805DB" w:rsidRDefault="00824B0E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QUELLI DEL LILLE’</w:t>
            </w:r>
          </w:p>
        </w:tc>
        <w:tc>
          <w:tcPr>
            <w:tcW w:w="971" w:type="dxa"/>
            <w:shd w:val="clear" w:color="auto" w:fill="FFFF00"/>
          </w:tcPr>
          <w:p w14:paraId="3EC0EAA0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18</w:t>
            </w:r>
          </w:p>
        </w:tc>
        <w:tc>
          <w:tcPr>
            <w:tcW w:w="1072" w:type="dxa"/>
          </w:tcPr>
          <w:p w14:paraId="09F5CA6E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77" w:type="dxa"/>
          </w:tcPr>
          <w:p w14:paraId="35638A52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81" w:type="dxa"/>
          </w:tcPr>
          <w:p w14:paraId="46BE33A5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09D02234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849" w:type="dxa"/>
          </w:tcPr>
          <w:p w14:paraId="10BCCF87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30</w:t>
            </w:r>
          </w:p>
        </w:tc>
        <w:tc>
          <w:tcPr>
            <w:tcW w:w="818" w:type="dxa"/>
          </w:tcPr>
          <w:p w14:paraId="36722F15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</w:tr>
      <w:tr w:rsidR="00A805DB" w14:paraId="748FA5EB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B33ED82" w14:textId="77777777" w:rsidR="00A805DB" w:rsidRDefault="00A805D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22B7FE6" w14:textId="77777777" w:rsidR="00A805DB" w:rsidRDefault="00824B0E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SPORTING SAN SEVERINO</w:t>
            </w:r>
          </w:p>
        </w:tc>
        <w:tc>
          <w:tcPr>
            <w:tcW w:w="971" w:type="dxa"/>
            <w:shd w:val="clear" w:color="auto" w:fill="FFFF00"/>
          </w:tcPr>
          <w:p w14:paraId="19D67525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17</w:t>
            </w:r>
          </w:p>
        </w:tc>
        <w:tc>
          <w:tcPr>
            <w:tcW w:w="1072" w:type="dxa"/>
          </w:tcPr>
          <w:p w14:paraId="5358D712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77" w:type="dxa"/>
          </w:tcPr>
          <w:p w14:paraId="123FA416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81" w:type="dxa"/>
          </w:tcPr>
          <w:p w14:paraId="2E868B9A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7AA661D7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849" w:type="dxa"/>
          </w:tcPr>
          <w:p w14:paraId="5C047F92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29</w:t>
            </w:r>
          </w:p>
        </w:tc>
        <w:tc>
          <w:tcPr>
            <w:tcW w:w="818" w:type="dxa"/>
          </w:tcPr>
          <w:p w14:paraId="339EF7A8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</w:tr>
      <w:tr w:rsidR="00A805DB" w14:paraId="0A633555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5DD29EC" w14:textId="77777777" w:rsidR="00A805DB" w:rsidRDefault="00A805D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09E1ED2" w14:textId="77777777" w:rsidR="00A805DB" w:rsidRDefault="00824B0E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ATLETICO PORTICCIOLO</w:t>
            </w:r>
          </w:p>
        </w:tc>
        <w:tc>
          <w:tcPr>
            <w:tcW w:w="971" w:type="dxa"/>
            <w:shd w:val="clear" w:color="auto" w:fill="FFFF00"/>
          </w:tcPr>
          <w:p w14:paraId="5D114131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</w:p>
        </w:tc>
        <w:tc>
          <w:tcPr>
            <w:tcW w:w="1072" w:type="dxa"/>
          </w:tcPr>
          <w:p w14:paraId="79FEEC02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77" w:type="dxa"/>
          </w:tcPr>
          <w:p w14:paraId="43B1088E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81" w:type="dxa"/>
          </w:tcPr>
          <w:p w14:paraId="79A204ED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57A3F407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849" w:type="dxa"/>
          </w:tcPr>
          <w:p w14:paraId="47D59B2A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21</w:t>
            </w:r>
          </w:p>
        </w:tc>
        <w:tc>
          <w:tcPr>
            <w:tcW w:w="818" w:type="dxa"/>
          </w:tcPr>
          <w:p w14:paraId="68AE864D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</w:tr>
      <w:tr w:rsidR="00A805DB" w14:paraId="4A2718F7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B01ACF0" w14:textId="77777777" w:rsidR="00A805DB" w:rsidRDefault="00A805D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A54295D" w14:textId="77777777" w:rsidR="00A805DB" w:rsidRDefault="00824B0E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AMATORI MACCHIA</w:t>
            </w:r>
          </w:p>
        </w:tc>
        <w:tc>
          <w:tcPr>
            <w:tcW w:w="971" w:type="dxa"/>
            <w:shd w:val="clear" w:color="auto" w:fill="FFFF00"/>
          </w:tcPr>
          <w:p w14:paraId="79C394C5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  <w:tc>
          <w:tcPr>
            <w:tcW w:w="1072" w:type="dxa"/>
          </w:tcPr>
          <w:p w14:paraId="5F2F4E6A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77" w:type="dxa"/>
          </w:tcPr>
          <w:p w14:paraId="34E0144C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81" w:type="dxa"/>
          </w:tcPr>
          <w:p w14:paraId="13776EA5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67DC6AE8" w14:textId="77777777" w:rsidR="00A805DB" w:rsidRDefault="00824B0E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2</w:t>
            </w:r>
          </w:p>
        </w:tc>
        <w:tc>
          <w:tcPr>
            <w:tcW w:w="849" w:type="dxa"/>
          </w:tcPr>
          <w:p w14:paraId="0DFE449D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21 </w:t>
            </w:r>
          </w:p>
        </w:tc>
        <w:tc>
          <w:tcPr>
            <w:tcW w:w="818" w:type="dxa"/>
          </w:tcPr>
          <w:p w14:paraId="6E9AF7F3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</w:tr>
      <w:tr w:rsidR="00A805DB" w14:paraId="0ACE5B43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58F5A6F4" w14:textId="77777777" w:rsidR="00A805DB" w:rsidRDefault="00A805D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312B5B5" w14:textId="77777777" w:rsidR="00A805DB" w:rsidRDefault="00824B0E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HOME MEDICINE</w:t>
            </w:r>
          </w:p>
        </w:tc>
        <w:tc>
          <w:tcPr>
            <w:tcW w:w="971" w:type="dxa"/>
            <w:shd w:val="clear" w:color="auto" w:fill="FFFF00"/>
          </w:tcPr>
          <w:p w14:paraId="5FD1BD24" w14:textId="77777777" w:rsidR="00A805DB" w:rsidRDefault="00824B0E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14</w:t>
            </w:r>
          </w:p>
        </w:tc>
        <w:tc>
          <w:tcPr>
            <w:tcW w:w="1072" w:type="dxa"/>
          </w:tcPr>
          <w:p w14:paraId="0C51E67F" w14:textId="77777777" w:rsidR="00A805DB" w:rsidRDefault="00824B0E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7</w:t>
            </w:r>
          </w:p>
        </w:tc>
        <w:tc>
          <w:tcPr>
            <w:tcW w:w="677" w:type="dxa"/>
          </w:tcPr>
          <w:p w14:paraId="3D045680" w14:textId="77777777" w:rsidR="00A805DB" w:rsidRDefault="00824B0E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4</w:t>
            </w:r>
          </w:p>
        </w:tc>
        <w:tc>
          <w:tcPr>
            <w:tcW w:w="681" w:type="dxa"/>
          </w:tcPr>
          <w:p w14:paraId="6A774776" w14:textId="77777777" w:rsidR="00A805DB" w:rsidRDefault="00824B0E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639" w:type="dxa"/>
          </w:tcPr>
          <w:p w14:paraId="7CFD6756" w14:textId="77777777" w:rsidR="00A805DB" w:rsidRDefault="00824B0E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849" w:type="dxa"/>
          </w:tcPr>
          <w:p w14:paraId="2072368B" w14:textId="77777777" w:rsidR="00A805DB" w:rsidRDefault="00824B0E">
            <w:pPr>
              <w:jc w:val="both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 xml:space="preserve">  23</w:t>
            </w:r>
          </w:p>
        </w:tc>
        <w:tc>
          <w:tcPr>
            <w:tcW w:w="818" w:type="dxa"/>
          </w:tcPr>
          <w:p w14:paraId="58A34657" w14:textId="77777777" w:rsidR="00A805DB" w:rsidRDefault="00824B0E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12</w:t>
            </w:r>
          </w:p>
        </w:tc>
      </w:tr>
      <w:tr w:rsidR="00A805DB" w14:paraId="12294BC5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98FE325" w14:textId="77777777" w:rsidR="00A805DB" w:rsidRDefault="00A805D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009D910" w14:textId="77777777" w:rsidR="00A805DB" w:rsidRDefault="00824B0E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MENTORING</w:t>
            </w:r>
          </w:p>
        </w:tc>
        <w:tc>
          <w:tcPr>
            <w:tcW w:w="971" w:type="dxa"/>
            <w:shd w:val="clear" w:color="auto" w:fill="FFFF00"/>
          </w:tcPr>
          <w:p w14:paraId="64D8ED63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1072" w:type="dxa"/>
          </w:tcPr>
          <w:p w14:paraId="7117E01B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77" w:type="dxa"/>
          </w:tcPr>
          <w:p w14:paraId="3BFD504A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7FFDF0AF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4C07668E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849" w:type="dxa"/>
          </w:tcPr>
          <w:p w14:paraId="52F62E86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17</w:t>
            </w:r>
          </w:p>
        </w:tc>
        <w:tc>
          <w:tcPr>
            <w:tcW w:w="818" w:type="dxa"/>
          </w:tcPr>
          <w:p w14:paraId="4963BBD2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</w:tr>
      <w:tr w:rsidR="00A805DB" w14:paraId="38047676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554C8E4B" w14:textId="77777777" w:rsidR="00A805DB" w:rsidRDefault="00A805D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74FBC941" w14:textId="77777777" w:rsidR="00A805DB" w:rsidRDefault="00824B0E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SPORT&amp;EVENTI</w:t>
            </w:r>
          </w:p>
        </w:tc>
        <w:tc>
          <w:tcPr>
            <w:tcW w:w="971" w:type="dxa"/>
            <w:shd w:val="clear" w:color="auto" w:fill="FFFF00"/>
          </w:tcPr>
          <w:p w14:paraId="7A64C609" w14:textId="77777777" w:rsidR="00A805DB" w:rsidRDefault="00824B0E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10</w:t>
            </w:r>
          </w:p>
        </w:tc>
        <w:tc>
          <w:tcPr>
            <w:tcW w:w="1072" w:type="dxa"/>
          </w:tcPr>
          <w:p w14:paraId="070E3831" w14:textId="77777777" w:rsidR="00A805DB" w:rsidRDefault="00824B0E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7</w:t>
            </w:r>
          </w:p>
        </w:tc>
        <w:tc>
          <w:tcPr>
            <w:tcW w:w="677" w:type="dxa"/>
          </w:tcPr>
          <w:p w14:paraId="478E5916" w14:textId="77777777" w:rsidR="00A805DB" w:rsidRDefault="00824B0E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</w:p>
        </w:tc>
        <w:tc>
          <w:tcPr>
            <w:tcW w:w="681" w:type="dxa"/>
          </w:tcPr>
          <w:p w14:paraId="3AFC7E0E" w14:textId="77777777" w:rsidR="00A805DB" w:rsidRDefault="00824B0E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639" w:type="dxa"/>
          </w:tcPr>
          <w:p w14:paraId="037CA97E" w14:textId="77777777" w:rsidR="00A805DB" w:rsidRDefault="00824B0E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</w:p>
        </w:tc>
        <w:tc>
          <w:tcPr>
            <w:tcW w:w="849" w:type="dxa"/>
          </w:tcPr>
          <w:p w14:paraId="607F0869" w14:textId="77777777" w:rsidR="00A805DB" w:rsidRDefault="00824B0E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16</w:t>
            </w:r>
          </w:p>
        </w:tc>
        <w:tc>
          <w:tcPr>
            <w:tcW w:w="818" w:type="dxa"/>
          </w:tcPr>
          <w:p w14:paraId="0472827C" w14:textId="77777777" w:rsidR="00A805DB" w:rsidRDefault="00824B0E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12</w:t>
            </w:r>
          </w:p>
        </w:tc>
      </w:tr>
      <w:tr w:rsidR="00A805DB" w14:paraId="2EED75B3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E41552D" w14:textId="77777777" w:rsidR="00A805DB" w:rsidRDefault="00A805D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B6D5DB0" w14:textId="77777777" w:rsidR="00A805DB" w:rsidRDefault="00824B0E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ATLETICO VORGADE</w:t>
            </w:r>
          </w:p>
        </w:tc>
        <w:tc>
          <w:tcPr>
            <w:tcW w:w="971" w:type="dxa"/>
            <w:shd w:val="clear" w:color="auto" w:fill="FFFF00"/>
          </w:tcPr>
          <w:p w14:paraId="3DB00793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1072" w:type="dxa"/>
          </w:tcPr>
          <w:p w14:paraId="251F55B1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77" w:type="dxa"/>
          </w:tcPr>
          <w:p w14:paraId="3E271F1F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7DE1CE76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5ABA7BC7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849" w:type="dxa"/>
          </w:tcPr>
          <w:p w14:paraId="3F2B6553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818" w:type="dxa"/>
          </w:tcPr>
          <w:p w14:paraId="7EDAE76E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</w:tr>
      <w:tr w:rsidR="00A805DB" w14:paraId="14A4B8CF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6C92EEA" w14:textId="77777777" w:rsidR="00A805DB" w:rsidRDefault="00A805D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F19AD82" w14:textId="77777777" w:rsidR="00A805DB" w:rsidRDefault="00824B0E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ANGRI F</w:t>
            </w:r>
          </w:p>
        </w:tc>
        <w:tc>
          <w:tcPr>
            <w:tcW w:w="971" w:type="dxa"/>
            <w:shd w:val="clear" w:color="auto" w:fill="FFFF00"/>
          </w:tcPr>
          <w:p w14:paraId="272240A6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1072" w:type="dxa"/>
          </w:tcPr>
          <w:p w14:paraId="6816F3C6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77" w:type="dxa"/>
          </w:tcPr>
          <w:p w14:paraId="5392DA1B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81" w:type="dxa"/>
          </w:tcPr>
          <w:p w14:paraId="43C61C38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22356517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849" w:type="dxa"/>
          </w:tcPr>
          <w:p w14:paraId="7573E78A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  <w:tc>
          <w:tcPr>
            <w:tcW w:w="818" w:type="dxa"/>
          </w:tcPr>
          <w:p w14:paraId="7A867E35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17</w:t>
            </w:r>
          </w:p>
        </w:tc>
      </w:tr>
      <w:tr w:rsidR="00A805DB" w14:paraId="25FFE399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E5292ED" w14:textId="77777777" w:rsidR="00A805DB" w:rsidRDefault="00A805D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0DB4AA5" w14:textId="77777777" w:rsidR="00A805DB" w:rsidRDefault="00824B0E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AMICI DEL SABATO</w:t>
            </w:r>
          </w:p>
        </w:tc>
        <w:tc>
          <w:tcPr>
            <w:tcW w:w="971" w:type="dxa"/>
            <w:shd w:val="clear" w:color="auto" w:fill="FFFF00"/>
          </w:tcPr>
          <w:p w14:paraId="47CB466D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1072" w:type="dxa"/>
          </w:tcPr>
          <w:p w14:paraId="5C599D10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77" w:type="dxa"/>
          </w:tcPr>
          <w:p w14:paraId="74EB4401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81" w:type="dxa"/>
          </w:tcPr>
          <w:p w14:paraId="009CC85D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19BF3DC7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849" w:type="dxa"/>
          </w:tcPr>
          <w:p w14:paraId="58B1B24A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818" w:type="dxa"/>
          </w:tcPr>
          <w:p w14:paraId="3411B2AA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</w:tr>
      <w:tr w:rsidR="00A805DB" w14:paraId="30FE309B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4CB3521" w14:textId="77777777" w:rsidR="00A805DB" w:rsidRDefault="00A805D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2C216F1" w14:textId="77777777" w:rsidR="00A805DB" w:rsidRDefault="00824B0E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REAL ACIGLIANO</w:t>
            </w:r>
          </w:p>
        </w:tc>
        <w:tc>
          <w:tcPr>
            <w:tcW w:w="971" w:type="dxa"/>
            <w:shd w:val="clear" w:color="auto" w:fill="FFFF00"/>
          </w:tcPr>
          <w:p w14:paraId="4AF7013A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1072" w:type="dxa"/>
          </w:tcPr>
          <w:p w14:paraId="00F6FA92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77" w:type="dxa"/>
          </w:tcPr>
          <w:p w14:paraId="1DF7671E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81" w:type="dxa"/>
          </w:tcPr>
          <w:p w14:paraId="373BA698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0672D925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849" w:type="dxa"/>
          </w:tcPr>
          <w:p w14:paraId="7F0119FC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818" w:type="dxa"/>
          </w:tcPr>
          <w:p w14:paraId="684EC591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32</w:t>
            </w:r>
          </w:p>
        </w:tc>
      </w:tr>
      <w:tr w:rsidR="00A805DB" w14:paraId="7E8C6EE2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29B777D" w14:textId="77777777" w:rsidR="00A805DB" w:rsidRDefault="00A805D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143AD55" w14:textId="77777777" w:rsidR="00A805DB" w:rsidRDefault="00824B0E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ROTA FC</w:t>
            </w:r>
          </w:p>
        </w:tc>
        <w:tc>
          <w:tcPr>
            <w:tcW w:w="971" w:type="dxa"/>
            <w:shd w:val="clear" w:color="auto" w:fill="FFFF00"/>
          </w:tcPr>
          <w:p w14:paraId="5C5D7530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1072" w:type="dxa"/>
          </w:tcPr>
          <w:p w14:paraId="08658E14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77" w:type="dxa"/>
          </w:tcPr>
          <w:p w14:paraId="3B084E5D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48B308FF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176CF5DB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849" w:type="dxa"/>
          </w:tcPr>
          <w:p w14:paraId="4A209685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818" w:type="dxa"/>
          </w:tcPr>
          <w:p w14:paraId="5F3B3C7D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19</w:t>
            </w:r>
          </w:p>
        </w:tc>
      </w:tr>
      <w:tr w:rsidR="00A805DB" w14:paraId="3CE467F1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C86CE62" w14:textId="77777777" w:rsidR="00A805DB" w:rsidRDefault="00A805D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AA8703A" w14:textId="77777777" w:rsidR="00A805DB" w:rsidRDefault="00824B0E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FARALDESE</w:t>
            </w:r>
          </w:p>
        </w:tc>
        <w:tc>
          <w:tcPr>
            <w:tcW w:w="971" w:type="dxa"/>
            <w:shd w:val="clear" w:color="auto" w:fill="FFFF00"/>
          </w:tcPr>
          <w:p w14:paraId="7AE626D3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1072" w:type="dxa"/>
          </w:tcPr>
          <w:p w14:paraId="6A6C70F9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77" w:type="dxa"/>
          </w:tcPr>
          <w:p w14:paraId="5D36F844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20DF338E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2DC982D0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849" w:type="dxa"/>
          </w:tcPr>
          <w:p w14:paraId="26AC3031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818" w:type="dxa"/>
          </w:tcPr>
          <w:p w14:paraId="36C19E58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28</w:t>
            </w:r>
          </w:p>
        </w:tc>
      </w:tr>
      <w:tr w:rsidR="00A805DB" w14:paraId="051BA7FC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1745774" w14:textId="77777777" w:rsidR="00A805DB" w:rsidRDefault="00824B0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*</w:t>
            </w:r>
          </w:p>
        </w:tc>
        <w:tc>
          <w:tcPr>
            <w:tcW w:w="4605" w:type="dxa"/>
            <w:shd w:val="clear" w:color="auto" w:fill="auto"/>
          </w:tcPr>
          <w:p w14:paraId="074BBAE3" w14:textId="77777777" w:rsidR="00A805DB" w:rsidRDefault="00824B0E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SAN VITO CAVA DE TIRRENI</w:t>
            </w:r>
          </w:p>
        </w:tc>
        <w:tc>
          <w:tcPr>
            <w:tcW w:w="971" w:type="dxa"/>
            <w:shd w:val="clear" w:color="auto" w:fill="FFFF00"/>
          </w:tcPr>
          <w:p w14:paraId="7F4D3D59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1072" w:type="dxa"/>
          </w:tcPr>
          <w:p w14:paraId="513789F3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77" w:type="dxa"/>
          </w:tcPr>
          <w:p w14:paraId="5AB40A9D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480812FC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78CD213D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849" w:type="dxa"/>
          </w:tcPr>
          <w:p w14:paraId="70811D3D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818" w:type="dxa"/>
          </w:tcPr>
          <w:p w14:paraId="244BA592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30</w:t>
            </w:r>
          </w:p>
        </w:tc>
      </w:tr>
      <w:tr w:rsidR="00A805DB" w14:paraId="79EF8527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1082F23" w14:textId="77777777" w:rsidR="00A805DB" w:rsidRDefault="00A805D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2051B39" w14:textId="77777777" w:rsidR="00A805DB" w:rsidRDefault="00824B0E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ELETTROSPORT</w:t>
            </w:r>
          </w:p>
        </w:tc>
        <w:tc>
          <w:tcPr>
            <w:tcW w:w="971" w:type="dxa"/>
            <w:shd w:val="clear" w:color="auto" w:fill="FFFF00"/>
          </w:tcPr>
          <w:p w14:paraId="18F21474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1072" w:type="dxa"/>
          </w:tcPr>
          <w:p w14:paraId="1A076935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77" w:type="dxa"/>
          </w:tcPr>
          <w:p w14:paraId="295BD02D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424E117C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4801924B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849" w:type="dxa"/>
          </w:tcPr>
          <w:p w14:paraId="7F5635B0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818" w:type="dxa"/>
          </w:tcPr>
          <w:p w14:paraId="2956971A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30</w:t>
            </w:r>
          </w:p>
        </w:tc>
      </w:tr>
    </w:tbl>
    <w:p w14:paraId="74D418A9" w14:textId="77777777" w:rsidR="00A805DB" w:rsidRDefault="00A805DB">
      <w:pPr>
        <w:rPr>
          <w:rFonts w:ascii="Bookman Old Style" w:hAnsi="Bookman Old Style"/>
          <w:b/>
          <w:sz w:val="28"/>
          <w:szCs w:val="32"/>
        </w:rPr>
      </w:pPr>
    </w:p>
    <w:p w14:paraId="07C2F007" w14:textId="77777777" w:rsidR="00A805DB" w:rsidRDefault="00824B0E">
      <w:pPr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5C7EEDEB" w14:textId="77777777" w:rsidR="00A805DB" w:rsidRDefault="00824B0E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 carico di società:</w:t>
      </w:r>
    </w:p>
    <w:p w14:paraId="0C7A451D" w14:textId="77777777" w:rsidR="00A805DB" w:rsidRDefault="00A805DB">
      <w:pPr>
        <w:rPr>
          <w:rFonts w:ascii="Bookman Old Style" w:hAnsi="Bookman Old Style"/>
          <w:b/>
          <w:color w:val="0000FF"/>
          <w:sz w:val="28"/>
          <w:szCs w:val="32"/>
        </w:rPr>
      </w:pPr>
    </w:p>
    <w:p w14:paraId="49BA1CDC" w14:textId="77777777" w:rsidR="00A805DB" w:rsidRDefault="00824B0E">
      <w:pPr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AMMENDA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560"/>
        <w:gridCol w:w="6033"/>
      </w:tblGrid>
      <w:tr w:rsidR="00A805DB" w14:paraId="0F908490" w14:textId="77777777">
        <w:tc>
          <w:tcPr>
            <w:tcW w:w="2943" w:type="dxa"/>
          </w:tcPr>
          <w:p w14:paraId="03F20E06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SQUADRA</w:t>
            </w:r>
          </w:p>
        </w:tc>
        <w:tc>
          <w:tcPr>
            <w:tcW w:w="1560" w:type="dxa"/>
          </w:tcPr>
          <w:p w14:paraId="7810B772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MULTA</w:t>
            </w:r>
          </w:p>
        </w:tc>
        <w:tc>
          <w:tcPr>
            <w:tcW w:w="6033" w:type="dxa"/>
          </w:tcPr>
          <w:p w14:paraId="345A8441" w14:textId="77777777" w:rsidR="00A805DB" w:rsidRDefault="00824B0E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MOTIVAZIONE</w:t>
            </w:r>
          </w:p>
        </w:tc>
      </w:tr>
      <w:tr w:rsidR="00A805DB" w14:paraId="24246E75" w14:textId="77777777">
        <w:tc>
          <w:tcPr>
            <w:tcW w:w="2943" w:type="dxa"/>
          </w:tcPr>
          <w:p w14:paraId="363A3EB6" w14:textId="77777777" w:rsidR="00A805DB" w:rsidRDefault="00A805D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384A102" w14:textId="77777777" w:rsidR="00A805DB" w:rsidRDefault="00A805DB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33" w:type="dxa"/>
          </w:tcPr>
          <w:p w14:paraId="4221C236" w14:textId="77777777" w:rsidR="00A805DB" w:rsidRDefault="00A805D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4AE3401" w14:textId="77777777" w:rsidR="00A805DB" w:rsidRDefault="00A805DB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4A0DD85D" w14:textId="77777777" w:rsidR="00A805DB" w:rsidRDefault="00A805D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0324500" w14:textId="77777777" w:rsidR="00A805DB" w:rsidRDefault="00A805D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38DC2F9" w14:textId="77777777" w:rsidR="00A805DB" w:rsidRDefault="00A805D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07DD095" w14:textId="77777777" w:rsidR="00A805DB" w:rsidRDefault="00A805D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5B79D01" w14:textId="77777777" w:rsidR="00A805DB" w:rsidRDefault="00A805D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00EDDAB" w14:textId="77777777" w:rsidR="00A805DB" w:rsidRDefault="00A805D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55ACCB4" w14:textId="77777777" w:rsidR="00A805DB" w:rsidRDefault="00A805D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76BD83A" w14:textId="77777777" w:rsidR="00A805DB" w:rsidRDefault="00A805D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F5303CF" w14:textId="77777777" w:rsidR="00A805DB" w:rsidRDefault="00A805D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EC5F4C5" w14:textId="77777777" w:rsidR="00A805DB" w:rsidRDefault="00824B0E">
      <w:pPr>
        <w:numPr>
          <w:ilvl w:val="0"/>
          <w:numId w:val="2"/>
        </w:numPr>
        <w:tabs>
          <w:tab w:val="left" w:pos="312"/>
        </w:tabs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>B.. : Si rappresenta alle Societa’ che le MULTE dovranno essere versate entro 15 gg., pena penalizzazione di 2 punti in Coppa Disciplina.</w:t>
      </w:r>
    </w:p>
    <w:p w14:paraId="5B4BD180" w14:textId="77777777" w:rsidR="00A805DB" w:rsidRDefault="00A805D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6B11497" w14:textId="77777777" w:rsidR="00A805DB" w:rsidRDefault="00A805D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26F8659" w14:textId="77777777" w:rsidR="00A805DB" w:rsidRDefault="00A805D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B81E597" w14:textId="77777777" w:rsidR="00A805DB" w:rsidRDefault="00A805D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151A2DA" w14:textId="77777777" w:rsidR="00A805DB" w:rsidRDefault="00A805D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3E16C99" w14:textId="77777777" w:rsidR="00A805DB" w:rsidRDefault="00A805D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A0FF688" w14:textId="77777777" w:rsidR="00A805DB" w:rsidRDefault="00A805D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171AE26" w14:textId="77777777" w:rsidR="00A805DB" w:rsidRDefault="00A805DB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6132D37A" w14:textId="77777777" w:rsidR="00A805DB" w:rsidRDefault="00824B0E">
      <w:pPr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75E7C9D5" w14:textId="77777777" w:rsidR="00A805DB" w:rsidRDefault="00824B0E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>1°AMMONIZIONE:MAZZIOTTI G(SANSEVERINO);PRIMICERIO(MACCHIA);BARRA A(ATL.VORGADE);DI LORENZO GB,INVERSO A(LILLE’);BARBATO C(NEW TEAM);GIORDANO G,CASO E(ATL.PORTICCIOLO);MILANO E(SQ.CAPITANO);CAPACCHION E A(AMICI DEL SABATO);BENVENUTO L(ANGRI F);SEVERINO I,MAINARDO S(SPORT&amp;EVENTI);</w:t>
      </w:r>
    </w:p>
    <w:p w14:paraId="5836DA67" w14:textId="77777777" w:rsidR="00A805DB" w:rsidRDefault="00824B0E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</w:rPr>
        <w:t>2° AMMONIZIONE:ROCCO A(VORGADE);CAPORALELLO R,PORPORA M,SALZANO G(LILLE’);DI MURO R(NEW TEAM);SINNO A ARPINO O(SQ.CAPITANO);CHIUMMIELLO C(MENTORING);</w:t>
      </w:r>
    </w:p>
    <w:p w14:paraId="4B657C28" w14:textId="77777777" w:rsidR="00A805DB" w:rsidRDefault="00824B0E">
      <w:pPr>
        <w:rPr>
          <w:rFonts w:ascii="Bookman Old Style" w:hAnsi="Bookman Old Style"/>
          <w:b/>
          <w:color w:val="0000FF"/>
          <w:sz w:val="28"/>
          <w:szCs w:val="32"/>
          <w:u w:val="single"/>
        </w:rPr>
      </w:pPr>
      <w:r>
        <w:rPr>
          <w:rFonts w:ascii="Bookman Old Style" w:hAnsi="Bookman Old Style"/>
          <w:b/>
          <w:color w:val="0070C0"/>
        </w:rPr>
        <w:t>DIFFIDA:IANNONE P(SP.S.SEVERINO);GIOIA R(NEW TEAM);BUONAGGIUNTO D(ATL.PORTICCIOLO);</w:t>
      </w:r>
    </w:p>
    <w:p w14:paraId="0F58E31A" w14:textId="77777777" w:rsidR="00A805DB" w:rsidRDefault="00A805DB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600D0461" w14:textId="77777777" w:rsidR="00A805DB" w:rsidRDefault="00A805DB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6E6DF652" w14:textId="77777777" w:rsidR="00A805DB" w:rsidRDefault="00824B0E">
      <w:pPr>
        <w:rPr>
          <w:rFonts w:ascii="Bookman Old Style" w:hAnsi="Bookman Old Style"/>
          <w:b/>
          <w:sz w:val="28"/>
          <w:szCs w:val="32"/>
          <w:u w:val="single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>1 giornata di squalifica</w:t>
      </w:r>
    </w:p>
    <w:p w14:paraId="0B8F9603" w14:textId="77777777" w:rsidR="00A805DB" w:rsidRDefault="00A805DB">
      <w:pPr>
        <w:rPr>
          <w:rFonts w:ascii="Comic Sans MS" w:hAnsi="Comic Sans MS"/>
          <w:b/>
          <w:sz w:val="6"/>
          <w:szCs w:val="32"/>
          <w:u w:val="single"/>
        </w:rPr>
      </w:pPr>
    </w:p>
    <w:tbl>
      <w:tblPr>
        <w:tblW w:w="1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1946"/>
        <w:gridCol w:w="6031"/>
        <w:gridCol w:w="240"/>
        <w:gridCol w:w="6031"/>
      </w:tblGrid>
      <w:tr w:rsidR="00A805DB" w14:paraId="1940FC5A" w14:textId="77777777">
        <w:trPr>
          <w:trHeight w:val="426"/>
        </w:trPr>
        <w:tc>
          <w:tcPr>
            <w:tcW w:w="2315" w:type="dxa"/>
          </w:tcPr>
          <w:p w14:paraId="1E7AAC10" w14:textId="77777777" w:rsidR="00A805DB" w:rsidRDefault="00824B0E">
            <w:pPr>
              <w:jc w:val="center"/>
              <w:rPr>
                <w:rFonts w:ascii="Bookman Old Style" w:hAnsi="Bookman Old Style"/>
                <w:b/>
                <w:i/>
                <w:sz w:val="28"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CALCIATORE</w:t>
            </w:r>
          </w:p>
        </w:tc>
        <w:tc>
          <w:tcPr>
            <w:tcW w:w="1946" w:type="dxa"/>
          </w:tcPr>
          <w:p w14:paraId="6327936A" w14:textId="77777777" w:rsidR="00A805DB" w:rsidRDefault="00824B0E">
            <w:pPr>
              <w:jc w:val="center"/>
              <w:rPr>
                <w:rFonts w:ascii="Bookman Old Style" w:hAnsi="Bookman Old Style"/>
                <w:b/>
                <w:i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SOCIETÀ</w:t>
            </w:r>
          </w:p>
        </w:tc>
        <w:tc>
          <w:tcPr>
            <w:tcW w:w="6031" w:type="dxa"/>
          </w:tcPr>
          <w:p w14:paraId="004F2CCB" w14:textId="77777777" w:rsidR="00A805DB" w:rsidRDefault="00824B0E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MOTIVAZIONE</w:t>
            </w:r>
          </w:p>
        </w:tc>
        <w:tc>
          <w:tcPr>
            <w:tcW w:w="240" w:type="dxa"/>
          </w:tcPr>
          <w:p w14:paraId="78760EB5" w14:textId="77777777" w:rsidR="00A805DB" w:rsidRDefault="00A805DB">
            <w:pPr>
              <w:jc w:val="center"/>
              <w:rPr>
                <w:rFonts w:ascii="Bookman Old Style" w:hAnsi="Bookman Old Style"/>
                <w:b/>
                <w:i/>
                <w:highlight w:val="yellow"/>
                <w:u w:val="single"/>
              </w:rPr>
            </w:pPr>
          </w:p>
        </w:tc>
        <w:tc>
          <w:tcPr>
            <w:tcW w:w="6031" w:type="dxa"/>
          </w:tcPr>
          <w:p w14:paraId="641F20FA" w14:textId="77777777" w:rsidR="00A805DB" w:rsidRDefault="00824B0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DOPPIA AMM.</w:t>
            </w:r>
          </w:p>
        </w:tc>
      </w:tr>
      <w:tr w:rsidR="00A805DB" w14:paraId="77AC0CC1" w14:textId="77777777">
        <w:trPr>
          <w:gridAfter w:val="1"/>
          <w:wAfter w:w="6031" w:type="dxa"/>
        </w:trPr>
        <w:tc>
          <w:tcPr>
            <w:tcW w:w="2315" w:type="dxa"/>
          </w:tcPr>
          <w:p w14:paraId="6D1DC0E4" w14:textId="77777777" w:rsidR="00A805DB" w:rsidRDefault="00824B0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GIARLETTA F</w:t>
            </w:r>
          </w:p>
        </w:tc>
        <w:tc>
          <w:tcPr>
            <w:tcW w:w="1946" w:type="dxa"/>
          </w:tcPr>
          <w:p w14:paraId="297DCD83" w14:textId="77777777" w:rsidR="00A805DB" w:rsidRDefault="00824B0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ROTA</w:t>
            </w:r>
          </w:p>
        </w:tc>
        <w:tc>
          <w:tcPr>
            <w:tcW w:w="6031" w:type="dxa"/>
          </w:tcPr>
          <w:p w14:paraId="5A41D69B" w14:textId="77777777" w:rsidR="00A805DB" w:rsidRDefault="00824B0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4^ AMMONIZIONE</w:t>
            </w:r>
          </w:p>
        </w:tc>
        <w:tc>
          <w:tcPr>
            <w:tcW w:w="240" w:type="dxa"/>
          </w:tcPr>
          <w:p w14:paraId="2AD2E51B" w14:textId="77777777" w:rsidR="00A805DB" w:rsidRDefault="00A805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A805DB" w14:paraId="4500F571" w14:textId="77777777">
        <w:trPr>
          <w:gridAfter w:val="1"/>
          <w:wAfter w:w="6031" w:type="dxa"/>
        </w:trPr>
        <w:tc>
          <w:tcPr>
            <w:tcW w:w="2315" w:type="dxa"/>
          </w:tcPr>
          <w:p w14:paraId="1E72410D" w14:textId="77777777" w:rsidR="00A805DB" w:rsidRDefault="00824B0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LONGO D</w:t>
            </w:r>
          </w:p>
        </w:tc>
        <w:tc>
          <w:tcPr>
            <w:tcW w:w="1946" w:type="dxa"/>
          </w:tcPr>
          <w:p w14:paraId="203649CB" w14:textId="77777777" w:rsidR="00A805DB" w:rsidRDefault="00824B0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LILLE’</w:t>
            </w:r>
          </w:p>
        </w:tc>
        <w:tc>
          <w:tcPr>
            <w:tcW w:w="6031" w:type="dxa"/>
          </w:tcPr>
          <w:p w14:paraId="5DB9C1D1" w14:textId="77777777" w:rsidR="00A805DB" w:rsidRDefault="00824B0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DOPPIA AMM</w:t>
            </w:r>
          </w:p>
        </w:tc>
        <w:tc>
          <w:tcPr>
            <w:tcW w:w="240" w:type="dxa"/>
          </w:tcPr>
          <w:p w14:paraId="3A4D5D4C" w14:textId="77777777" w:rsidR="00A805DB" w:rsidRDefault="00A805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50D4B8CE" w14:textId="77777777" w:rsidR="00A805DB" w:rsidRDefault="00A805DB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0BC29EFD" w14:textId="77777777" w:rsidR="00A805DB" w:rsidRDefault="00A805DB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534"/>
      </w:tblGrid>
      <w:tr w:rsidR="00A805DB" w14:paraId="3E5E995B" w14:textId="77777777">
        <w:trPr>
          <w:trHeight w:val="1794"/>
        </w:trPr>
        <w:tc>
          <w:tcPr>
            <w:tcW w:w="10312" w:type="dxa"/>
          </w:tcPr>
          <w:p w14:paraId="445A15D1" w14:textId="77777777" w:rsidR="00A805DB" w:rsidRDefault="00824B0E">
            <w:pPr>
              <w:rPr>
                <w:rFonts w:ascii="Bookman Old Style" w:hAnsi="Bookman Old Style"/>
                <w:b/>
                <w:sz w:val="28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>2 giornate di squalifica</w:t>
            </w:r>
          </w:p>
          <w:p w14:paraId="4F03DED2" w14:textId="77777777" w:rsidR="00A805DB" w:rsidRDefault="00A805DB">
            <w:pPr>
              <w:rPr>
                <w:rFonts w:ascii="Comic Sans MS" w:hAnsi="Comic Sans MS"/>
                <w:b/>
                <w:sz w:val="6"/>
                <w:szCs w:val="32"/>
                <w:u w:val="single"/>
              </w:rPr>
            </w:pPr>
          </w:p>
          <w:tbl>
            <w:tblPr>
              <w:tblW w:w="10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27"/>
              <w:gridCol w:w="2693"/>
              <w:gridCol w:w="4388"/>
            </w:tblGrid>
            <w:tr w:rsidR="00A805DB" w14:paraId="41BC16A4" w14:textId="77777777">
              <w:tc>
                <w:tcPr>
                  <w:tcW w:w="3227" w:type="dxa"/>
                </w:tcPr>
                <w:p w14:paraId="62880DB5" w14:textId="77777777" w:rsidR="00A805DB" w:rsidRDefault="00824B0E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CALCIATORE</w:t>
                  </w:r>
                </w:p>
              </w:tc>
              <w:tc>
                <w:tcPr>
                  <w:tcW w:w="2693" w:type="dxa"/>
                </w:tcPr>
                <w:p w14:paraId="1882B66B" w14:textId="77777777" w:rsidR="00A805DB" w:rsidRDefault="00824B0E">
                  <w:pPr>
                    <w:jc w:val="center"/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SOCIETÀ</w:t>
                  </w:r>
                </w:p>
              </w:tc>
              <w:tc>
                <w:tcPr>
                  <w:tcW w:w="4388" w:type="dxa"/>
                </w:tcPr>
                <w:p w14:paraId="699CDC4B" w14:textId="77777777" w:rsidR="00A805DB" w:rsidRDefault="00824B0E">
                  <w:pPr>
                    <w:jc w:val="center"/>
                    <w:rPr>
                      <w:rFonts w:ascii="Bookman Old Style" w:hAnsi="Bookman Old Style"/>
                      <w:b/>
                      <w:i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MOTIVAZIONE</w:t>
                  </w:r>
                </w:p>
              </w:tc>
            </w:tr>
            <w:tr w:rsidR="00A805DB" w14:paraId="2FCC40F8" w14:textId="77777777">
              <w:tc>
                <w:tcPr>
                  <w:tcW w:w="3227" w:type="dxa"/>
                </w:tcPr>
                <w:p w14:paraId="67BD72E8" w14:textId="77777777" w:rsidR="00A805DB" w:rsidRDefault="00824B0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INVERSO A</w:t>
                  </w:r>
                </w:p>
              </w:tc>
              <w:tc>
                <w:tcPr>
                  <w:tcW w:w="2693" w:type="dxa"/>
                </w:tcPr>
                <w:p w14:paraId="69EE2C9C" w14:textId="77777777" w:rsidR="00A805DB" w:rsidRDefault="00824B0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LILLE’</w:t>
                  </w:r>
                </w:p>
              </w:tc>
              <w:tc>
                <w:tcPr>
                  <w:tcW w:w="4388" w:type="dxa"/>
                </w:tcPr>
                <w:p w14:paraId="71323FF3" w14:textId="77777777" w:rsidR="00A805DB" w:rsidRDefault="00824B0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SCALCIAVA CON VIOLENZA ED INTENZIONALMENTE L’AVVERSARIO </w:t>
                  </w:r>
                </w:p>
              </w:tc>
            </w:tr>
            <w:tr w:rsidR="00A805DB" w14:paraId="7B3F8E91" w14:textId="77777777">
              <w:tc>
                <w:tcPr>
                  <w:tcW w:w="3227" w:type="dxa"/>
                </w:tcPr>
                <w:p w14:paraId="49E52EF4" w14:textId="77777777" w:rsidR="00A805DB" w:rsidRDefault="00824B0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MENALI C</w:t>
                  </w:r>
                </w:p>
              </w:tc>
              <w:tc>
                <w:tcPr>
                  <w:tcW w:w="2693" w:type="dxa"/>
                </w:tcPr>
                <w:p w14:paraId="78471DB4" w14:textId="77777777" w:rsidR="00A805DB" w:rsidRDefault="00824B0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NEW TEAM</w:t>
                  </w:r>
                </w:p>
              </w:tc>
              <w:tc>
                <w:tcPr>
                  <w:tcW w:w="4388" w:type="dxa"/>
                </w:tcPr>
                <w:p w14:paraId="5B4B8524" w14:textId="77777777" w:rsidR="00A805DB" w:rsidRDefault="00824B0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SPINTONAVA CON VIOLENZA L’AVVERSARIO INGIURIANDOLO.</w:t>
                  </w:r>
                </w:p>
              </w:tc>
            </w:tr>
          </w:tbl>
          <w:p w14:paraId="504D3E5F" w14:textId="77777777" w:rsidR="00A805DB" w:rsidRDefault="00A805DB">
            <w:pPr>
              <w:rPr>
                <w:rFonts w:ascii="Bookman Old Style" w:hAnsi="Bookman Old Style"/>
                <w:b/>
                <w:color w:val="0000FF"/>
                <w:szCs w:val="32"/>
                <w:u w:val="single"/>
              </w:rPr>
            </w:pPr>
          </w:p>
        </w:tc>
      </w:tr>
      <w:tr w:rsidR="00A805DB" w14:paraId="55B135E9" w14:textId="77777777">
        <w:trPr>
          <w:trHeight w:val="567"/>
        </w:trPr>
        <w:tc>
          <w:tcPr>
            <w:tcW w:w="10312" w:type="dxa"/>
          </w:tcPr>
          <w:p w14:paraId="4E2DFF8A" w14:textId="77777777" w:rsidR="00A805DB" w:rsidRDefault="00A805DB">
            <w:pPr>
              <w:rPr>
                <w:rFonts w:ascii="Bookman Old Style" w:hAnsi="Bookman Old Style"/>
                <w:b/>
                <w:color w:val="0000FF"/>
                <w:szCs w:val="32"/>
                <w:u w:val="single"/>
              </w:rPr>
            </w:pPr>
          </w:p>
        </w:tc>
      </w:tr>
    </w:tbl>
    <w:p w14:paraId="0A6E1140" w14:textId="77777777" w:rsidR="00A805DB" w:rsidRDefault="00824B0E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 xml:space="preserve"> giornate di squalifica </w:t>
      </w:r>
    </w:p>
    <w:p w14:paraId="3B98836A" w14:textId="77777777" w:rsidR="00A805DB" w:rsidRDefault="00824B0E">
      <w:pPr>
        <w:jc w:val="both"/>
        <w:rPr>
          <w:rFonts w:ascii="Bookman Old Style" w:hAnsi="Bookman Old Style"/>
          <w:b/>
          <w:i/>
          <w:color w:val="0000FF"/>
          <w:sz w:val="26"/>
          <w:szCs w:val="26"/>
        </w:rPr>
      </w:pPr>
      <w:r>
        <w:rPr>
          <w:rFonts w:ascii="Bookman Old Style" w:hAnsi="Bookman Old Style"/>
          <w:b/>
          <w:i/>
          <w:color w:val="0000FF"/>
          <w:sz w:val="26"/>
          <w:szCs w:val="26"/>
        </w:rPr>
        <w:t>Classifica DISCIPLINA</w:t>
      </w:r>
    </w:p>
    <w:p w14:paraId="64F65811" w14:textId="77777777" w:rsidR="00A805DB" w:rsidRDefault="00A805DB">
      <w:pPr>
        <w:jc w:val="center"/>
        <w:rPr>
          <w:rFonts w:ascii="Comic Sans MS" w:hAnsi="Comic Sans MS"/>
          <w:b/>
          <w:color w:val="0000FF"/>
          <w:sz w:val="6"/>
          <w:szCs w:val="32"/>
        </w:rPr>
      </w:pPr>
    </w:p>
    <w:tbl>
      <w:tblPr>
        <w:tblW w:w="3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3"/>
        <w:gridCol w:w="1449"/>
      </w:tblGrid>
      <w:tr w:rsidR="00A805DB" w14:paraId="6E3D211C" w14:textId="77777777">
        <w:tc>
          <w:tcPr>
            <w:tcW w:w="3973" w:type="pct"/>
          </w:tcPr>
          <w:p w14:paraId="599D66DB" w14:textId="77777777" w:rsidR="00A805DB" w:rsidRDefault="00824B0E">
            <w:pPr>
              <w:ind w:left="360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Squadra</w:t>
            </w:r>
          </w:p>
        </w:tc>
        <w:tc>
          <w:tcPr>
            <w:tcW w:w="1026" w:type="pct"/>
          </w:tcPr>
          <w:p w14:paraId="067FC1DE" w14:textId="77777777" w:rsidR="00A805DB" w:rsidRDefault="00824B0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Punti</w:t>
            </w:r>
          </w:p>
        </w:tc>
      </w:tr>
      <w:tr w:rsidR="00A805DB" w14:paraId="2EF78569" w14:textId="77777777">
        <w:tc>
          <w:tcPr>
            <w:tcW w:w="3973" w:type="pct"/>
          </w:tcPr>
          <w:p w14:paraId="3A2C299B" w14:textId="77777777" w:rsidR="00A805DB" w:rsidRDefault="00824B0E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SAN VITO CAVA DE’ TIRRENI</w:t>
            </w:r>
          </w:p>
        </w:tc>
        <w:tc>
          <w:tcPr>
            <w:tcW w:w="1026" w:type="pct"/>
          </w:tcPr>
          <w:p w14:paraId="4B44F1A8" w14:textId="77777777" w:rsidR="00A805DB" w:rsidRDefault="00824B0E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0,6</w:t>
            </w:r>
          </w:p>
        </w:tc>
      </w:tr>
      <w:tr w:rsidR="00A805DB" w14:paraId="04CDDFD3" w14:textId="77777777">
        <w:tc>
          <w:tcPr>
            <w:tcW w:w="3973" w:type="pct"/>
          </w:tcPr>
          <w:p w14:paraId="68C5DCA4" w14:textId="77777777" w:rsidR="00A805DB" w:rsidRDefault="00824B0E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 MEDICINE</w:t>
            </w:r>
          </w:p>
        </w:tc>
        <w:tc>
          <w:tcPr>
            <w:tcW w:w="1026" w:type="pct"/>
          </w:tcPr>
          <w:p w14:paraId="09AE7512" w14:textId="77777777" w:rsidR="00A805DB" w:rsidRDefault="00824B0E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2,1</w:t>
            </w:r>
          </w:p>
        </w:tc>
      </w:tr>
      <w:tr w:rsidR="00A805DB" w14:paraId="265BCB37" w14:textId="77777777">
        <w:tc>
          <w:tcPr>
            <w:tcW w:w="3973" w:type="pct"/>
          </w:tcPr>
          <w:p w14:paraId="6910628A" w14:textId="77777777" w:rsidR="00A805DB" w:rsidRDefault="00824B0E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MENTORING</w:t>
            </w:r>
          </w:p>
        </w:tc>
        <w:tc>
          <w:tcPr>
            <w:tcW w:w="1026" w:type="pct"/>
          </w:tcPr>
          <w:p w14:paraId="34A12D83" w14:textId="77777777" w:rsidR="00A805DB" w:rsidRDefault="00824B0E">
            <w:pPr>
              <w:ind w:left="36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2,1</w:t>
            </w:r>
          </w:p>
        </w:tc>
      </w:tr>
      <w:tr w:rsidR="00A805DB" w14:paraId="7CEDC8CE" w14:textId="77777777">
        <w:tc>
          <w:tcPr>
            <w:tcW w:w="3973" w:type="pct"/>
          </w:tcPr>
          <w:p w14:paraId="2A8FC18B" w14:textId="77777777" w:rsidR="00A805DB" w:rsidRDefault="00824B0E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SPORT&amp;EVENTI</w:t>
            </w:r>
          </w:p>
        </w:tc>
        <w:tc>
          <w:tcPr>
            <w:tcW w:w="1026" w:type="pct"/>
          </w:tcPr>
          <w:p w14:paraId="6800ACB0" w14:textId="77777777" w:rsidR="00A805DB" w:rsidRDefault="00824B0E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2,4</w:t>
            </w:r>
          </w:p>
        </w:tc>
      </w:tr>
      <w:tr w:rsidR="00A805DB" w14:paraId="6991D3FD" w14:textId="77777777">
        <w:tc>
          <w:tcPr>
            <w:tcW w:w="3973" w:type="pct"/>
          </w:tcPr>
          <w:p w14:paraId="493D841E" w14:textId="77777777" w:rsidR="00A805DB" w:rsidRDefault="00824B0E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REAL ACIGLIANO </w:t>
            </w:r>
          </w:p>
        </w:tc>
        <w:tc>
          <w:tcPr>
            <w:tcW w:w="1026" w:type="pct"/>
          </w:tcPr>
          <w:p w14:paraId="58024159" w14:textId="77777777" w:rsidR="00A805DB" w:rsidRDefault="00824B0E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3,9</w:t>
            </w:r>
          </w:p>
        </w:tc>
      </w:tr>
      <w:tr w:rsidR="00A805DB" w14:paraId="25B51FEA" w14:textId="77777777">
        <w:tc>
          <w:tcPr>
            <w:tcW w:w="3973" w:type="pct"/>
          </w:tcPr>
          <w:p w14:paraId="1A7E76E4" w14:textId="77777777" w:rsidR="00A805DB" w:rsidRDefault="00824B0E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AMICI DEL SABATO</w:t>
            </w:r>
          </w:p>
        </w:tc>
        <w:tc>
          <w:tcPr>
            <w:tcW w:w="1026" w:type="pct"/>
          </w:tcPr>
          <w:p w14:paraId="00A3C47A" w14:textId="77777777" w:rsidR="00A805DB" w:rsidRDefault="00824B0E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4,2</w:t>
            </w:r>
          </w:p>
        </w:tc>
      </w:tr>
      <w:tr w:rsidR="00A805DB" w14:paraId="5BB95BBF" w14:textId="77777777">
        <w:trPr>
          <w:trHeight w:val="90"/>
        </w:trPr>
        <w:tc>
          <w:tcPr>
            <w:tcW w:w="3973" w:type="pct"/>
          </w:tcPr>
          <w:p w14:paraId="30961233" w14:textId="77777777" w:rsidR="00A805DB" w:rsidRDefault="00824B0E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SPORTING SAN SEVERINO</w:t>
            </w:r>
          </w:p>
        </w:tc>
        <w:tc>
          <w:tcPr>
            <w:tcW w:w="1026" w:type="pct"/>
          </w:tcPr>
          <w:p w14:paraId="08450ABB" w14:textId="77777777" w:rsidR="00A805DB" w:rsidRDefault="00824B0E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4,2</w:t>
            </w:r>
          </w:p>
        </w:tc>
      </w:tr>
      <w:tr w:rsidR="00A805DB" w14:paraId="0299E5A7" w14:textId="77777777">
        <w:tc>
          <w:tcPr>
            <w:tcW w:w="3973" w:type="pct"/>
          </w:tcPr>
          <w:p w14:paraId="71018C3B" w14:textId="77777777" w:rsidR="00A805DB" w:rsidRDefault="00824B0E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FARALDESE</w:t>
            </w:r>
          </w:p>
        </w:tc>
        <w:tc>
          <w:tcPr>
            <w:tcW w:w="1026" w:type="pct"/>
          </w:tcPr>
          <w:p w14:paraId="636DB3DC" w14:textId="77777777" w:rsidR="00A805DB" w:rsidRDefault="00824B0E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4,2</w:t>
            </w:r>
          </w:p>
        </w:tc>
      </w:tr>
      <w:tr w:rsidR="00A805DB" w14:paraId="1885C94A" w14:textId="77777777">
        <w:tc>
          <w:tcPr>
            <w:tcW w:w="3973" w:type="pct"/>
          </w:tcPr>
          <w:p w14:paraId="650BEC44" w14:textId="77777777" w:rsidR="00A805DB" w:rsidRDefault="00824B0E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FARALDESE</w:t>
            </w:r>
          </w:p>
        </w:tc>
        <w:tc>
          <w:tcPr>
            <w:tcW w:w="1026" w:type="pct"/>
          </w:tcPr>
          <w:p w14:paraId="1573DA2E" w14:textId="77777777" w:rsidR="00A805DB" w:rsidRDefault="00824B0E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4,2</w:t>
            </w:r>
          </w:p>
        </w:tc>
      </w:tr>
      <w:tr w:rsidR="00A805DB" w14:paraId="14BBEC1B" w14:textId="77777777">
        <w:tc>
          <w:tcPr>
            <w:tcW w:w="3973" w:type="pct"/>
          </w:tcPr>
          <w:p w14:paraId="5F87E6A9" w14:textId="77777777" w:rsidR="00A805DB" w:rsidRDefault="00824B0E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ASD SQ.CAPITANO CETARA E F.</w:t>
            </w:r>
          </w:p>
        </w:tc>
        <w:tc>
          <w:tcPr>
            <w:tcW w:w="1026" w:type="pct"/>
          </w:tcPr>
          <w:p w14:paraId="7BA8C5DF" w14:textId="77777777" w:rsidR="00A805DB" w:rsidRDefault="00824B0E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4,8</w:t>
            </w:r>
          </w:p>
        </w:tc>
      </w:tr>
      <w:tr w:rsidR="00A805DB" w14:paraId="4B21C514" w14:textId="77777777">
        <w:tc>
          <w:tcPr>
            <w:tcW w:w="3973" w:type="pct"/>
          </w:tcPr>
          <w:p w14:paraId="085D9776" w14:textId="77777777" w:rsidR="00A805DB" w:rsidRDefault="00824B0E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SPORTING CARMINE</w:t>
            </w:r>
          </w:p>
        </w:tc>
        <w:tc>
          <w:tcPr>
            <w:tcW w:w="1026" w:type="pct"/>
          </w:tcPr>
          <w:p w14:paraId="09884092" w14:textId="77777777" w:rsidR="00A805DB" w:rsidRDefault="00824B0E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5,6</w:t>
            </w:r>
          </w:p>
        </w:tc>
      </w:tr>
      <w:tr w:rsidR="00A805DB" w14:paraId="6D40F868" w14:textId="77777777">
        <w:tc>
          <w:tcPr>
            <w:tcW w:w="3973" w:type="pct"/>
          </w:tcPr>
          <w:p w14:paraId="69927844" w14:textId="77777777" w:rsidR="00A805DB" w:rsidRDefault="00824B0E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ATL.PORTICCIOLO</w:t>
            </w:r>
          </w:p>
        </w:tc>
        <w:tc>
          <w:tcPr>
            <w:tcW w:w="1026" w:type="pct"/>
          </w:tcPr>
          <w:p w14:paraId="331CA70A" w14:textId="77777777" w:rsidR="00A805DB" w:rsidRDefault="00824B0E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5,7</w:t>
            </w:r>
          </w:p>
        </w:tc>
      </w:tr>
      <w:tr w:rsidR="00A805DB" w14:paraId="0CB04944" w14:textId="77777777">
        <w:tc>
          <w:tcPr>
            <w:tcW w:w="3973" w:type="pct"/>
          </w:tcPr>
          <w:p w14:paraId="70869C73" w14:textId="77777777" w:rsidR="00A805DB" w:rsidRDefault="00824B0E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ELETTROSPORT</w:t>
            </w:r>
          </w:p>
        </w:tc>
        <w:tc>
          <w:tcPr>
            <w:tcW w:w="1026" w:type="pct"/>
          </w:tcPr>
          <w:p w14:paraId="772CCC8E" w14:textId="77777777" w:rsidR="00A805DB" w:rsidRDefault="00824B0E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6</w:t>
            </w:r>
          </w:p>
        </w:tc>
      </w:tr>
      <w:tr w:rsidR="00A805DB" w14:paraId="79D280A7" w14:textId="77777777">
        <w:tc>
          <w:tcPr>
            <w:tcW w:w="3973" w:type="pct"/>
          </w:tcPr>
          <w:p w14:paraId="61F77BE9" w14:textId="77777777" w:rsidR="00A805DB" w:rsidRDefault="00824B0E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ANGRI F</w:t>
            </w:r>
          </w:p>
        </w:tc>
        <w:tc>
          <w:tcPr>
            <w:tcW w:w="1026" w:type="pct"/>
          </w:tcPr>
          <w:p w14:paraId="6E597B0C" w14:textId="77777777" w:rsidR="00A805DB" w:rsidRDefault="00824B0E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6,6</w:t>
            </w:r>
          </w:p>
        </w:tc>
      </w:tr>
      <w:tr w:rsidR="00A805DB" w14:paraId="0E10BCF7" w14:textId="77777777">
        <w:tc>
          <w:tcPr>
            <w:tcW w:w="3973" w:type="pct"/>
          </w:tcPr>
          <w:p w14:paraId="1B9E8C45" w14:textId="77777777" w:rsidR="00A805DB" w:rsidRDefault="00824B0E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NEW TEAM</w:t>
            </w:r>
          </w:p>
        </w:tc>
        <w:tc>
          <w:tcPr>
            <w:tcW w:w="1026" w:type="pct"/>
          </w:tcPr>
          <w:p w14:paraId="2C77E173" w14:textId="77777777" w:rsidR="00A805DB" w:rsidRDefault="00824B0E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8,4</w:t>
            </w:r>
          </w:p>
        </w:tc>
      </w:tr>
      <w:tr w:rsidR="00A805DB" w14:paraId="08203E17" w14:textId="77777777">
        <w:tc>
          <w:tcPr>
            <w:tcW w:w="3973" w:type="pct"/>
          </w:tcPr>
          <w:p w14:paraId="332E0E72" w14:textId="77777777" w:rsidR="00A805DB" w:rsidRDefault="00824B0E" w:rsidP="00373EBC">
            <w:pPr>
              <w:ind w:firstLineChars="150" w:firstLine="36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FC ROTA</w:t>
            </w:r>
          </w:p>
        </w:tc>
        <w:tc>
          <w:tcPr>
            <w:tcW w:w="1026" w:type="pct"/>
          </w:tcPr>
          <w:p w14:paraId="08ED0688" w14:textId="77777777" w:rsidR="00A805DB" w:rsidRDefault="00824B0E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10,1</w:t>
            </w:r>
          </w:p>
        </w:tc>
      </w:tr>
      <w:tr w:rsidR="00A805DB" w14:paraId="18410D0A" w14:textId="77777777">
        <w:tc>
          <w:tcPr>
            <w:tcW w:w="3973" w:type="pct"/>
          </w:tcPr>
          <w:p w14:paraId="57FAB20D" w14:textId="77777777" w:rsidR="00A805DB" w:rsidRDefault="00824B0E" w:rsidP="00373EBC">
            <w:pPr>
              <w:ind w:firstLineChars="150" w:firstLine="36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17QUELLI DEL LILLE’</w:t>
            </w:r>
          </w:p>
        </w:tc>
        <w:tc>
          <w:tcPr>
            <w:tcW w:w="1026" w:type="pct"/>
          </w:tcPr>
          <w:p w14:paraId="478D7151" w14:textId="77777777" w:rsidR="00A805DB" w:rsidRDefault="00824B0E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11,4</w:t>
            </w:r>
          </w:p>
        </w:tc>
      </w:tr>
      <w:tr w:rsidR="00A805DB" w14:paraId="3F8B266E" w14:textId="77777777">
        <w:tc>
          <w:tcPr>
            <w:tcW w:w="3973" w:type="pct"/>
          </w:tcPr>
          <w:p w14:paraId="129DFF98" w14:textId="77777777" w:rsidR="00A805DB" w:rsidRDefault="00824B0E" w:rsidP="00373EBC">
            <w:pPr>
              <w:ind w:firstLineChars="150" w:firstLine="36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 ATLETICO VORGADE</w:t>
            </w:r>
          </w:p>
        </w:tc>
        <w:tc>
          <w:tcPr>
            <w:tcW w:w="1026" w:type="pct"/>
          </w:tcPr>
          <w:p w14:paraId="52631E38" w14:textId="77777777" w:rsidR="00A805DB" w:rsidRDefault="00824B0E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13,1</w:t>
            </w:r>
          </w:p>
        </w:tc>
      </w:tr>
    </w:tbl>
    <w:p w14:paraId="584E2CDD" w14:textId="77777777" w:rsidR="00A805DB" w:rsidRDefault="00A805DB">
      <w:pPr>
        <w:jc w:val="both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4A1C117F" w14:textId="77777777" w:rsidR="00A805DB" w:rsidRDefault="00824B0E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  <w:r>
        <w:rPr>
          <w:rFonts w:ascii="Bookman Old Style" w:hAnsi="Bookman Old Style"/>
          <w:b/>
          <w:i/>
          <w:color w:val="0000FF"/>
          <w:sz w:val="28"/>
          <w:szCs w:val="32"/>
        </w:rPr>
        <w:t>Classifieds FAIR-PLAY</w:t>
      </w:r>
    </w:p>
    <w:p w14:paraId="31D80E9A" w14:textId="77777777" w:rsidR="00A805DB" w:rsidRDefault="00A805DB">
      <w:pPr>
        <w:jc w:val="center"/>
        <w:rPr>
          <w:rFonts w:ascii="Comic Sans MS" w:hAnsi="Comic Sans MS"/>
          <w:b/>
          <w:color w:val="0000FF"/>
          <w:sz w:val="8"/>
          <w:szCs w:val="32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1232"/>
        <w:gridCol w:w="1409"/>
        <w:gridCol w:w="1172"/>
        <w:gridCol w:w="1848"/>
        <w:gridCol w:w="1353"/>
      </w:tblGrid>
      <w:tr w:rsidR="00A805DB" w14:paraId="30C814DD" w14:textId="77777777">
        <w:tc>
          <w:tcPr>
            <w:tcW w:w="1712" w:type="pct"/>
          </w:tcPr>
          <w:p w14:paraId="48B4FF23" w14:textId="77777777" w:rsidR="00A805DB" w:rsidRDefault="00824B0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Squadra</w:t>
            </w:r>
          </w:p>
        </w:tc>
        <w:tc>
          <w:tcPr>
            <w:tcW w:w="577" w:type="pct"/>
          </w:tcPr>
          <w:p w14:paraId="62ACCFB5" w14:textId="77777777" w:rsidR="00A805DB" w:rsidRDefault="00824B0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 xml:space="preserve">Punti </w:t>
            </w:r>
          </w:p>
          <w:p w14:paraId="1AA94579" w14:textId="77777777" w:rsidR="00A805DB" w:rsidRDefault="00824B0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Classifica</w:t>
            </w:r>
          </w:p>
          <w:p w14:paraId="6ADAE9F4" w14:textId="77777777" w:rsidR="00A805DB" w:rsidRDefault="00824B0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(A)</w:t>
            </w:r>
          </w:p>
        </w:tc>
        <w:tc>
          <w:tcPr>
            <w:tcW w:w="660" w:type="pct"/>
          </w:tcPr>
          <w:p w14:paraId="6B4E1BEA" w14:textId="77777777" w:rsidR="00A805DB" w:rsidRDefault="00824B0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Punti</w:t>
            </w:r>
          </w:p>
          <w:p w14:paraId="2E91DDF7" w14:textId="77777777" w:rsidR="00A805DB" w:rsidRDefault="00824B0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Disciplina</w:t>
            </w:r>
          </w:p>
          <w:p w14:paraId="2CFD0D3F" w14:textId="77777777" w:rsidR="00A805DB" w:rsidRDefault="00824B0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(B)</w:t>
            </w:r>
          </w:p>
        </w:tc>
        <w:tc>
          <w:tcPr>
            <w:tcW w:w="549" w:type="pct"/>
          </w:tcPr>
          <w:p w14:paraId="02F1EC6D" w14:textId="77777777" w:rsidR="00A805DB" w:rsidRDefault="00824B0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Penalizz.</w:t>
            </w:r>
          </w:p>
          <w:p w14:paraId="1607D077" w14:textId="77777777" w:rsidR="00A805DB" w:rsidRDefault="00824B0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Fair play</w:t>
            </w:r>
          </w:p>
          <w:p w14:paraId="44D527EB" w14:textId="77777777" w:rsidR="00A805DB" w:rsidRDefault="00824B0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(C )</w:t>
            </w:r>
          </w:p>
        </w:tc>
        <w:tc>
          <w:tcPr>
            <w:tcW w:w="866" w:type="pct"/>
          </w:tcPr>
          <w:p w14:paraId="4069462D" w14:textId="77777777" w:rsidR="00A805DB" w:rsidRDefault="00824B0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 – C) /</w:t>
            </w:r>
          </w:p>
          <w:p w14:paraId="21B60417" w14:textId="77777777" w:rsidR="00A805DB" w:rsidRDefault="00824B0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partite giocate</w:t>
            </w:r>
          </w:p>
        </w:tc>
        <w:tc>
          <w:tcPr>
            <w:tcW w:w="634" w:type="pct"/>
          </w:tcPr>
          <w:p w14:paraId="5EC7B4BB" w14:textId="77777777" w:rsidR="00A805DB" w:rsidRDefault="00A805DB">
            <w:pPr>
              <w:jc w:val="center"/>
              <w:rPr>
                <w:rFonts w:ascii="Bookman Old Style" w:hAnsi="Bookman Old Style"/>
                <w:b/>
                <w:bCs/>
                <w:i/>
                <w:sz w:val="14"/>
                <w:szCs w:val="28"/>
                <w:u w:val="single"/>
              </w:rPr>
            </w:pPr>
          </w:p>
          <w:p w14:paraId="2E6D43A0" w14:textId="77777777" w:rsidR="00A805DB" w:rsidRDefault="00824B0E">
            <w:pPr>
              <w:jc w:val="center"/>
              <w:rPr>
                <w:rFonts w:ascii="Bookman Old Style" w:hAnsi="Bookman Old Style"/>
                <w:b/>
                <w:bCs/>
                <w:i/>
                <w:szCs w:val="28"/>
              </w:rPr>
            </w:pPr>
            <w:r>
              <w:rPr>
                <w:rFonts w:ascii="Bookman Old Style" w:hAnsi="Bookman Old Style"/>
                <w:b/>
                <w:bCs/>
                <w:i/>
                <w:szCs w:val="28"/>
              </w:rPr>
              <w:t>FAIR PLAY</w:t>
            </w:r>
          </w:p>
        </w:tc>
      </w:tr>
      <w:tr w:rsidR="00A805DB" w14:paraId="2B0DA85B" w14:textId="77777777">
        <w:tc>
          <w:tcPr>
            <w:tcW w:w="1712" w:type="pct"/>
          </w:tcPr>
          <w:p w14:paraId="06D51D8F" w14:textId="77777777" w:rsidR="00A805DB" w:rsidRDefault="00824B0E">
            <w:pPr>
              <w:numPr>
                <w:ilvl w:val="0"/>
                <w:numId w:val="4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SPORTING CARMINE</w:t>
            </w:r>
          </w:p>
        </w:tc>
        <w:tc>
          <w:tcPr>
            <w:tcW w:w="577" w:type="pct"/>
          </w:tcPr>
          <w:p w14:paraId="38DB9E10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21</w:t>
            </w:r>
          </w:p>
        </w:tc>
        <w:tc>
          <w:tcPr>
            <w:tcW w:w="660" w:type="pct"/>
          </w:tcPr>
          <w:p w14:paraId="5C4B9E9B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5,6</w:t>
            </w:r>
          </w:p>
        </w:tc>
        <w:tc>
          <w:tcPr>
            <w:tcW w:w="549" w:type="pct"/>
          </w:tcPr>
          <w:p w14:paraId="5C10957F" w14:textId="77777777" w:rsidR="00A805DB" w:rsidRDefault="00824B0E">
            <w:pPr>
              <w:jc w:val="both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 xml:space="preserve">   3,6</w:t>
            </w:r>
          </w:p>
        </w:tc>
        <w:tc>
          <w:tcPr>
            <w:tcW w:w="866" w:type="pct"/>
          </w:tcPr>
          <w:p w14:paraId="03440647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17,4/8</w:t>
            </w:r>
          </w:p>
        </w:tc>
        <w:tc>
          <w:tcPr>
            <w:tcW w:w="634" w:type="pct"/>
          </w:tcPr>
          <w:p w14:paraId="63B17CCD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2,17</w:t>
            </w:r>
          </w:p>
        </w:tc>
      </w:tr>
      <w:tr w:rsidR="00A805DB" w14:paraId="71FFCD3B" w14:textId="77777777">
        <w:tc>
          <w:tcPr>
            <w:tcW w:w="1712" w:type="pct"/>
          </w:tcPr>
          <w:p w14:paraId="46007A68" w14:textId="77777777" w:rsidR="00A805DB" w:rsidRDefault="00824B0E">
            <w:pPr>
              <w:numPr>
                <w:ilvl w:val="0"/>
                <w:numId w:val="4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SQ.CAPITANO CETARA E F</w:t>
            </w:r>
          </w:p>
        </w:tc>
        <w:tc>
          <w:tcPr>
            <w:tcW w:w="577" w:type="pct"/>
          </w:tcPr>
          <w:p w14:paraId="1B64CF56" w14:textId="77777777" w:rsidR="00A805DB" w:rsidRDefault="00824B0E">
            <w:pPr>
              <w:jc w:val="both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 xml:space="preserve">    20</w:t>
            </w:r>
          </w:p>
        </w:tc>
        <w:tc>
          <w:tcPr>
            <w:tcW w:w="660" w:type="pct"/>
          </w:tcPr>
          <w:p w14:paraId="0572CAC5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4,8</w:t>
            </w:r>
          </w:p>
        </w:tc>
        <w:tc>
          <w:tcPr>
            <w:tcW w:w="549" w:type="pct"/>
          </w:tcPr>
          <w:p w14:paraId="1FD9A7B5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3</w:t>
            </w:r>
          </w:p>
        </w:tc>
        <w:tc>
          <w:tcPr>
            <w:tcW w:w="866" w:type="pct"/>
          </w:tcPr>
          <w:p w14:paraId="7C0390CF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17/8</w:t>
            </w:r>
          </w:p>
        </w:tc>
        <w:tc>
          <w:tcPr>
            <w:tcW w:w="634" w:type="pct"/>
          </w:tcPr>
          <w:p w14:paraId="2FD74F09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2,12</w:t>
            </w:r>
          </w:p>
        </w:tc>
      </w:tr>
      <w:tr w:rsidR="00A805DB" w14:paraId="78561C9D" w14:textId="77777777">
        <w:tc>
          <w:tcPr>
            <w:tcW w:w="1712" w:type="pct"/>
          </w:tcPr>
          <w:p w14:paraId="7D713CC7" w14:textId="77777777" w:rsidR="00A805DB" w:rsidRDefault="00824B0E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 SPORTING SAN SEVERINO</w:t>
            </w:r>
          </w:p>
        </w:tc>
        <w:tc>
          <w:tcPr>
            <w:tcW w:w="577" w:type="pct"/>
          </w:tcPr>
          <w:p w14:paraId="7C35914E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17</w:t>
            </w:r>
          </w:p>
        </w:tc>
        <w:tc>
          <w:tcPr>
            <w:tcW w:w="660" w:type="pct"/>
          </w:tcPr>
          <w:p w14:paraId="2E1456A5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4,2</w:t>
            </w:r>
          </w:p>
        </w:tc>
        <w:tc>
          <w:tcPr>
            <w:tcW w:w="549" w:type="pct"/>
          </w:tcPr>
          <w:p w14:paraId="5D4CD4C7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2,7</w:t>
            </w:r>
          </w:p>
        </w:tc>
        <w:tc>
          <w:tcPr>
            <w:tcW w:w="866" w:type="pct"/>
          </w:tcPr>
          <w:p w14:paraId="678BB227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14,3/8</w:t>
            </w:r>
          </w:p>
        </w:tc>
        <w:tc>
          <w:tcPr>
            <w:tcW w:w="634" w:type="pct"/>
          </w:tcPr>
          <w:p w14:paraId="753E7687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1,78</w:t>
            </w:r>
          </w:p>
        </w:tc>
      </w:tr>
      <w:tr w:rsidR="00A805DB" w14:paraId="7B725904" w14:textId="77777777">
        <w:tc>
          <w:tcPr>
            <w:tcW w:w="1712" w:type="pct"/>
          </w:tcPr>
          <w:p w14:paraId="1A94B1BE" w14:textId="77777777" w:rsidR="00A805DB" w:rsidRDefault="00824B0E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 HOME MEDICINE</w:t>
            </w:r>
          </w:p>
        </w:tc>
        <w:tc>
          <w:tcPr>
            <w:tcW w:w="577" w:type="pct"/>
          </w:tcPr>
          <w:p w14:paraId="55737F7E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14</w:t>
            </w:r>
          </w:p>
        </w:tc>
        <w:tc>
          <w:tcPr>
            <w:tcW w:w="660" w:type="pct"/>
          </w:tcPr>
          <w:p w14:paraId="4AEEEAD3" w14:textId="77777777" w:rsidR="00A805DB" w:rsidRDefault="00824B0E">
            <w:pPr>
              <w:jc w:val="both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 xml:space="preserve">    2,1</w:t>
            </w:r>
          </w:p>
        </w:tc>
        <w:tc>
          <w:tcPr>
            <w:tcW w:w="549" w:type="pct"/>
          </w:tcPr>
          <w:p w14:paraId="4AB389A0" w14:textId="77777777" w:rsidR="00A805DB" w:rsidRDefault="00824B0E">
            <w:pPr>
              <w:jc w:val="both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 xml:space="preserve">   1,5</w:t>
            </w:r>
          </w:p>
        </w:tc>
        <w:tc>
          <w:tcPr>
            <w:tcW w:w="866" w:type="pct"/>
          </w:tcPr>
          <w:p w14:paraId="64B3AB52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12,5/7</w:t>
            </w:r>
          </w:p>
        </w:tc>
        <w:tc>
          <w:tcPr>
            <w:tcW w:w="634" w:type="pct"/>
          </w:tcPr>
          <w:p w14:paraId="5BC04DB7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1,75</w:t>
            </w:r>
          </w:p>
        </w:tc>
      </w:tr>
      <w:tr w:rsidR="00A805DB" w14:paraId="67E457E7" w14:textId="77777777">
        <w:tc>
          <w:tcPr>
            <w:tcW w:w="1712" w:type="pct"/>
          </w:tcPr>
          <w:p w14:paraId="6CCDF21A" w14:textId="77777777" w:rsidR="00A805DB" w:rsidRDefault="00824B0E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 NEW TEAM</w:t>
            </w:r>
          </w:p>
        </w:tc>
        <w:tc>
          <w:tcPr>
            <w:tcW w:w="577" w:type="pct"/>
          </w:tcPr>
          <w:p w14:paraId="33CDAED5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19</w:t>
            </w:r>
          </w:p>
        </w:tc>
        <w:tc>
          <w:tcPr>
            <w:tcW w:w="660" w:type="pct"/>
          </w:tcPr>
          <w:p w14:paraId="74B8DDB1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8,4</w:t>
            </w:r>
          </w:p>
        </w:tc>
        <w:tc>
          <w:tcPr>
            <w:tcW w:w="549" w:type="pct"/>
          </w:tcPr>
          <w:p w14:paraId="731DD7F8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5,1</w:t>
            </w:r>
          </w:p>
        </w:tc>
        <w:tc>
          <w:tcPr>
            <w:tcW w:w="866" w:type="pct"/>
          </w:tcPr>
          <w:p w14:paraId="5AF32AEC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13,9/8</w:t>
            </w:r>
          </w:p>
        </w:tc>
        <w:tc>
          <w:tcPr>
            <w:tcW w:w="634" w:type="pct"/>
          </w:tcPr>
          <w:p w14:paraId="3DC273E1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1,73</w:t>
            </w:r>
          </w:p>
        </w:tc>
      </w:tr>
      <w:tr w:rsidR="00A805DB" w14:paraId="3174093D" w14:textId="77777777">
        <w:tc>
          <w:tcPr>
            <w:tcW w:w="1712" w:type="pct"/>
          </w:tcPr>
          <w:p w14:paraId="3E0D189A" w14:textId="77777777" w:rsidR="00A805DB" w:rsidRDefault="00824B0E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 ATL.PORTICCIOLO</w:t>
            </w:r>
          </w:p>
        </w:tc>
        <w:tc>
          <w:tcPr>
            <w:tcW w:w="577" w:type="pct"/>
          </w:tcPr>
          <w:p w14:paraId="1775A410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16</w:t>
            </w:r>
          </w:p>
        </w:tc>
        <w:tc>
          <w:tcPr>
            <w:tcW w:w="660" w:type="pct"/>
          </w:tcPr>
          <w:p w14:paraId="1723C4AB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5,7</w:t>
            </w:r>
          </w:p>
        </w:tc>
        <w:tc>
          <w:tcPr>
            <w:tcW w:w="549" w:type="pct"/>
          </w:tcPr>
          <w:p w14:paraId="523C9934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3,6</w:t>
            </w:r>
          </w:p>
        </w:tc>
        <w:tc>
          <w:tcPr>
            <w:tcW w:w="866" w:type="pct"/>
          </w:tcPr>
          <w:p w14:paraId="79CE4BDC" w14:textId="77777777" w:rsidR="00A805DB" w:rsidRDefault="00824B0E">
            <w:pPr>
              <w:jc w:val="both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 xml:space="preserve">     12,4/8</w:t>
            </w:r>
          </w:p>
        </w:tc>
        <w:tc>
          <w:tcPr>
            <w:tcW w:w="634" w:type="pct"/>
          </w:tcPr>
          <w:p w14:paraId="7A412D4E" w14:textId="77777777" w:rsidR="00A805DB" w:rsidRDefault="00824B0E">
            <w:pPr>
              <w:tabs>
                <w:tab w:val="left" w:pos="375"/>
                <w:tab w:val="center" w:pos="664"/>
              </w:tabs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1,55</w:t>
            </w:r>
          </w:p>
        </w:tc>
      </w:tr>
      <w:tr w:rsidR="00A805DB" w14:paraId="6888E864" w14:textId="77777777">
        <w:tc>
          <w:tcPr>
            <w:tcW w:w="1712" w:type="pct"/>
          </w:tcPr>
          <w:p w14:paraId="4B934566" w14:textId="77777777" w:rsidR="00A805DB" w:rsidRDefault="00824B0E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      7QUELLI DEL LILLE’</w:t>
            </w:r>
          </w:p>
        </w:tc>
        <w:tc>
          <w:tcPr>
            <w:tcW w:w="577" w:type="pct"/>
          </w:tcPr>
          <w:p w14:paraId="6BDA2488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18</w:t>
            </w:r>
          </w:p>
        </w:tc>
        <w:tc>
          <w:tcPr>
            <w:tcW w:w="660" w:type="pct"/>
          </w:tcPr>
          <w:p w14:paraId="2AB86460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11,4</w:t>
            </w:r>
          </w:p>
        </w:tc>
        <w:tc>
          <w:tcPr>
            <w:tcW w:w="549" w:type="pct"/>
          </w:tcPr>
          <w:p w14:paraId="7EEF9129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6,9</w:t>
            </w:r>
          </w:p>
        </w:tc>
        <w:tc>
          <w:tcPr>
            <w:tcW w:w="866" w:type="pct"/>
          </w:tcPr>
          <w:p w14:paraId="47A0CD60" w14:textId="77777777" w:rsidR="00A805DB" w:rsidRDefault="00824B0E">
            <w:pPr>
              <w:jc w:val="both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 xml:space="preserve">     11,1/8</w:t>
            </w:r>
          </w:p>
        </w:tc>
        <w:tc>
          <w:tcPr>
            <w:tcW w:w="634" w:type="pct"/>
          </w:tcPr>
          <w:p w14:paraId="7EF3C2E6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1,38</w:t>
            </w:r>
          </w:p>
        </w:tc>
      </w:tr>
      <w:tr w:rsidR="00A805DB" w14:paraId="7248F163" w14:textId="77777777">
        <w:tc>
          <w:tcPr>
            <w:tcW w:w="1712" w:type="pct"/>
          </w:tcPr>
          <w:p w14:paraId="67482176" w14:textId="77777777" w:rsidR="00A805DB" w:rsidRDefault="00824B0E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 AMATORI MACCHIA</w:t>
            </w:r>
          </w:p>
        </w:tc>
        <w:tc>
          <w:tcPr>
            <w:tcW w:w="577" w:type="pct"/>
          </w:tcPr>
          <w:p w14:paraId="5538A39A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14</w:t>
            </w:r>
          </w:p>
        </w:tc>
        <w:tc>
          <w:tcPr>
            <w:tcW w:w="660" w:type="pct"/>
          </w:tcPr>
          <w:p w14:paraId="78E92ED2" w14:textId="77777777" w:rsidR="00A805DB" w:rsidRDefault="00824B0E">
            <w:pPr>
              <w:jc w:val="both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 xml:space="preserve">    4,8</w:t>
            </w:r>
          </w:p>
        </w:tc>
        <w:tc>
          <w:tcPr>
            <w:tcW w:w="549" w:type="pct"/>
          </w:tcPr>
          <w:p w14:paraId="24B6335D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</w:p>
        </w:tc>
        <w:tc>
          <w:tcPr>
            <w:tcW w:w="866" w:type="pct"/>
          </w:tcPr>
          <w:p w14:paraId="7CDD4109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11/8</w:t>
            </w:r>
          </w:p>
        </w:tc>
        <w:tc>
          <w:tcPr>
            <w:tcW w:w="634" w:type="pct"/>
          </w:tcPr>
          <w:p w14:paraId="4F14F6B2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1,37</w:t>
            </w:r>
          </w:p>
        </w:tc>
      </w:tr>
      <w:tr w:rsidR="00A805DB" w14:paraId="2B3656E4" w14:textId="77777777">
        <w:tc>
          <w:tcPr>
            <w:tcW w:w="1712" w:type="pct"/>
          </w:tcPr>
          <w:p w14:paraId="7361644A" w14:textId="77777777" w:rsidR="00A805DB" w:rsidRDefault="00824B0E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MENTORING</w:t>
            </w:r>
          </w:p>
        </w:tc>
        <w:tc>
          <w:tcPr>
            <w:tcW w:w="577" w:type="pct"/>
          </w:tcPr>
          <w:p w14:paraId="7A515880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12</w:t>
            </w:r>
          </w:p>
        </w:tc>
        <w:tc>
          <w:tcPr>
            <w:tcW w:w="660" w:type="pct"/>
          </w:tcPr>
          <w:p w14:paraId="1DBD1CD0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2,1</w:t>
            </w:r>
          </w:p>
        </w:tc>
        <w:tc>
          <w:tcPr>
            <w:tcW w:w="549" w:type="pct"/>
          </w:tcPr>
          <w:p w14:paraId="7B072A35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1,5</w:t>
            </w:r>
          </w:p>
        </w:tc>
        <w:tc>
          <w:tcPr>
            <w:tcW w:w="866" w:type="pct"/>
          </w:tcPr>
          <w:p w14:paraId="5CEB1A81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10,5/8</w:t>
            </w:r>
          </w:p>
        </w:tc>
        <w:tc>
          <w:tcPr>
            <w:tcW w:w="634" w:type="pct"/>
          </w:tcPr>
          <w:p w14:paraId="4264AC64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1,31</w:t>
            </w:r>
          </w:p>
        </w:tc>
      </w:tr>
      <w:tr w:rsidR="00A805DB" w14:paraId="1A1BBE17" w14:textId="77777777">
        <w:tc>
          <w:tcPr>
            <w:tcW w:w="1712" w:type="pct"/>
          </w:tcPr>
          <w:p w14:paraId="5EB02525" w14:textId="77777777" w:rsidR="00A805DB" w:rsidRDefault="00824B0E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SPORT&amp;EVENTI</w:t>
            </w:r>
          </w:p>
        </w:tc>
        <w:tc>
          <w:tcPr>
            <w:tcW w:w="577" w:type="pct"/>
          </w:tcPr>
          <w:p w14:paraId="268DDEC0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10</w:t>
            </w:r>
          </w:p>
        </w:tc>
        <w:tc>
          <w:tcPr>
            <w:tcW w:w="660" w:type="pct"/>
          </w:tcPr>
          <w:p w14:paraId="2BA72B37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2,4</w:t>
            </w:r>
          </w:p>
        </w:tc>
        <w:tc>
          <w:tcPr>
            <w:tcW w:w="549" w:type="pct"/>
          </w:tcPr>
          <w:p w14:paraId="4731B10D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1,5</w:t>
            </w:r>
          </w:p>
        </w:tc>
        <w:tc>
          <w:tcPr>
            <w:tcW w:w="866" w:type="pct"/>
          </w:tcPr>
          <w:p w14:paraId="586211EB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8,5/7</w:t>
            </w:r>
          </w:p>
        </w:tc>
        <w:tc>
          <w:tcPr>
            <w:tcW w:w="634" w:type="pct"/>
          </w:tcPr>
          <w:p w14:paraId="4556482D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1,21</w:t>
            </w:r>
          </w:p>
        </w:tc>
      </w:tr>
      <w:tr w:rsidR="00A805DB" w14:paraId="20D4973D" w14:textId="77777777">
        <w:tc>
          <w:tcPr>
            <w:tcW w:w="1712" w:type="pct"/>
          </w:tcPr>
          <w:p w14:paraId="355846BB" w14:textId="77777777" w:rsidR="00A805DB" w:rsidRDefault="00824B0E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11AMICI DEL SABATO</w:t>
            </w:r>
          </w:p>
        </w:tc>
        <w:tc>
          <w:tcPr>
            <w:tcW w:w="577" w:type="pct"/>
          </w:tcPr>
          <w:p w14:paraId="169E4DA0" w14:textId="77777777" w:rsidR="00A805DB" w:rsidRDefault="00824B0E">
            <w:pPr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 xml:space="preserve">    8</w:t>
            </w:r>
          </w:p>
        </w:tc>
        <w:tc>
          <w:tcPr>
            <w:tcW w:w="660" w:type="pct"/>
          </w:tcPr>
          <w:p w14:paraId="5214B6DC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4,2</w:t>
            </w:r>
          </w:p>
        </w:tc>
        <w:tc>
          <w:tcPr>
            <w:tcW w:w="549" w:type="pct"/>
          </w:tcPr>
          <w:p w14:paraId="7FB7F78D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2,7</w:t>
            </w:r>
          </w:p>
        </w:tc>
        <w:tc>
          <w:tcPr>
            <w:tcW w:w="866" w:type="pct"/>
          </w:tcPr>
          <w:p w14:paraId="4FA0D010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5,3/8</w:t>
            </w:r>
          </w:p>
        </w:tc>
        <w:tc>
          <w:tcPr>
            <w:tcW w:w="634" w:type="pct"/>
          </w:tcPr>
          <w:p w14:paraId="675AC8C2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0,66</w:t>
            </w:r>
          </w:p>
        </w:tc>
      </w:tr>
      <w:tr w:rsidR="00A805DB" w14:paraId="3608AF0D" w14:textId="77777777">
        <w:tc>
          <w:tcPr>
            <w:tcW w:w="1712" w:type="pct"/>
          </w:tcPr>
          <w:p w14:paraId="16BAD40F" w14:textId="77777777" w:rsidR="00A805DB" w:rsidRDefault="00824B0E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ANGRI F</w:t>
            </w:r>
          </w:p>
        </w:tc>
        <w:tc>
          <w:tcPr>
            <w:tcW w:w="577" w:type="pct"/>
          </w:tcPr>
          <w:p w14:paraId="1865EF36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9</w:t>
            </w:r>
          </w:p>
        </w:tc>
        <w:tc>
          <w:tcPr>
            <w:tcW w:w="660" w:type="pct"/>
          </w:tcPr>
          <w:p w14:paraId="1996A118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6,6</w:t>
            </w:r>
          </w:p>
        </w:tc>
        <w:tc>
          <w:tcPr>
            <w:tcW w:w="549" w:type="pct"/>
          </w:tcPr>
          <w:p w14:paraId="42AECB38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4,2</w:t>
            </w:r>
          </w:p>
        </w:tc>
        <w:tc>
          <w:tcPr>
            <w:tcW w:w="866" w:type="pct"/>
          </w:tcPr>
          <w:p w14:paraId="46B6F158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4,8/8</w:t>
            </w:r>
          </w:p>
        </w:tc>
        <w:tc>
          <w:tcPr>
            <w:tcW w:w="634" w:type="pct"/>
          </w:tcPr>
          <w:p w14:paraId="73559A2D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0,60</w:t>
            </w:r>
          </w:p>
        </w:tc>
      </w:tr>
      <w:tr w:rsidR="00A805DB" w14:paraId="707D69D0" w14:textId="77777777">
        <w:tc>
          <w:tcPr>
            <w:tcW w:w="1712" w:type="pct"/>
          </w:tcPr>
          <w:p w14:paraId="0630658F" w14:textId="77777777" w:rsidR="00A805DB" w:rsidRDefault="00824B0E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REAL ACIGLIANO</w:t>
            </w:r>
          </w:p>
        </w:tc>
        <w:tc>
          <w:tcPr>
            <w:tcW w:w="577" w:type="pct"/>
          </w:tcPr>
          <w:p w14:paraId="09B4DEA4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</w:t>
            </w:r>
          </w:p>
        </w:tc>
        <w:tc>
          <w:tcPr>
            <w:tcW w:w="660" w:type="pct"/>
          </w:tcPr>
          <w:p w14:paraId="7ACDFC30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3,9</w:t>
            </w:r>
          </w:p>
        </w:tc>
        <w:tc>
          <w:tcPr>
            <w:tcW w:w="549" w:type="pct"/>
          </w:tcPr>
          <w:p w14:paraId="4B50A9A2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2,4</w:t>
            </w:r>
          </w:p>
        </w:tc>
        <w:tc>
          <w:tcPr>
            <w:tcW w:w="866" w:type="pct"/>
          </w:tcPr>
          <w:p w14:paraId="708890C7" w14:textId="77777777" w:rsidR="00A805DB" w:rsidRDefault="00824B0E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 xml:space="preserve">    3,6/8</w:t>
            </w:r>
          </w:p>
        </w:tc>
        <w:tc>
          <w:tcPr>
            <w:tcW w:w="634" w:type="pct"/>
          </w:tcPr>
          <w:p w14:paraId="422715D5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0,45</w:t>
            </w:r>
          </w:p>
        </w:tc>
      </w:tr>
      <w:tr w:rsidR="00A805DB" w14:paraId="6CC83402" w14:textId="77777777">
        <w:tc>
          <w:tcPr>
            <w:tcW w:w="1712" w:type="pct"/>
          </w:tcPr>
          <w:p w14:paraId="16513DD0" w14:textId="77777777" w:rsidR="00A805DB" w:rsidRDefault="00824B0E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14ATL.VORGADE</w:t>
            </w:r>
          </w:p>
        </w:tc>
        <w:tc>
          <w:tcPr>
            <w:tcW w:w="577" w:type="pct"/>
          </w:tcPr>
          <w:p w14:paraId="45BD01BF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10</w:t>
            </w:r>
          </w:p>
        </w:tc>
        <w:tc>
          <w:tcPr>
            <w:tcW w:w="660" w:type="pct"/>
          </w:tcPr>
          <w:p w14:paraId="7EF8C42A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13,1</w:t>
            </w:r>
          </w:p>
        </w:tc>
        <w:tc>
          <w:tcPr>
            <w:tcW w:w="549" w:type="pct"/>
          </w:tcPr>
          <w:p w14:paraId="288A7FE9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8,1</w:t>
            </w:r>
          </w:p>
        </w:tc>
        <w:tc>
          <w:tcPr>
            <w:tcW w:w="866" w:type="pct"/>
          </w:tcPr>
          <w:p w14:paraId="6459E2D6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1,9/8</w:t>
            </w:r>
          </w:p>
        </w:tc>
        <w:tc>
          <w:tcPr>
            <w:tcW w:w="634" w:type="pct"/>
          </w:tcPr>
          <w:p w14:paraId="676019BC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0,23</w:t>
            </w:r>
          </w:p>
        </w:tc>
      </w:tr>
      <w:tr w:rsidR="00A805DB" w14:paraId="22F39CF8" w14:textId="77777777">
        <w:tc>
          <w:tcPr>
            <w:tcW w:w="1712" w:type="pct"/>
          </w:tcPr>
          <w:p w14:paraId="57803473" w14:textId="77777777" w:rsidR="00A805DB" w:rsidRDefault="00824B0E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15AN VITO CAVA</w:t>
            </w:r>
          </w:p>
        </w:tc>
        <w:tc>
          <w:tcPr>
            <w:tcW w:w="577" w:type="pct"/>
          </w:tcPr>
          <w:p w14:paraId="6C690634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660" w:type="pct"/>
          </w:tcPr>
          <w:p w14:paraId="141FDE59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0,6</w:t>
            </w:r>
          </w:p>
        </w:tc>
        <w:tc>
          <w:tcPr>
            <w:tcW w:w="549" w:type="pct"/>
          </w:tcPr>
          <w:p w14:paraId="25A1ADB6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0,6</w:t>
            </w:r>
          </w:p>
        </w:tc>
        <w:tc>
          <w:tcPr>
            <w:tcW w:w="866" w:type="pct"/>
          </w:tcPr>
          <w:p w14:paraId="4691ED7E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0.4/8</w:t>
            </w:r>
          </w:p>
        </w:tc>
        <w:tc>
          <w:tcPr>
            <w:tcW w:w="634" w:type="pct"/>
          </w:tcPr>
          <w:p w14:paraId="6750D476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_0,05</w:t>
            </w:r>
          </w:p>
        </w:tc>
      </w:tr>
      <w:tr w:rsidR="00A805DB" w14:paraId="6561D64E" w14:textId="77777777">
        <w:tc>
          <w:tcPr>
            <w:tcW w:w="1712" w:type="pct"/>
          </w:tcPr>
          <w:p w14:paraId="76D9915C" w14:textId="77777777" w:rsidR="00A805DB" w:rsidRDefault="00824B0E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FC ROTA</w:t>
            </w:r>
          </w:p>
        </w:tc>
        <w:tc>
          <w:tcPr>
            <w:tcW w:w="577" w:type="pct"/>
          </w:tcPr>
          <w:p w14:paraId="13AA6A44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5</w:t>
            </w:r>
          </w:p>
        </w:tc>
        <w:tc>
          <w:tcPr>
            <w:tcW w:w="660" w:type="pct"/>
          </w:tcPr>
          <w:p w14:paraId="0BBB5F4A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10,1</w:t>
            </w:r>
          </w:p>
        </w:tc>
        <w:tc>
          <w:tcPr>
            <w:tcW w:w="549" w:type="pct"/>
          </w:tcPr>
          <w:p w14:paraId="2E435048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6,3</w:t>
            </w:r>
          </w:p>
        </w:tc>
        <w:tc>
          <w:tcPr>
            <w:tcW w:w="866" w:type="pct"/>
          </w:tcPr>
          <w:p w14:paraId="676BAF0C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-1,3/8</w:t>
            </w:r>
          </w:p>
        </w:tc>
        <w:tc>
          <w:tcPr>
            <w:tcW w:w="634" w:type="pct"/>
          </w:tcPr>
          <w:p w14:paraId="292757D9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-0,16</w:t>
            </w:r>
          </w:p>
        </w:tc>
      </w:tr>
      <w:tr w:rsidR="00A805DB" w14:paraId="6ABFC054" w14:textId="77777777">
        <w:tc>
          <w:tcPr>
            <w:tcW w:w="1712" w:type="pct"/>
          </w:tcPr>
          <w:p w14:paraId="75674A32" w14:textId="77777777" w:rsidR="00A805DB" w:rsidRDefault="00824B0E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17FARALDESE</w:t>
            </w:r>
          </w:p>
        </w:tc>
        <w:tc>
          <w:tcPr>
            <w:tcW w:w="577" w:type="pct"/>
          </w:tcPr>
          <w:p w14:paraId="16965488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660" w:type="pct"/>
          </w:tcPr>
          <w:p w14:paraId="20359C55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4,2</w:t>
            </w:r>
          </w:p>
        </w:tc>
        <w:tc>
          <w:tcPr>
            <w:tcW w:w="549" w:type="pct"/>
          </w:tcPr>
          <w:p w14:paraId="43BB21D3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2,7</w:t>
            </w:r>
          </w:p>
        </w:tc>
        <w:tc>
          <w:tcPr>
            <w:tcW w:w="866" w:type="pct"/>
          </w:tcPr>
          <w:p w14:paraId="7D0D7749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-1,7/8</w:t>
            </w:r>
          </w:p>
        </w:tc>
        <w:tc>
          <w:tcPr>
            <w:tcW w:w="634" w:type="pct"/>
          </w:tcPr>
          <w:p w14:paraId="08A63158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-0,21</w:t>
            </w:r>
          </w:p>
        </w:tc>
      </w:tr>
      <w:tr w:rsidR="00A805DB" w14:paraId="67180874" w14:textId="77777777">
        <w:tc>
          <w:tcPr>
            <w:tcW w:w="1712" w:type="pct"/>
          </w:tcPr>
          <w:p w14:paraId="59423BAB" w14:textId="77777777" w:rsidR="00A805DB" w:rsidRDefault="00824B0E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ELETTROSPORT</w:t>
            </w:r>
          </w:p>
        </w:tc>
        <w:tc>
          <w:tcPr>
            <w:tcW w:w="577" w:type="pct"/>
          </w:tcPr>
          <w:p w14:paraId="5CF7F133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660" w:type="pct"/>
          </w:tcPr>
          <w:p w14:paraId="2EED28D1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</w:t>
            </w:r>
          </w:p>
        </w:tc>
        <w:tc>
          <w:tcPr>
            <w:tcW w:w="549" w:type="pct"/>
          </w:tcPr>
          <w:p w14:paraId="5B4393FE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3,6</w:t>
            </w:r>
          </w:p>
        </w:tc>
        <w:tc>
          <w:tcPr>
            <w:tcW w:w="866" w:type="pct"/>
          </w:tcPr>
          <w:p w14:paraId="4A916EB5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-3,6/8</w:t>
            </w:r>
          </w:p>
        </w:tc>
        <w:tc>
          <w:tcPr>
            <w:tcW w:w="634" w:type="pct"/>
          </w:tcPr>
          <w:p w14:paraId="48510420" w14:textId="77777777" w:rsidR="00A805DB" w:rsidRDefault="00824B0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-0,45</w:t>
            </w:r>
          </w:p>
        </w:tc>
      </w:tr>
    </w:tbl>
    <w:p w14:paraId="20093943" w14:textId="77777777" w:rsidR="00A805DB" w:rsidRDefault="00824B0E">
      <w:pPr>
        <w:jc w:val="both"/>
      </w:pPr>
      <w:r>
        <w:t xml:space="preserve">                                                                 PROSSIMO TURNO</w:t>
      </w:r>
    </w:p>
    <w:tbl>
      <w:tblPr>
        <w:tblW w:w="110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6"/>
        <w:gridCol w:w="1107"/>
        <w:gridCol w:w="736"/>
        <w:gridCol w:w="2924"/>
      </w:tblGrid>
      <w:tr w:rsidR="00A805DB" w14:paraId="42AE6C28" w14:textId="77777777">
        <w:trPr>
          <w:jc w:val="right"/>
        </w:trPr>
        <w:tc>
          <w:tcPr>
            <w:tcW w:w="4962" w:type="dxa"/>
          </w:tcPr>
          <w:p w14:paraId="1CE68121" w14:textId="77777777" w:rsidR="00A805DB" w:rsidRDefault="00A805DB">
            <w:pPr>
              <w:jc w:val="center"/>
              <w:rPr>
                <w:b/>
                <w:sz w:val="32"/>
              </w:rPr>
            </w:pPr>
          </w:p>
          <w:p w14:paraId="51F494E5" w14:textId="77777777" w:rsidR="00A805DB" w:rsidRDefault="00824B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VII^ GIORNATA </w:t>
            </w:r>
          </w:p>
        </w:tc>
        <w:tc>
          <w:tcPr>
            <w:tcW w:w="1276" w:type="dxa"/>
          </w:tcPr>
          <w:p w14:paraId="2F010117" w14:textId="77777777" w:rsidR="00A805DB" w:rsidRDefault="00824B0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1107" w:type="dxa"/>
          </w:tcPr>
          <w:p w14:paraId="54939869" w14:textId="77777777" w:rsidR="00A805DB" w:rsidRDefault="00824B0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736" w:type="dxa"/>
          </w:tcPr>
          <w:p w14:paraId="3D4AD1CE" w14:textId="77777777" w:rsidR="00A805DB" w:rsidRDefault="00824B0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924" w:type="dxa"/>
          </w:tcPr>
          <w:p w14:paraId="7A5FA79F" w14:textId="77777777" w:rsidR="00A805DB" w:rsidRDefault="00824B0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A805DB" w14:paraId="014A015D" w14:textId="77777777">
        <w:trPr>
          <w:jc w:val="right"/>
        </w:trPr>
        <w:tc>
          <w:tcPr>
            <w:tcW w:w="4962" w:type="dxa"/>
            <w:shd w:val="clear" w:color="auto" w:fill="auto"/>
          </w:tcPr>
          <w:p w14:paraId="38781BDD" w14:textId="77777777" w:rsidR="00A805DB" w:rsidRDefault="00A805DB"/>
        </w:tc>
        <w:tc>
          <w:tcPr>
            <w:tcW w:w="1276" w:type="dxa"/>
            <w:shd w:val="clear" w:color="auto" w:fill="auto"/>
          </w:tcPr>
          <w:p w14:paraId="72D1C540" w14:textId="77777777" w:rsidR="00A805DB" w:rsidRDefault="00824B0E">
            <w:r>
              <w:t>SABATO</w:t>
            </w:r>
          </w:p>
        </w:tc>
        <w:tc>
          <w:tcPr>
            <w:tcW w:w="1107" w:type="dxa"/>
            <w:shd w:val="clear" w:color="auto" w:fill="auto"/>
          </w:tcPr>
          <w:p w14:paraId="74890B87" w14:textId="77777777" w:rsidR="00A805DB" w:rsidRDefault="00A805DB"/>
        </w:tc>
        <w:tc>
          <w:tcPr>
            <w:tcW w:w="736" w:type="dxa"/>
            <w:shd w:val="clear" w:color="auto" w:fill="FFFFFF"/>
          </w:tcPr>
          <w:p w14:paraId="488C2DCF" w14:textId="77777777" w:rsidR="00A805DB" w:rsidRDefault="00A805DB"/>
        </w:tc>
        <w:tc>
          <w:tcPr>
            <w:tcW w:w="2924" w:type="dxa"/>
          </w:tcPr>
          <w:p w14:paraId="44C62A1A" w14:textId="77777777" w:rsidR="00A805DB" w:rsidRDefault="00A805DB">
            <w:pPr>
              <w:jc w:val="both"/>
            </w:pPr>
          </w:p>
        </w:tc>
      </w:tr>
      <w:tr w:rsidR="00A805DB" w14:paraId="307F849A" w14:textId="77777777">
        <w:trPr>
          <w:jc w:val="right"/>
        </w:trPr>
        <w:tc>
          <w:tcPr>
            <w:tcW w:w="4962" w:type="dxa"/>
            <w:shd w:val="clear" w:color="auto" w:fill="auto"/>
          </w:tcPr>
          <w:p w14:paraId="0F22FF11" w14:textId="77777777" w:rsidR="00A805DB" w:rsidRDefault="00A805DB"/>
        </w:tc>
        <w:tc>
          <w:tcPr>
            <w:tcW w:w="1276" w:type="dxa"/>
            <w:shd w:val="clear" w:color="auto" w:fill="auto"/>
          </w:tcPr>
          <w:p w14:paraId="4C9FDE15" w14:textId="77777777" w:rsidR="00A805DB" w:rsidRDefault="00824B0E">
            <w:r>
              <w:t>SABATO</w:t>
            </w:r>
          </w:p>
        </w:tc>
        <w:tc>
          <w:tcPr>
            <w:tcW w:w="1107" w:type="dxa"/>
            <w:shd w:val="clear" w:color="auto" w:fill="auto"/>
          </w:tcPr>
          <w:p w14:paraId="2C17A5BB" w14:textId="77777777" w:rsidR="00A805DB" w:rsidRDefault="00A805DB"/>
        </w:tc>
        <w:tc>
          <w:tcPr>
            <w:tcW w:w="736" w:type="dxa"/>
            <w:shd w:val="clear" w:color="auto" w:fill="FFFFFF"/>
          </w:tcPr>
          <w:p w14:paraId="223DCDDA" w14:textId="77777777" w:rsidR="00A805DB" w:rsidRDefault="00A805DB"/>
        </w:tc>
        <w:tc>
          <w:tcPr>
            <w:tcW w:w="2924" w:type="dxa"/>
          </w:tcPr>
          <w:p w14:paraId="380EF2A5" w14:textId="77777777" w:rsidR="00A805DB" w:rsidRDefault="00A805DB">
            <w:pPr>
              <w:jc w:val="center"/>
            </w:pPr>
          </w:p>
        </w:tc>
      </w:tr>
      <w:tr w:rsidR="00A805DB" w14:paraId="660788B9" w14:textId="77777777">
        <w:trPr>
          <w:trHeight w:val="251"/>
          <w:jc w:val="right"/>
        </w:trPr>
        <w:tc>
          <w:tcPr>
            <w:tcW w:w="4962" w:type="dxa"/>
            <w:shd w:val="clear" w:color="auto" w:fill="auto"/>
          </w:tcPr>
          <w:p w14:paraId="270EC790" w14:textId="77777777" w:rsidR="00A805DB" w:rsidRDefault="00A805DB"/>
        </w:tc>
        <w:tc>
          <w:tcPr>
            <w:tcW w:w="1276" w:type="dxa"/>
            <w:shd w:val="clear" w:color="auto" w:fill="auto"/>
          </w:tcPr>
          <w:p w14:paraId="7D0A9AF4" w14:textId="77777777" w:rsidR="00A805DB" w:rsidRDefault="00824B0E">
            <w:r>
              <w:t>SABATO</w:t>
            </w:r>
          </w:p>
        </w:tc>
        <w:tc>
          <w:tcPr>
            <w:tcW w:w="1107" w:type="dxa"/>
            <w:shd w:val="clear" w:color="auto" w:fill="auto"/>
          </w:tcPr>
          <w:p w14:paraId="1AE772F6" w14:textId="77777777" w:rsidR="00A805DB" w:rsidRDefault="00A805DB"/>
        </w:tc>
        <w:tc>
          <w:tcPr>
            <w:tcW w:w="736" w:type="dxa"/>
            <w:shd w:val="clear" w:color="auto" w:fill="FFFFFF"/>
          </w:tcPr>
          <w:p w14:paraId="3C3205A2" w14:textId="77777777" w:rsidR="00A805DB" w:rsidRDefault="00A805DB"/>
        </w:tc>
        <w:tc>
          <w:tcPr>
            <w:tcW w:w="2924" w:type="dxa"/>
          </w:tcPr>
          <w:p w14:paraId="660EEF84" w14:textId="77777777" w:rsidR="00A805DB" w:rsidRDefault="00A805DB">
            <w:pPr>
              <w:jc w:val="both"/>
            </w:pPr>
          </w:p>
        </w:tc>
      </w:tr>
      <w:tr w:rsidR="00A805DB" w14:paraId="06790929" w14:textId="77777777">
        <w:trPr>
          <w:trHeight w:val="128"/>
          <w:jc w:val="right"/>
        </w:trPr>
        <w:tc>
          <w:tcPr>
            <w:tcW w:w="4962" w:type="dxa"/>
            <w:shd w:val="clear" w:color="auto" w:fill="auto"/>
          </w:tcPr>
          <w:p w14:paraId="4A14FF04" w14:textId="77777777" w:rsidR="00A805DB" w:rsidRDefault="00A805DB"/>
        </w:tc>
        <w:tc>
          <w:tcPr>
            <w:tcW w:w="1276" w:type="dxa"/>
            <w:shd w:val="clear" w:color="auto" w:fill="auto"/>
          </w:tcPr>
          <w:p w14:paraId="2288262E" w14:textId="77777777" w:rsidR="00A805DB" w:rsidRDefault="00824B0E">
            <w:r>
              <w:t>SABATO</w:t>
            </w:r>
          </w:p>
        </w:tc>
        <w:tc>
          <w:tcPr>
            <w:tcW w:w="1107" w:type="dxa"/>
            <w:shd w:val="clear" w:color="auto" w:fill="auto"/>
          </w:tcPr>
          <w:p w14:paraId="5C2D7180" w14:textId="77777777" w:rsidR="00A805DB" w:rsidRDefault="00A805DB"/>
        </w:tc>
        <w:tc>
          <w:tcPr>
            <w:tcW w:w="736" w:type="dxa"/>
            <w:shd w:val="clear" w:color="auto" w:fill="FFFFFF"/>
          </w:tcPr>
          <w:p w14:paraId="56681D95" w14:textId="77777777" w:rsidR="00A805DB" w:rsidRDefault="00A805DB"/>
        </w:tc>
        <w:tc>
          <w:tcPr>
            <w:tcW w:w="2924" w:type="dxa"/>
          </w:tcPr>
          <w:p w14:paraId="7343AE0C" w14:textId="77777777" w:rsidR="00A805DB" w:rsidRDefault="00A805DB">
            <w:pPr>
              <w:jc w:val="both"/>
            </w:pPr>
          </w:p>
        </w:tc>
      </w:tr>
      <w:tr w:rsidR="00A805DB" w14:paraId="52AFF907" w14:textId="77777777">
        <w:trPr>
          <w:jc w:val="right"/>
        </w:trPr>
        <w:tc>
          <w:tcPr>
            <w:tcW w:w="4962" w:type="dxa"/>
            <w:shd w:val="clear" w:color="auto" w:fill="auto"/>
          </w:tcPr>
          <w:p w14:paraId="6C6114AD" w14:textId="77777777" w:rsidR="00A805DB" w:rsidRDefault="00A805DB"/>
        </w:tc>
        <w:tc>
          <w:tcPr>
            <w:tcW w:w="1276" w:type="dxa"/>
            <w:shd w:val="clear" w:color="auto" w:fill="auto"/>
          </w:tcPr>
          <w:p w14:paraId="6363262F" w14:textId="77777777" w:rsidR="00A805DB" w:rsidRDefault="00824B0E">
            <w:r>
              <w:t>SABATO</w:t>
            </w:r>
          </w:p>
        </w:tc>
        <w:tc>
          <w:tcPr>
            <w:tcW w:w="1107" w:type="dxa"/>
            <w:shd w:val="clear" w:color="auto" w:fill="auto"/>
          </w:tcPr>
          <w:p w14:paraId="6DBCC44B" w14:textId="77777777" w:rsidR="00A805DB" w:rsidRDefault="00A805DB"/>
        </w:tc>
        <w:tc>
          <w:tcPr>
            <w:tcW w:w="736" w:type="dxa"/>
            <w:shd w:val="clear" w:color="auto" w:fill="FFFFFF"/>
          </w:tcPr>
          <w:p w14:paraId="7DC36EAC" w14:textId="77777777" w:rsidR="00A805DB" w:rsidRDefault="00A805DB"/>
        </w:tc>
        <w:tc>
          <w:tcPr>
            <w:tcW w:w="2924" w:type="dxa"/>
          </w:tcPr>
          <w:p w14:paraId="4D79BF62" w14:textId="77777777" w:rsidR="00A805DB" w:rsidRDefault="00A805DB">
            <w:pPr>
              <w:jc w:val="center"/>
            </w:pPr>
          </w:p>
        </w:tc>
      </w:tr>
      <w:tr w:rsidR="00A805DB" w14:paraId="5770093A" w14:textId="77777777">
        <w:trPr>
          <w:jc w:val="right"/>
        </w:trPr>
        <w:tc>
          <w:tcPr>
            <w:tcW w:w="4962" w:type="dxa"/>
            <w:shd w:val="clear" w:color="auto" w:fill="auto"/>
          </w:tcPr>
          <w:p w14:paraId="43F166FF" w14:textId="77777777" w:rsidR="00A805DB" w:rsidRDefault="00A805DB"/>
        </w:tc>
        <w:tc>
          <w:tcPr>
            <w:tcW w:w="1276" w:type="dxa"/>
            <w:shd w:val="clear" w:color="auto" w:fill="auto"/>
          </w:tcPr>
          <w:p w14:paraId="1F091C3B" w14:textId="77777777" w:rsidR="00A805DB" w:rsidRDefault="00824B0E">
            <w:r>
              <w:t>SABATO</w:t>
            </w:r>
          </w:p>
        </w:tc>
        <w:tc>
          <w:tcPr>
            <w:tcW w:w="1107" w:type="dxa"/>
            <w:shd w:val="clear" w:color="auto" w:fill="auto"/>
          </w:tcPr>
          <w:p w14:paraId="3B8CC3DF" w14:textId="77777777" w:rsidR="00A805DB" w:rsidRDefault="00A805DB"/>
        </w:tc>
        <w:tc>
          <w:tcPr>
            <w:tcW w:w="736" w:type="dxa"/>
            <w:shd w:val="clear" w:color="auto" w:fill="FFFFFF"/>
          </w:tcPr>
          <w:p w14:paraId="224323F2" w14:textId="77777777" w:rsidR="00A805DB" w:rsidRDefault="00A805DB"/>
        </w:tc>
        <w:tc>
          <w:tcPr>
            <w:tcW w:w="2924" w:type="dxa"/>
          </w:tcPr>
          <w:p w14:paraId="04C6BDE7" w14:textId="77777777" w:rsidR="00A805DB" w:rsidRDefault="00A805DB">
            <w:pPr>
              <w:jc w:val="center"/>
            </w:pPr>
          </w:p>
        </w:tc>
      </w:tr>
      <w:tr w:rsidR="00A805DB" w14:paraId="2A8995B3" w14:textId="77777777">
        <w:trPr>
          <w:jc w:val="right"/>
        </w:trPr>
        <w:tc>
          <w:tcPr>
            <w:tcW w:w="4962" w:type="dxa"/>
            <w:shd w:val="clear" w:color="auto" w:fill="auto"/>
          </w:tcPr>
          <w:p w14:paraId="001EECC3" w14:textId="77777777" w:rsidR="00A805DB" w:rsidRDefault="00A805DB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D6D9D87" w14:textId="77777777" w:rsidR="00A805DB" w:rsidRDefault="00824B0E">
            <w:r>
              <w:t>SABATO</w:t>
            </w:r>
          </w:p>
        </w:tc>
        <w:tc>
          <w:tcPr>
            <w:tcW w:w="1107" w:type="dxa"/>
            <w:shd w:val="clear" w:color="auto" w:fill="auto"/>
          </w:tcPr>
          <w:p w14:paraId="31410FB9" w14:textId="77777777" w:rsidR="00A805DB" w:rsidRDefault="00A805DB"/>
        </w:tc>
        <w:tc>
          <w:tcPr>
            <w:tcW w:w="736" w:type="dxa"/>
            <w:shd w:val="clear" w:color="auto" w:fill="FFFFFF"/>
          </w:tcPr>
          <w:p w14:paraId="2804FF9B" w14:textId="77777777" w:rsidR="00A805DB" w:rsidRDefault="00A805DB"/>
        </w:tc>
        <w:tc>
          <w:tcPr>
            <w:tcW w:w="2924" w:type="dxa"/>
          </w:tcPr>
          <w:p w14:paraId="62CE9727" w14:textId="77777777" w:rsidR="00A805DB" w:rsidRDefault="00A805DB">
            <w:pPr>
              <w:jc w:val="center"/>
            </w:pPr>
          </w:p>
        </w:tc>
      </w:tr>
      <w:tr w:rsidR="00A805DB" w14:paraId="26DA1953" w14:textId="77777777">
        <w:trPr>
          <w:jc w:val="right"/>
        </w:trPr>
        <w:tc>
          <w:tcPr>
            <w:tcW w:w="4962" w:type="dxa"/>
            <w:shd w:val="clear" w:color="auto" w:fill="auto"/>
          </w:tcPr>
          <w:p w14:paraId="7B40C865" w14:textId="77777777" w:rsidR="00A805DB" w:rsidRDefault="00A805DB"/>
        </w:tc>
        <w:tc>
          <w:tcPr>
            <w:tcW w:w="1276" w:type="dxa"/>
            <w:shd w:val="clear" w:color="auto" w:fill="auto"/>
          </w:tcPr>
          <w:p w14:paraId="7F54B8C2" w14:textId="77777777" w:rsidR="00A805DB" w:rsidRDefault="00824B0E">
            <w:r>
              <w:t>SABATO</w:t>
            </w:r>
          </w:p>
        </w:tc>
        <w:tc>
          <w:tcPr>
            <w:tcW w:w="1107" w:type="dxa"/>
            <w:shd w:val="clear" w:color="auto" w:fill="auto"/>
          </w:tcPr>
          <w:p w14:paraId="7040E43B" w14:textId="77777777" w:rsidR="00A805DB" w:rsidRDefault="00A805DB"/>
        </w:tc>
        <w:tc>
          <w:tcPr>
            <w:tcW w:w="736" w:type="dxa"/>
            <w:shd w:val="clear" w:color="auto" w:fill="FFFFFF"/>
          </w:tcPr>
          <w:p w14:paraId="0480B215" w14:textId="77777777" w:rsidR="00A805DB" w:rsidRDefault="00A805DB"/>
        </w:tc>
        <w:tc>
          <w:tcPr>
            <w:tcW w:w="2924" w:type="dxa"/>
          </w:tcPr>
          <w:p w14:paraId="583C92D7" w14:textId="77777777" w:rsidR="00A805DB" w:rsidRDefault="00A805DB">
            <w:pPr>
              <w:jc w:val="both"/>
            </w:pPr>
          </w:p>
        </w:tc>
      </w:tr>
      <w:tr w:rsidR="00A805DB" w14:paraId="36B81D79" w14:textId="77777777">
        <w:trPr>
          <w:jc w:val="right"/>
        </w:trPr>
        <w:tc>
          <w:tcPr>
            <w:tcW w:w="4962" w:type="dxa"/>
            <w:shd w:val="clear" w:color="auto" w:fill="auto"/>
          </w:tcPr>
          <w:p w14:paraId="180A491D" w14:textId="77777777" w:rsidR="00A805DB" w:rsidRDefault="00A805DB"/>
        </w:tc>
        <w:tc>
          <w:tcPr>
            <w:tcW w:w="1276" w:type="dxa"/>
            <w:shd w:val="clear" w:color="auto" w:fill="auto"/>
          </w:tcPr>
          <w:p w14:paraId="5DA3ADB5" w14:textId="77777777" w:rsidR="00A805DB" w:rsidRDefault="00824B0E">
            <w:r>
              <w:t>SABATO</w:t>
            </w:r>
          </w:p>
        </w:tc>
        <w:tc>
          <w:tcPr>
            <w:tcW w:w="1107" w:type="dxa"/>
            <w:shd w:val="clear" w:color="auto" w:fill="auto"/>
          </w:tcPr>
          <w:p w14:paraId="6B4BE03A" w14:textId="77777777" w:rsidR="00A805DB" w:rsidRDefault="00A805DB"/>
        </w:tc>
        <w:tc>
          <w:tcPr>
            <w:tcW w:w="736" w:type="dxa"/>
            <w:shd w:val="clear" w:color="auto" w:fill="FFFFFF"/>
          </w:tcPr>
          <w:p w14:paraId="58E60B5A" w14:textId="77777777" w:rsidR="00A805DB" w:rsidRDefault="00A805DB"/>
        </w:tc>
        <w:tc>
          <w:tcPr>
            <w:tcW w:w="2924" w:type="dxa"/>
          </w:tcPr>
          <w:p w14:paraId="0C4E6652" w14:textId="77777777" w:rsidR="00A805DB" w:rsidRDefault="00A805DB">
            <w:pPr>
              <w:jc w:val="center"/>
            </w:pPr>
          </w:p>
        </w:tc>
      </w:tr>
    </w:tbl>
    <w:p w14:paraId="504F81F3" w14:textId="77777777" w:rsidR="00A805DB" w:rsidRDefault="00A805DB"/>
    <w:p w14:paraId="15391CB3" w14:textId="77777777" w:rsidR="00A805DB" w:rsidRDefault="00824B0E">
      <w:r>
        <w:t xml:space="preserve">                       </w:t>
      </w:r>
    </w:p>
    <w:p w14:paraId="4B0EB533" w14:textId="77777777" w:rsidR="00A805DB" w:rsidRDefault="00824B0E">
      <w:pPr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>Salerno, 22/11/2023</w:t>
      </w:r>
    </w:p>
    <w:p w14:paraId="0E4A4BE2" w14:textId="77777777" w:rsidR="00A805DB" w:rsidRDefault="00A805DB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534DD539" w14:textId="77777777" w:rsidR="00373EBC" w:rsidRDefault="00824B0E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IL GIUDICE UNICO</w:t>
      </w:r>
    </w:p>
    <w:sectPr w:rsidR="00373EBC">
      <w:headerReference w:type="default" r:id="rId8"/>
      <w:pgSz w:w="11906" w:h="16838"/>
      <w:pgMar w:top="680" w:right="794" w:bottom="340" w:left="794" w:header="3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7F98" w14:textId="77777777" w:rsidR="009E6BCE" w:rsidRDefault="009E6BCE">
      <w:r>
        <w:separator/>
      </w:r>
    </w:p>
  </w:endnote>
  <w:endnote w:type="continuationSeparator" w:id="0">
    <w:p w14:paraId="02D26F9A" w14:textId="77777777" w:rsidR="009E6BCE" w:rsidRDefault="009E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4185" w14:textId="77777777" w:rsidR="009E6BCE" w:rsidRDefault="009E6BCE">
      <w:r>
        <w:separator/>
      </w:r>
    </w:p>
  </w:footnote>
  <w:footnote w:type="continuationSeparator" w:id="0">
    <w:p w14:paraId="6D224C36" w14:textId="77777777" w:rsidR="009E6BCE" w:rsidRDefault="009E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01FE" w14:textId="77777777" w:rsidR="00A805DB" w:rsidRDefault="00824B0E">
    <w:pPr>
      <w:pStyle w:val="Intestazione"/>
      <w:rPr>
        <w:rFonts w:ascii="Bookman Old Style" w:hAnsi="Bookman Old Style" w:cs="Arial"/>
        <w:b/>
        <w:i/>
      </w:rPr>
    </w:pPr>
    <w:r>
      <w:rPr>
        <w:rFonts w:ascii="Bookman Old Style" w:hAnsi="Bookman Old Style" w:cs="Arial"/>
        <w:b/>
        <w:i/>
      </w:rPr>
      <w:t>CAMPIONATO CALCIO A 11 “OPEN” – ANNO 2022/2023</w:t>
    </w:r>
  </w:p>
  <w:p w14:paraId="27A546F7" w14:textId="77777777" w:rsidR="00A805DB" w:rsidRDefault="00824B0E">
    <w:pPr>
      <w:pStyle w:val="Intestazione"/>
      <w:pBdr>
        <w:bottom w:val="double" w:sz="6" w:space="1" w:color="auto"/>
      </w:pBdr>
      <w:rPr>
        <w:rStyle w:val="Numeropagina"/>
        <w:rFonts w:ascii="Comic Sans MS" w:hAnsi="Comic Sans MS" w:cs="Arial"/>
        <w:b/>
        <w:i/>
      </w:rPr>
    </w:pPr>
    <w:r>
      <w:rPr>
        <w:rFonts w:ascii="Bookman Old Style" w:hAnsi="Bookman Old Style" w:cs="Arial"/>
        <w:b/>
        <w:i/>
      </w:rPr>
      <w:t xml:space="preserve">FOGLIO N. </w:t>
    </w:r>
  </w:p>
  <w:p w14:paraId="0AA03578" w14:textId="77777777" w:rsidR="00A805DB" w:rsidRDefault="00A805DB">
    <w:pPr>
      <w:pStyle w:val="Intestazione"/>
      <w:jc w:val="center"/>
      <w:rPr>
        <w:rFonts w:ascii="Arial" w:hAnsi="Arial" w:cs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E543D2"/>
    <w:multiLevelType w:val="singleLevel"/>
    <w:tmpl w:val="A8E543D2"/>
    <w:lvl w:ilvl="0">
      <w:start w:val="14"/>
      <w:numFmt w:val="upperLetter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3A5335E1"/>
    <w:multiLevelType w:val="multilevel"/>
    <w:tmpl w:val="3A5335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2B76"/>
    <w:multiLevelType w:val="multilevel"/>
    <w:tmpl w:val="3D022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B12A8"/>
    <w:multiLevelType w:val="multilevel"/>
    <w:tmpl w:val="57FB1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15424">
    <w:abstractNumId w:val="3"/>
  </w:num>
  <w:num w:numId="2" w16cid:durableId="344677959">
    <w:abstractNumId w:val="0"/>
  </w:num>
  <w:num w:numId="3" w16cid:durableId="1004434270">
    <w:abstractNumId w:val="1"/>
  </w:num>
  <w:num w:numId="4" w16cid:durableId="598873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B0E"/>
    <w:rsid w:val="000014D5"/>
    <w:rsid w:val="00012A97"/>
    <w:rsid w:val="00021597"/>
    <w:rsid w:val="00024E76"/>
    <w:rsid w:val="00040A1A"/>
    <w:rsid w:val="0004492A"/>
    <w:rsid w:val="000451E9"/>
    <w:rsid w:val="00073DB0"/>
    <w:rsid w:val="00086504"/>
    <w:rsid w:val="00095DC7"/>
    <w:rsid w:val="000A0040"/>
    <w:rsid w:val="000A4785"/>
    <w:rsid w:val="000A585E"/>
    <w:rsid w:val="000C4624"/>
    <w:rsid w:val="001002AF"/>
    <w:rsid w:val="00117745"/>
    <w:rsid w:val="0012069E"/>
    <w:rsid w:val="00155262"/>
    <w:rsid w:val="00161F28"/>
    <w:rsid w:val="00183D44"/>
    <w:rsid w:val="001C519E"/>
    <w:rsid w:val="001C6F6D"/>
    <w:rsid w:val="001D64FC"/>
    <w:rsid w:val="001E6AD0"/>
    <w:rsid w:val="00226E52"/>
    <w:rsid w:val="00270C33"/>
    <w:rsid w:val="00292133"/>
    <w:rsid w:val="002B1902"/>
    <w:rsid w:val="002C5AF1"/>
    <w:rsid w:val="002D2856"/>
    <w:rsid w:val="002E4C26"/>
    <w:rsid w:val="003441F4"/>
    <w:rsid w:val="003735B5"/>
    <w:rsid w:val="00373EBC"/>
    <w:rsid w:val="0038618C"/>
    <w:rsid w:val="003B2781"/>
    <w:rsid w:val="003B4550"/>
    <w:rsid w:val="003B5833"/>
    <w:rsid w:val="003B73A3"/>
    <w:rsid w:val="003D14C5"/>
    <w:rsid w:val="003E78E3"/>
    <w:rsid w:val="003E7AFB"/>
    <w:rsid w:val="0040560D"/>
    <w:rsid w:val="004078DB"/>
    <w:rsid w:val="004139D7"/>
    <w:rsid w:val="00461435"/>
    <w:rsid w:val="00466A63"/>
    <w:rsid w:val="00473206"/>
    <w:rsid w:val="00473E05"/>
    <w:rsid w:val="004908BA"/>
    <w:rsid w:val="00492357"/>
    <w:rsid w:val="00492E0A"/>
    <w:rsid w:val="004C653E"/>
    <w:rsid w:val="004F0CDF"/>
    <w:rsid w:val="00523F2C"/>
    <w:rsid w:val="005271EB"/>
    <w:rsid w:val="00537AE4"/>
    <w:rsid w:val="00572789"/>
    <w:rsid w:val="005743FE"/>
    <w:rsid w:val="005A4681"/>
    <w:rsid w:val="005C1C0E"/>
    <w:rsid w:val="00613A80"/>
    <w:rsid w:val="006403A8"/>
    <w:rsid w:val="00683247"/>
    <w:rsid w:val="00685D50"/>
    <w:rsid w:val="00690C13"/>
    <w:rsid w:val="006B447A"/>
    <w:rsid w:val="006B740E"/>
    <w:rsid w:val="006C2973"/>
    <w:rsid w:val="006F35AF"/>
    <w:rsid w:val="00742B3E"/>
    <w:rsid w:val="00754318"/>
    <w:rsid w:val="007801B4"/>
    <w:rsid w:val="007E5714"/>
    <w:rsid w:val="00816C67"/>
    <w:rsid w:val="00824B0E"/>
    <w:rsid w:val="008320A6"/>
    <w:rsid w:val="00844206"/>
    <w:rsid w:val="0084590D"/>
    <w:rsid w:val="0084632C"/>
    <w:rsid w:val="00847B09"/>
    <w:rsid w:val="0089348D"/>
    <w:rsid w:val="00897743"/>
    <w:rsid w:val="008D6858"/>
    <w:rsid w:val="008F1429"/>
    <w:rsid w:val="008F4CFA"/>
    <w:rsid w:val="0090202F"/>
    <w:rsid w:val="00902F46"/>
    <w:rsid w:val="00925378"/>
    <w:rsid w:val="00927B19"/>
    <w:rsid w:val="00944762"/>
    <w:rsid w:val="00967F41"/>
    <w:rsid w:val="0098268F"/>
    <w:rsid w:val="009E6BCE"/>
    <w:rsid w:val="009F5776"/>
    <w:rsid w:val="00A03D86"/>
    <w:rsid w:val="00A317AD"/>
    <w:rsid w:val="00A6491F"/>
    <w:rsid w:val="00A755FC"/>
    <w:rsid w:val="00A805DB"/>
    <w:rsid w:val="00A95133"/>
    <w:rsid w:val="00AB5B75"/>
    <w:rsid w:val="00B03DEF"/>
    <w:rsid w:val="00B053A1"/>
    <w:rsid w:val="00B4387F"/>
    <w:rsid w:val="00B548B9"/>
    <w:rsid w:val="00B64EEB"/>
    <w:rsid w:val="00B66844"/>
    <w:rsid w:val="00B736DD"/>
    <w:rsid w:val="00B7627D"/>
    <w:rsid w:val="00B8001F"/>
    <w:rsid w:val="00B97B3D"/>
    <w:rsid w:val="00BA735A"/>
    <w:rsid w:val="00BB6026"/>
    <w:rsid w:val="00BE25FF"/>
    <w:rsid w:val="00BE7EBA"/>
    <w:rsid w:val="00C028C5"/>
    <w:rsid w:val="00C0457C"/>
    <w:rsid w:val="00C05D7F"/>
    <w:rsid w:val="00C167E6"/>
    <w:rsid w:val="00C1726E"/>
    <w:rsid w:val="00C40D6B"/>
    <w:rsid w:val="00C4267A"/>
    <w:rsid w:val="00C4599E"/>
    <w:rsid w:val="00C659FB"/>
    <w:rsid w:val="00C725A5"/>
    <w:rsid w:val="00C75A7A"/>
    <w:rsid w:val="00C76A4A"/>
    <w:rsid w:val="00C9250A"/>
    <w:rsid w:val="00C936C9"/>
    <w:rsid w:val="00C9796C"/>
    <w:rsid w:val="00CC1677"/>
    <w:rsid w:val="00CE1A1B"/>
    <w:rsid w:val="00CE25F9"/>
    <w:rsid w:val="00D015DD"/>
    <w:rsid w:val="00D01A64"/>
    <w:rsid w:val="00D10345"/>
    <w:rsid w:val="00D36A9D"/>
    <w:rsid w:val="00D4151A"/>
    <w:rsid w:val="00DB044A"/>
    <w:rsid w:val="00DB0DC3"/>
    <w:rsid w:val="00DB4EFC"/>
    <w:rsid w:val="00DC4F7D"/>
    <w:rsid w:val="00E06C02"/>
    <w:rsid w:val="00E12A5B"/>
    <w:rsid w:val="00E31B85"/>
    <w:rsid w:val="00E33233"/>
    <w:rsid w:val="00E35A66"/>
    <w:rsid w:val="00E4331D"/>
    <w:rsid w:val="00EA0E7D"/>
    <w:rsid w:val="00ED65DD"/>
    <w:rsid w:val="00EF29EC"/>
    <w:rsid w:val="00F01C09"/>
    <w:rsid w:val="00F34195"/>
    <w:rsid w:val="00F353C7"/>
    <w:rsid w:val="00F37A00"/>
    <w:rsid w:val="00F54343"/>
    <w:rsid w:val="00F54D54"/>
    <w:rsid w:val="00F67913"/>
    <w:rsid w:val="00F7451E"/>
    <w:rsid w:val="00FC2EDF"/>
    <w:rsid w:val="00FC76E6"/>
    <w:rsid w:val="00FD11B4"/>
    <w:rsid w:val="00FE39E1"/>
    <w:rsid w:val="012C1681"/>
    <w:rsid w:val="021607B1"/>
    <w:rsid w:val="046A697D"/>
    <w:rsid w:val="053D6FEE"/>
    <w:rsid w:val="08501BAA"/>
    <w:rsid w:val="0DA57DF1"/>
    <w:rsid w:val="0F715B9E"/>
    <w:rsid w:val="15477385"/>
    <w:rsid w:val="15D54DFE"/>
    <w:rsid w:val="16E74CB3"/>
    <w:rsid w:val="1B6B5772"/>
    <w:rsid w:val="1C71330D"/>
    <w:rsid w:val="1C946D38"/>
    <w:rsid w:val="1F682520"/>
    <w:rsid w:val="20527224"/>
    <w:rsid w:val="20745F97"/>
    <w:rsid w:val="216F36F7"/>
    <w:rsid w:val="24D070B2"/>
    <w:rsid w:val="25692813"/>
    <w:rsid w:val="286D39DF"/>
    <w:rsid w:val="292C4E1E"/>
    <w:rsid w:val="2DBC3135"/>
    <w:rsid w:val="3318286B"/>
    <w:rsid w:val="36467FAB"/>
    <w:rsid w:val="36924C5D"/>
    <w:rsid w:val="37CD547E"/>
    <w:rsid w:val="381F594B"/>
    <w:rsid w:val="383542DE"/>
    <w:rsid w:val="39363BE3"/>
    <w:rsid w:val="3A43775C"/>
    <w:rsid w:val="3BAB1496"/>
    <w:rsid w:val="3C440EC7"/>
    <w:rsid w:val="3EE53377"/>
    <w:rsid w:val="40C67BC0"/>
    <w:rsid w:val="46CB3B71"/>
    <w:rsid w:val="49184647"/>
    <w:rsid w:val="49EC3FFF"/>
    <w:rsid w:val="4C6730CB"/>
    <w:rsid w:val="50DB6E8C"/>
    <w:rsid w:val="532474DE"/>
    <w:rsid w:val="5C765667"/>
    <w:rsid w:val="676A057F"/>
    <w:rsid w:val="71C63FD0"/>
    <w:rsid w:val="73083E4C"/>
    <w:rsid w:val="73CA64A6"/>
    <w:rsid w:val="742A54FA"/>
    <w:rsid w:val="776A4909"/>
    <w:rsid w:val="7A1F5F17"/>
    <w:rsid w:val="7AEC5358"/>
    <w:rsid w:val="7AF745A8"/>
    <w:rsid w:val="7CD84764"/>
    <w:rsid w:val="7DE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910B"/>
  <w15:docId w15:val="{5D2936D1-291B-4EAA-9635-0B83BE57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Intestazione">
    <w:name w:val="header"/>
    <w:basedOn w:val="Normale"/>
    <w:link w:val="IntestazioneCaratter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qFormat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\Downloads\COM.OP.8doc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COM.OP.8doc (1)</Template>
  <TotalTime>0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Setta</cp:lastModifiedBy>
  <cp:revision>2</cp:revision>
  <cp:lastPrinted>2023-04-03T09:55:00Z</cp:lastPrinted>
  <dcterms:created xsi:type="dcterms:W3CDTF">2023-12-01T17:37:00Z</dcterms:created>
  <dcterms:modified xsi:type="dcterms:W3CDTF">2023-12-01T17:37:00Z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935C46B9FD8B4B8998CCF830705313EB_13</vt:lpwstr>
  </property>
</Properties>
</file>